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C3B4" w14:textId="77777777" w:rsidR="007B2205" w:rsidRPr="007B1C00" w:rsidRDefault="007B2205" w:rsidP="00FB219F">
      <w:pPr>
        <w:suppressAutoHyphens/>
        <w:spacing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14:paraId="0D449D7F" w14:textId="77777777"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14:paraId="1C5AC118" w14:textId="77777777" w:rsidR="00C46F99" w:rsidRPr="007B1C00" w:rsidRDefault="007B2205" w:rsidP="00977D3B">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14:paraId="60AE72C9" w14:textId="77777777" w:rsidR="001B21E6" w:rsidRPr="007B1C00" w:rsidRDefault="00EF2DC6" w:rsidP="00DA4D22">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Change w:id="0">
          <w:tblGrid>
            <w:gridCol w:w="3062"/>
            <w:gridCol w:w="850"/>
            <w:gridCol w:w="1418"/>
            <w:gridCol w:w="283"/>
            <w:gridCol w:w="1134"/>
            <w:gridCol w:w="567"/>
            <w:gridCol w:w="567"/>
            <w:gridCol w:w="1587"/>
          </w:tblGrid>
        </w:tblGridChange>
      </w:tblGrid>
      <w:tr w:rsidR="00EF2DC6" w:rsidRPr="007B1C00" w14:paraId="2E227388" w14:textId="77777777"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14:paraId="1F766449" w14:textId="77777777"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14:paraId="1BF20124" w14:textId="77777777"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14:paraId="3D917268" w14:textId="77777777"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14:paraId="7AB6FDBF" w14:textId="77777777"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14:paraId="59318451" w14:textId="77777777"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14:paraId="5BAE020C" w14:textId="77777777"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14:paraId="2EA98C86" w14:textId="77777777"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14:paraId="0FDED6C7" w14:textId="77777777"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72E23F58" w14:textId="77777777"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6CA515DE"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14:paraId="1444CC14" w14:textId="77777777"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14:paraId="2E55DA6E" w14:textId="77777777"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14:paraId="0B53C762" w14:textId="77777777"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14:paraId="3980ACFF"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14:paraId="187994F2"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14:paraId="472DADB9" w14:textId="77777777"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14:paraId="2814A84F"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14:paraId="3B89B0E5" w14:textId="77777777"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5424FF" w14:textId="77777777"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B1C00">
              <w:rPr>
                <w:rFonts w:ascii="ＭＳ 明朝" w:hAnsi="ＭＳ 明朝" w:hint="eastAsia"/>
                <w:spacing w:val="4"/>
                <w:kern w:val="0"/>
                <w:sz w:val="20"/>
                <w:szCs w:val="21"/>
              </w:rPr>
              <w:t>申請者から</w:t>
            </w:r>
          </w:p>
          <w:p w14:paraId="331C2261" w14:textId="77777777"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14:paraId="595FB19D" w14:textId="77777777"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14:paraId="033836F0" w14:textId="77777777"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14:paraId="3E6E7C4E"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14:paraId="2FA39DF8"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32F00092" w14:textId="77777777"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14:paraId="3C52B3D6" w14:textId="77777777"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14:paraId="4BC9E791" w14:textId="77777777"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14:paraId="1BC582D0" w14:textId="77777777"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14:paraId="54B625F8" w14:textId="77777777"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14:paraId="1EA052B5" w14:textId="77777777"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14:paraId="0791A21B" w14:textId="77777777"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14:paraId="7904A0B3" w14:textId="77777777"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4195EA63" w14:textId="77777777"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14:paraId="2F4DBF71" w14:textId="77777777"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216A1F" w:rsidRPr="007B1C00" w14:paraId="579A296E" w14:textId="77777777"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6ADB85B7" w14:textId="77777777"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14:paraId="02A5A988" w14:textId="77777777"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14:paraId="28657730" w14:textId="77777777"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977D3B" w:rsidRPr="007B1C00" w14:paraId="1F24DB8A" w14:textId="77777777"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50344C42" w14:textId="77777777"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14:paraId="015E5E04" w14:textId="77777777"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14:paraId="1C49715C" w14:textId="77777777"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14:paraId="488E88D9" w14:textId="77777777"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977D3B" w:rsidRPr="007B1C00" w14:paraId="191DD949" w14:textId="77777777"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6407121A" w14:textId="77777777"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14:paraId="7E4E4888" w14:textId="77777777"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14:paraId="1C41887D" w14:textId="77777777"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14:paraId="29259000" w14:textId="77777777" w:rsidR="00DA4D22" w:rsidRPr="007B1C00" w:rsidRDefault="00DA4D22" w:rsidP="00C42F3F">
      <w:pPr>
        <w:suppressAutoHyphens/>
        <w:spacing w:line="240" w:lineRule="exact"/>
        <w:ind w:left="476" w:hangingChars="292" w:hanging="476"/>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14:paraId="2112189C" w14:textId="77777777" w:rsidR="00DA4D22" w:rsidRPr="007B1C00" w:rsidRDefault="00DA4D22" w:rsidP="00DA4D22">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14:paraId="4E46CC86" w14:textId="77777777" w:rsidR="00DA4D22"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14:paraId="0D20FED5" w14:textId="77777777" w:rsidR="003575EB"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14:paraId="45DCF62A" w14:textId="77777777" w:rsidR="00EF2DC6" w:rsidRPr="007B1C00" w:rsidRDefault="00EF2DC6" w:rsidP="00B07304">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14:paraId="48DC795B" w14:textId="77777777"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14:paraId="4D287891" w14:textId="77777777"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14:paraId="24A62AB8" w14:textId="77777777" w:rsidR="007B2205" w:rsidRPr="007B1C00" w:rsidRDefault="00DA4D22" w:rsidP="00FA5ECF">
      <w:pPr>
        <w:spacing w:beforeLines="50" w:before="169" w:line="240" w:lineRule="exact"/>
        <w:rPr>
          <w:rFonts w:ascii="ＭＳ 明朝" w:hAnsi="ＭＳ 明朝" w:hint="eastAsia"/>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7B2205" w:rsidRPr="007B1C00" w14:paraId="71D7B54F" w14:textId="77777777" w:rsidTr="00BF52E5">
        <w:trPr>
          <w:trHeight w:val="590"/>
        </w:trPr>
        <w:tc>
          <w:tcPr>
            <w:tcW w:w="2694" w:type="dxa"/>
            <w:vAlign w:val="center"/>
          </w:tcPr>
          <w:p w14:paraId="15C198BB" w14:textId="77777777" w:rsidR="007B2205" w:rsidRPr="007B1C00" w:rsidRDefault="007B2205" w:rsidP="006F1B53">
            <w:pPr>
              <w:rPr>
                <w:rFonts w:ascii="ＭＳ 明朝" w:hAnsi="ＭＳ 明朝" w:hint="eastAsia"/>
                <w:szCs w:val="21"/>
              </w:rPr>
            </w:pPr>
            <w:r w:rsidRPr="007B1C00">
              <w:rPr>
                <w:rFonts w:ascii="ＭＳ 明朝" w:hAnsi="ＭＳ 明朝" w:hint="eastAsia"/>
                <w:szCs w:val="21"/>
              </w:rPr>
              <w:t>確 認 年 月 日</w:t>
            </w:r>
          </w:p>
        </w:tc>
        <w:tc>
          <w:tcPr>
            <w:tcW w:w="6867" w:type="dxa"/>
            <w:vAlign w:val="center"/>
          </w:tcPr>
          <w:p w14:paraId="3F0D0724" w14:textId="77777777" w:rsidR="007B2205" w:rsidRPr="007B1C00" w:rsidRDefault="007B2205" w:rsidP="006F1B53">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14:paraId="0ADD7D61" w14:textId="77777777" w:rsidTr="003575EB">
        <w:trPr>
          <w:trHeight w:val="568"/>
        </w:trPr>
        <w:tc>
          <w:tcPr>
            <w:tcW w:w="2694" w:type="dxa"/>
            <w:vAlign w:val="center"/>
          </w:tcPr>
          <w:p w14:paraId="7B53919B" w14:textId="77777777" w:rsidR="007B2205" w:rsidRPr="007B1C00" w:rsidRDefault="007B2205" w:rsidP="00862206">
            <w:pPr>
              <w:rPr>
                <w:rFonts w:ascii="ＭＳ 明朝" w:hAnsi="ＭＳ 明朝" w:hint="eastAsia"/>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14:paraId="5005D587" w14:textId="77777777" w:rsidR="007B2205" w:rsidRPr="007B1C00" w:rsidRDefault="007B2205" w:rsidP="006F1B53">
            <w:pPr>
              <w:jc w:val="right"/>
              <w:rPr>
                <w:rFonts w:ascii="ＭＳ 明朝" w:hAnsi="ＭＳ 明朝" w:hint="eastAsia"/>
                <w:szCs w:val="21"/>
              </w:rPr>
            </w:pPr>
            <w:r w:rsidRPr="007B1C00">
              <w:rPr>
                <w:rFonts w:ascii="ＭＳ 明朝" w:hAnsi="ＭＳ 明朝" w:hint="eastAsia"/>
                <w:szCs w:val="21"/>
              </w:rPr>
              <w:t>印</w:t>
            </w:r>
          </w:p>
        </w:tc>
      </w:tr>
    </w:tbl>
    <w:p w14:paraId="6E1FA3D7" w14:textId="77777777" w:rsidR="00054DF3" w:rsidRPr="007B1C00" w:rsidRDefault="00054DF3" w:rsidP="00C46F99">
      <w:pPr>
        <w:suppressAutoHyphens/>
        <w:textAlignment w:val="baseline"/>
        <w:rPr>
          <w:rFonts w:ascii="ＭＳ 明朝" w:hAnsi="ＭＳ 明朝"/>
          <w:szCs w:val="21"/>
        </w:rPr>
        <w:sectPr w:rsidR="00054DF3" w:rsidRPr="007B1C00" w:rsidSect="00FB219F">
          <w:headerReference w:type="default" r:id="rId7"/>
          <w:type w:val="continuous"/>
          <w:pgSz w:w="11906" w:h="16838"/>
          <w:pgMar w:top="1134" w:right="1134" w:bottom="426" w:left="1190" w:header="680" w:footer="113" w:gutter="0"/>
          <w:pgNumType w:start="1"/>
          <w:cols w:space="720"/>
          <w:noEndnote/>
          <w:docGrid w:type="linesAndChars" w:linePitch="338" w:charSpace="600"/>
        </w:sectPr>
      </w:pPr>
    </w:p>
    <w:p w14:paraId="4EDD5263" w14:textId="77777777"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14:paraId="46C89BC4" w14:textId="77777777" w:rsidTr="00B74AC9">
        <w:trPr>
          <w:trHeight w:val="3175"/>
          <w:jc w:val="center"/>
        </w:trPr>
        <w:tc>
          <w:tcPr>
            <w:tcW w:w="9032" w:type="dxa"/>
            <w:gridSpan w:val="4"/>
            <w:shd w:val="clear" w:color="auto" w:fill="auto"/>
            <w:vAlign w:val="center"/>
          </w:tcPr>
          <w:p w14:paraId="1BAE6D5E" w14:textId="77777777" w:rsidR="00C46F99" w:rsidRPr="007B1C00" w:rsidRDefault="00D40F82" w:rsidP="008A1628">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14:paraId="0DA67AFB" w14:textId="77777777"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14:paraId="2FAC9C12" w14:textId="77777777" w:rsidTr="003575EB">
        <w:trPr>
          <w:trHeight w:val="689"/>
          <w:jc w:val="center"/>
        </w:trPr>
        <w:tc>
          <w:tcPr>
            <w:tcW w:w="480" w:type="dxa"/>
            <w:tcBorders>
              <w:right w:val="nil"/>
            </w:tcBorders>
            <w:shd w:val="clear" w:color="auto" w:fill="auto"/>
            <w:vAlign w:val="center"/>
          </w:tcPr>
          <w:p w14:paraId="190C8AF8" w14:textId="77777777" w:rsidR="00981BFB" w:rsidRPr="007B1C00" w:rsidRDefault="00981BFB" w:rsidP="00565CD9">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14:paraId="113BFAA1" w14:textId="77777777"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14:paraId="450A9E3F" w14:textId="77777777" w:rsidR="002A79C0" w:rsidRPr="007B1C00" w:rsidRDefault="007B52A7" w:rsidP="00E23A4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14:paraId="4365B3B9" w14:textId="77777777" w:rsidR="002A79C0" w:rsidRPr="007B1C00" w:rsidRDefault="002A79C0" w:rsidP="001E61AC">
            <w:pPr>
              <w:suppressAutoHyphens/>
              <w:textAlignment w:val="baseline"/>
              <w:rPr>
                <w:rFonts w:ascii="ＭＳ 明朝" w:hAnsi="ＭＳ 明朝" w:hint="eastAsia"/>
                <w:szCs w:val="21"/>
              </w:rPr>
            </w:pPr>
          </w:p>
        </w:tc>
      </w:tr>
      <w:tr w:rsidR="007B1C00" w:rsidRPr="007B1C00" w14:paraId="128D615A" w14:textId="77777777" w:rsidTr="003575EB">
        <w:trPr>
          <w:trHeight w:val="1522"/>
          <w:jc w:val="center"/>
        </w:trPr>
        <w:tc>
          <w:tcPr>
            <w:tcW w:w="480" w:type="dxa"/>
            <w:tcBorders>
              <w:right w:val="nil"/>
            </w:tcBorders>
            <w:shd w:val="clear" w:color="auto" w:fill="auto"/>
            <w:vAlign w:val="center"/>
          </w:tcPr>
          <w:p w14:paraId="0BEC2C8B" w14:textId="77777777"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14:paraId="7E758757" w14:textId="77777777"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14:paraId="7DD6134E" w14:textId="77777777"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14:paraId="18AF9D89" w14:textId="77777777" w:rsidR="008B570B" w:rsidRPr="007B1C00" w:rsidRDefault="00DA4D22"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14:paraId="243B5089" w14:textId="77777777" w:rsidR="002A79C0" w:rsidRPr="007B1C00" w:rsidRDefault="002A79C0" w:rsidP="001E61AC">
            <w:pPr>
              <w:suppressAutoHyphens/>
              <w:textAlignment w:val="baseline"/>
              <w:rPr>
                <w:rFonts w:ascii="ＭＳ 明朝" w:hAnsi="ＭＳ 明朝" w:hint="eastAsia"/>
                <w:szCs w:val="21"/>
              </w:rPr>
            </w:pPr>
          </w:p>
        </w:tc>
      </w:tr>
      <w:tr w:rsidR="007B1C00" w:rsidRPr="007B1C00" w14:paraId="6966FEF6" w14:textId="77777777" w:rsidTr="003575EB">
        <w:trPr>
          <w:trHeight w:val="602"/>
          <w:jc w:val="center"/>
        </w:trPr>
        <w:tc>
          <w:tcPr>
            <w:tcW w:w="480" w:type="dxa"/>
            <w:tcBorders>
              <w:right w:val="nil"/>
            </w:tcBorders>
            <w:shd w:val="clear" w:color="auto" w:fill="auto"/>
            <w:vAlign w:val="center"/>
          </w:tcPr>
          <w:p w14:paraId="54DC7B68" w14:textId="77777777" w:rsidR="002A79C0" w:rsidRPr="007B1C00" w:rsidRDefault="002A79C0" w:rsidP="00581EE1">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14:paraId="29772A16" w14:textId="77777777"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14:paraId="5B9657A5" w14:textId="77777777" w:rsidR="00536C49" w:rsidRPr="007B1C00" w:rsidRDefault="00536C49"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14:paraId="31AD43FD" w14:textId="77777777" w:rsidR="00525045" w:rsidRPr="007B1C00" w:rsidRDefault="00536C49"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14:paraId="5F15FBBA" w14:textId="77777777" w:rsidR="002A79C0" w:rsidRPr="007B1C00" w:rsidRDefault="002A79C0" w:rsidP="002A79C0">
            <w:pPr>
              <w:suppressAutoHyphens/>
              <w:textAlignment w:val="baseline"/>
              <w:rPr>
                <w:rFonts w:ascii="ＭＳ 明朝" w:hAnsi="ＭＳ 明朝" w:hint="eastAsia"/>
                <w:szCs w:val="21"/>
              </w:rPr>
            </w:pPr>
          </w:p>
        </w:tc>
      </w:tr>
      <w:tr w:rsidR="007B1C00" w:rsidRPr="007B1C00" w14:paraId="44E8E50D" w14:textId="77777777" w:rsidTr="003575EB">
        <w:trPr>
          <w:trHeight w:val="474"/>
          <w:jc w:val="center"/>
        </w:trPr>
        <w:tc>
          <w:tcPr>
            <w:tcW w:w="480" w:type="dxa"/>
            <w:tcBorders>
              <w:bottom w:val="single" w:sz="4" w:space="0" w:color="auto"/>
              <w:right w:val="nil"/>
            </w:tcBorders>
            <w:shd w:val="clear" w:color="auto" w:fill="auto"/>
            <w:vAlign w:val="center"/>
          </w:tcPr>
          <w:p w14:paraId="2F500EE4" w14:textId="77777777" w:rsidR="002A79C0" w:rsidRPr="007B1C00" w:rsidRDefault="002A79C0" w:rsidP="009D1D9C">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14:paraId="2D580D68" w14:textId="77777777"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14:paraId="26071AAF" w14:textId="77777777" w:rsidR="00AD0D0A" w:rsidRPr="007B1C00" w:rsidRDefault="00FD30B5"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14:paraId="7997857C" w14:textId="77777777" w:rsidR="002A79C0" w:rsidRPr="007B1C00" w:rsidRDefault="002A79C0" w:rsidP="002A79C0">
            <w:pPr>
              <w:suppressAutoHyphens/>
              <w:textAlignment w:val="baseline"/>
              <w:rPr>
                <w:rFonts w:ascii="ＭＳ 明朝" w:hAnsi="ＭＳ 明朝" w:hint="eastAsia"/>
                <w:szCs w:val="21"/>
              </w:rPr>
            </w:pPr>
          </w:p>
        </w:tc>
      </w:tr>
      <w:tr w:rsidR="007B1C00" w:rsidRPr="007B1C00" w14:paraId="22DD2180" w14:textId="77777777" w:rsidTr="003575EB">
        <w:trPr>
          <w:trHeight w:val="962"/>
          <w:jc w:val="center"/>
        </w:trPr>
        <w:tc>
          <w:tcPr>
            <w:tcW w:w="480" w:type="dxa"/>
            <w:tcBorders>
              <w:top w:val="single" w:sz="4" w:space="0" w:color="auto"/>
              <w:right w:val="nil"/>
            </w:tcBorders>
            <w:shd w:val="clear" w:color="auto" w:fill="auto"/>
            <w:vAlign w:val="center"/>
          </w:tcPr>
          <w:p w14:paraId="35A7F911" w14:textId="77777777" w:rsidR="002A79C0" w:rsidRPr="007B1C00" w:rsidRDefault="002A79C0" w:rsidP="009D1D9C">
            <w:pPr>
              <w:numPr>
                <w:ilvl w:val="0"/>
                <w:numId w:val="9"/>
              </w:numPr>
              <w:suppressAutoHyphens/>
              <w:spacing w:line="240" w:lineRule="exact"/>
              <w:jc w:val="center"/>
              <w:textAlignment w:val="baseline"/>
              <w:rPr>
                <w:rFonts w:ascii="ＭＳ 明朝" w:hAnsi="ＭＳ 明朝" w:hint="eastAsia"/>
                <w:szCs w:val="21"/>
              </w:rPr>
            </w:pPr>
          </w:p>
        </w:tc>
        <w:tc>
          <w:tcPr>
            <w:tcW w:w="9303" w:type="dxa"/>
            <w:gridSpan w:val="5"/>
            <w:tcBorders>
              <w:top w:val="single" w:sz="4" w:space="0" w:color="auto"/>
              <w:left w:val="nil"/>
            </w:tcBorders>
            <w:shd w:val="clear" w:color="auto" w:fill="auto"/>
            <w:vAlign w:val="center"/>
          </w:tcPr>
          <w:p w14:paraId="080AD6BF" w14:textId="77777777" w:rsidR="002A79C0" w:rsidRPr="007B1C00" w:rsidRDefault="001641D2" w:rsidP="006A6435">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14:paraId="5850A293" w14:textId="77777777" w:rsidTr="003575EB">
        <w:trPr>
          <w:trHeight w:val="543"/>
          <w:jc w:val="center"/>
        </w:trPr>
        <w:tc>
          <w:tcPr>
            <w:tcW w:w="669" w:type="dxa"/>
            <w:gridSpan w:val="2"/>
            <w:tcBorders>
              <w:bottom w:val="dashed" w:sz="4" w:space="0" w:color="auto"/>
            </w:tcBorders>
            <w:shd w:val="clear" w:color="auto" w:fill="auto"/>
            <w:vAlign w:val="center"/>
          </w:tcPr>
          <w:p w14:paraId="185AE340" w14:textId="77777777"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14:paraId="71CCC71E" w14:textId="77777777"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14:paraId="57FFC4EE" w14:textId="77777777" w:rsidR="00DA4969" w:rsidRPr="007B1C00" w:rsidRDefault="00536C49"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14:paraId="0A32C232" w14:textId="77777777" w:rsidR="002A79C0" w:rsidRPr="007B1C00" w:rsidRDefault="002A79C0" w:rsidP="002A79C0">
            <w:pPr>
              <w:suppressAutoHyphens/>
              <w:textAlignment w:val="baseline"/>
              <w:rPr>
                <w:rFonts w:ascii="ＭＳ 明朝" w:hAnsi="ＭＳ 明朝" w:hint="eastAsia"/>
                <w:szCs w:val="21"/>
              </w:rPr>
            </w:pPr>
          </w:p>
        </w:tc>
      </w:tr>
      <w:tr w:rsidR="007B1C00" w:rsidRPr="007B1C00" w14:paraId="33B99FF1" w14:textId="77777777" w:rsidTr="003575EB">
        <w:trPr>
          <w:trHeight w:val="1051"/>
          <w:jc w:val="center"/>
        </w:trPr>
        <w:tc>
          <w:tcPr>
            <w:tcW w:w="669" w:type="dxa"/>
            <w:gridSpan w:val="2"/>
            <w:tcBorders>
              <w:top w:val="dashed" w:sz="4" w:space="0" w:color="auto"/>
              <w:bottom w:val="dashed" w:sz="4" w:space="0" w:color="auto"/>
            </w:tcBorders>
            <w:shd w:val="clear" w:color="auto" w:fill="auto"/>
            <w:vAlign w:val="center"/>
          </w:tcPr>
          <w:p w14:paraId="2879B3E6" w14:textId="77777777"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14:paraId="5FF757DE" w14:textId="77777777"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14:paraId="2EF2CD45" w14:textId="77777777" w:rsidR="002A79C0" w:rsidRPr="007B1C00" w:rsidRDefault="002A79C0" w:rsidP="002A79C0">
            <w:pPr>
              <w:suppressAutoHyphens/>
              <w:textAlignment w:val="baseline"/>
              <w:rPr>
                <w:rFonts w:ascii="ＭＳ 明朝" w:hAnsi="ＭＳ 明朝"/>
                <w:szCs w:val="21"/>
              </w:rPr>
            </w:pPr>
          </w:p>
        </w:tc>
      </w:tr>
      <w:tr w:rsidR="007B1C00" w:rsidRPr="007B1C00" w14:paraId="0DB47908" w14:textId="77777777" w:rsidTr="003575EB">
        <w:trPr>
          <w:trHeight w:val="1250"/>
          <w:jc w:val="center"/>
        </w:trPr>
        <w:tc>
          <w:tcPr>
            <w:tcW w:w="669" w:type="dxa"/>
            <w:gridSpan w:val="2"/>
            <w:vMerge w:val="restart"/>
            <w:tcBorders>
              <w:top w:val="dashed" w:sz="4" w:space="0" w:color="auto"/>
            </w:tcBorders>
            <w:shd w:val="clear" w:color="auto" w:fill="auto"/>
            <w:vAlign w:val="center"/>
          </w:tcPr>
          <w:p w14:paraId="7339AC27" w14:textId="77777777"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14:paraId="068E3893" w14:textId="77777777"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14:paraId="191D222B" w14:textId="77777777" w:rsidR="002A79C0" w:rsidRPr="007B1C00" w:rsidRDefault="002A79C0" w:rsidP="002A79C0">
            <w:pPr>
              <w:suppressAutoHyphens/>
              <w:textAlignment w:val="baseline"/>
              <w:rPr>
                <w:rFonts w:ascii="ＭＳ 明朝" w:hAnsi="ＭＳ 明朝"/>
                <w:szCs w:val="21"/>
              </w:rPr>
            </w:pPr>
          </w:p>
        </w:tc>
      </w:tr>
      <w:tr w:rsidR="007B1C00" w:rsidRPr="007B1C00" w14:paraId="6E6ECFBA" w14:textId="77777777" w:rsidTr="003575EB">
        <w:trPr>
          <w:gridAfter w:val="1"/>
          <w:wAfter w:w="9" w:type="dxa"/>
          <w:trHeight w:val="559"/>
          <w:jc w:val="center"/>
        </w:trPr>
        <w:tc>
          <w:tcPr>
            <w:tcW w:w="669" w:type="dxa"/>
            <w:gridSpan w:val="2"/>
            <w:vMerge/>
            <w:shd w:val="clear" w:color="auto" w:fill="auto"/>
            <w:vAlign w:val="center"/>
          </w:tcPr>
          <w:p w14:paraId="5F93DE3A" w14:textId="77777777" w:rsidR="002A79C0" w:rsidRPr="007B1C00" w:rsidRDefault="002A79C0" w:rsidP="002A79C0">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14:paraId="46C14B5C" w14:textId="77777777"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14:paraId="0074DEAB" w14:textId="77777777"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14:paraId="1E8EFC39" w14:textId="77777777" w:rsidR="002A79C0" w:rsidRPr="007B1C00" w:rsidRDefault="002A79C0" w:rsidP="002A79C0">
            <w:pPr>
              <w:suppressAutoHyphens/>
              <w:textAlignment w:val="baseline"/>
              <w:rPr>
                <w:rFonts w:ascii="ＭＳ 明朝" w:hAnsi="ＭＳ 明朝" w:hint="eastAsia"/>
              </w:rPr>
            </w:pPr>
          </w:p>
        </w:tc>
      </w:tr>
      <w:tr w:rsidR="007B1C00" w:rsidRPr="007B1C00" w14:paraId="7A0608A6" w14:textId="77777777" w:rsidTr="003575EB">
        <w:trPr>
          <w:trHeight w:val="695"/>
          <w:jc w:val="center"/>
        </w:trPr>
        <w:tc>
          <w:tcPr>
            <w:tcW w:w="669" w:type="dxa"/>
            <w:gridSpan w:val="2"/>
            <w:vMerge/>
            <w:shd w:val="clear" w:color="auto" w:fill="auto"/>
            <w:vAlign w:val="center"/>
          </w:tcPr>
          <w:p w14:paraId="2C2400AE" w14:textId="77777777" w:rsidR="002A79C0" w:rsidRPr="007B1C00" w:rsidRDefault="002A79C0" w:rsidP="002A79C0">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14:paraId="7C3AD6DE" w14:textId="77777777" w:rsidR="002A79C0" w:rsidRPr="007B1C00" w:rsidRDefault="002A79C0" w:rsidP="002A79C0">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14:paraId="785203AC" w14:textId="77777777"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14:paraId="7D63D597" w14:textId="77777777" w:rsidR="002A79C0" w:rsidRPr="007B1C00" w:rsidRDefault="002A79C0" w:rsidP="002A79C0">
            <w:pPr>
              <w:suppressAutoHyphens/>
              <w:textAlignment w:val="baseline"/>
              <w:rPr>
                <w:rFonts w:ascii="ＭＳ 明朝" w:hAnsi="ＭＳ 明朝" w:hint="eastAsia"/>
              </w:rPr>
            </w:pPr>
          </w:p>
        </w:tc>
      </w:tr>
      <w:tr w:rsidR="007B1C00" w:rsidRPr="007B1C00" w14:paraId="144CC883" w14:textId="77777777" w:rsidTr="00B74AC9">
        <w:trPr>
          <w:gridAfter w:val="1"/>
          <w:wAfter w:w="9" w:type="dxa"/>
          <w:trHeight w:val="510"/>
          <w:jc w:val="center"/>
        </w:trPr>
        <w:tc>
          <w:tcPr>
            <w:tcW w:w="669" w:type="dxa"/>
            <w:gridSpan w:val="2"/>
            <w:vMerge/>
            <w:shd w:val="clear" w:color="auto" w:fill="auto"/>
            <w:vAlign w:val="center"/>
          </w:tcPr>
          <w:p w14:paraId="5486BFD0" w14:textId="77777777" w:rsidR="002A79C0" w:rsidRPr="007B1C00" w:rsidRDefault="002A79C0" w:rsidP="002A79C0">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14:paraId="507983F9" w14:textId="77777777"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14:paraId="60C8D97F" w14:textId="77777777" w:rsidR="002A79C0" w:rsidRPr="007B1C00" w:rsidRDefault="002A79C0" w:rsidP="002A79C0">
            <w:pPr>
              <w:suppressAutoHyphens/>
              <w:textAlignment w:val="baseline"/>
              <w:rPr>
                <w:rFonts w:ascii="ＭＳ 明朝" w:hAnsi="ＭＳ 明朝" w:hint="eastAsia"/>
              </w:rPr>
            </w:pPr>
          </w:p>
        </w:tc>
      </w:tr>
      <w:tr w:rsidR="007B1C00" w:rsidRPr="007B1C00" w14:paraId="6BD92324" w14:textId="77777777" w:rsidTr="003575EB">
        <w:trPr>
          <w:trHeight w:val="753"/>
          <w:jc w:val="center"/>
        </w:trPr>
        <w:tc>
          <w:tcPr>
            <w:tcW w:w="480" w:type="dxa"/>
            <w:tcBorders>
              <w:top w:val="single" w:sz="4" w:space="0" w:color="auto"/>
              <w:right w:val="nil"/>
            </w:tcBorders>
            <w:shd w:val="clear" w:color="auto" w:fill="auto"/>
            <w:vAlign w:val="center"/>
          </w:tcPr>
          <w:p w14:paraId="60B5083A" w14:textId="77777777" w:rsidR="00B37CFD" w:rsidRPr="007B1C00" w:rsidRDefault="00B37CFD" w:rsidP="009D1D9C">
            <w:pPr>
              <w:numPr>
                <w:ilvl w:val="0"/>
                <w:numId w:val="9"/>
              </w:numPr>
              <w:suppressAutoHyphens/>
              <w:spacing w:line="240" w:lineRule="exact"/>
              <w:jc w:val="center"/>
              <w:textAlignment w:val="baseline"/>
              <w:rPr>
                <w:rFonts w:ascii="ＭＳ 明朝" w:hAnsi="ＭＳ 明朝" w:hint="eastAsia"/>
                <w:spacing w:val="-14"/>
                <w:sz w:val="18"/>
              </w:rPr>
            </w:pPr>
          </w:p>
        </w:tc>
        <w:tc>
          <w:tcPr>
            <w:tcW w:w="8552" w:type="dxa"/>
            <w:gridSpan w:val="3"/>
            <w:tcBorders>
              <w:top w:val="single" w:sz="4" w:space="0" w:color="auto"/>
              <w:left w:val="nil"/>
            </w:tcBorders>
            <w:shd w:val="clear" w:color="auto" w:fill="auto"/>
            <w:vAlign w:val="center"/>
          </w:tcPr>
          <w:p w14:paraId="1C099395" w14:textId="77777777" w:rsidR="00B37CFD" w:rsidRPr="007B1C00" w:rsidRDefault="00B37CFD" w:rsidP="00536C49">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14:paraId="366F6DEE" w14:textId="77777777" w:rsidR="00B37CFD" w:rsidRPr="007B1C00" w:rsidRDefault="00B37CFD" w:rsidP="002A79C0">
            <w:pPr>
              <w:suppressAutoHyphens/>
              <w:textAlignment w:val="baseline"/>
              <w:rPr>
                <w:rFonts w:ascii="ＭＳ 明朝" w:hAnsi="ＭＳ 明朝" w:hint="eastAsia"/>
              </w:rPr>
            </w:pPr>
          </w:p>
        </w:tc>
      </w:tr>
    </w:tbl>
    <w:p w14:paraId="04261A90" w14:textId="77777777"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14:paraId="44D5AACD" w14:textId="77777777"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77"/>
        <w:gridCol w:w="742"/>
      </w:tblGrid>
      <w:tr w:rsidR="00F30CB3" w:rsidRPr="007B1C00" w14:paraId="2D5F03FE" w14:textId="77777777" w:rsidTr="00AA1ED8">
        <w:trPr>
          <w:trHeight w:val="589"/>
          <w:jc w:val="center"/>
        </w:trPr>
        <w:tc>
          <w:tcPr>
            <w:tcW w:w="642" w:type="dxa"/>
            <w:tcBorders>
              <w:top w:val="single" w:sz="4" w:space="0" w:color="auto"/>
              <w:right w:val="nil"/>
            </w:tcBorders>
            <w:shd w:val="clear" w:color="auto" w:fill="auto"/>
            <w:vAlign w:val="center"/>
          </w:tcPr>
          <w:p w14:paraId="540665EB" w14:textId="77777777" w:rsidR="00F30CB3" w:rsidRPr="007B1C00" w:rsidRDefault="00F30CB3" w:rsidP="009D1D9C">
            <w:pPr>
              <w:numPr>
                <w:ilvl w:val="0"/>
                <w:numId w:val="9"/>
              </w:numPr>
              <w:suppressAutoHyphens/>
              <w:jc w:val="center"/>
              <w:textAlignment w:val="baseline"/>
              <w:rPr>
                <w:rFonts w:ascii="ＭＳ 明朝" w:hAnsi="ＭＳ 明朝" w:hint="eastAsia"/>
              </w:rPr>
            </w:pPr>
          </w:p>
        </w:tc>
        <w:tc>
          <w:tcPr>
            <w:tcW w:w="9054" w:type="dxa"/>
            <w:gridSpan w:val="3"/>
            <w:tcBorders>
              <w:top w:val="single" w:sz="4" w:space="0" w:color="auto"/>
              <w:left w:val="nil"/>
            </w:tcBorders>
            <w:shd w:val="clear" w:color="auto" w:fill="auto"/>
            <w:vAlign w:val="center"/>
          </w:tcPr>
          <w:p w14:paraId="1480D459" w14:textId="77777777" w:rsidR="00F30CB3" w:rsidRPr="007B1C00" w:rsidRDefault="00F30CB3" w:rsidP="00281C2D">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14:paraId="11DD84E7" w14:textId="77777777" w:rsidTr="00280DC7">
        <w:trPr>
          <w:trHeight w:val="2327"/>
          <w:jc w:val="center"/>
        </w:trPr>
        <w:tc>
          <w:tcPr>
            <w:tcW w:w="642" w:type="dxa"/>
            <w:tcBorders>
              <w:bottom w:val="dashed" w:sz="4" w:space="0" w:color="auto"/>
            </w:tcBorders>
            <w:shd w:val="clear" w:color="auto" w:fill="auto"/>
            <w:vAlign w:val="center"/>
          </w:tcPr>
          <w:p w14:paraId="312900D0" w14:textId="77777777" w:rsidR="00F30CB3" w:rsidRPr="007B1C00" w:rsidRDefault="00F30CB3" w:rsidP="00F30CB3">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14:paraId="0D1107BA" w14:textId="77777777"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61622E14" w14:textId="77777777" w:rsidR="00F30CB3" w:rsidRPr="007B1C00" w:rsidRDefault="007B52A7"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14:paraId="0E8EA85C" w14:textId="77777777" w:rsidR="00F30CB3" w:rsidRPr="007B1C00" w:rsidRDefault="00F30CB3" w:rsidP="00F30CB3">
            <w:pPr>
              <w:suppressAutoHyphens/>
              <w:textAlignment w:val="baseline"/>
              <w:rPr>
                <w:rFonts w:ascii="ＭＳ 明朝" w:hAnsi="ＭＳ 明朝" w:hint="eastAsia"/>
              </w:rPr>
            </w:pPr>
          </w:p>
        </w:tc>
      </w:tr>
      <w:tr w:rsidR="0081700F" w:rsidRPr="007B1C00" w14:paraId="572015DE" w14:textId="77777777" w:rsidTr="00280DC7">
        <w:trPr>
          <w:trHeight w:val="3542"/>
          <w:jc w:val="center"/>
        </w:trPr>
        <w:tc>
          <w:tcPr>
            <w:tcW w:w="642" w:type="dxa"/>
            <w:tcBorders>
              <w:top w:val="dashed" w:sz="4" w:space="0" w:color="auto"/>
              <w:bottom w:val="dashed" w:sz="4" w:space="0" w:color="auto"/>
            </w:tcBorders>
            <w:shd w:val="clear" w:color="auto" w:fill="auto"/>
            <w:vAlign w:val="center"/>
          </w:tcPr>
          <w:p w14:paraId="7A403D39" w14:textId="77777777"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14:paraId="0D79B377" w14:textId="77777777"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14:paraId="10E6842C" w14:textId="77777777"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76693857" w14:textId="77777777" w:rsidR="0081700F" w:rsidRPr="007B1C00" w:rsidRDefault="00280DC7" w:rsidP="00280DC7">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14:paraId="3DA34FD3" w14:textId="77777777"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14:paraId="3D3A32FC" w14:textId="77777777" w:rsidR="0081700F" w:rsidRPr="007B1C00" w:rsidRDefault="00280DC7" w:rsidP="00280DC7">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14:paraId="7CC2C582" w14:textId="77777777" w:rsidR="0081700F" w:rsidRPr="007B1C00" w:rsidRDefault="0081700F" w:rsidP="0081700F">
            <w:pPr>
              <w:suppressAutoHyphens/>
              <w:textAlignment w:val="baseline"/>
              <w:rPr>
                <w:rFonts w:ascii="ＭＳ 明朝" w:hAnsi="ＭＳ 明朝" w:hint="eastAsia"/>
              </w:rPr>
            </w:pPr>
          </w:p>
        </w:tc>
      </w:tr>
      <w:tr w:rsidR="00686935" w:rsidRPr="007B1C00" w14:paraId="08034D31" w14:textId="77777777" w:rsidTr="00AA1ED8">
        <w:trPr>
          <w:trHeight w:val="1097"/>
          <w:jc w:val="center"/>
        </w:trPr>
        <w:tc>
          <w:tcPr>
            <w:tcW w:w="642" w:type="dxa"/>
            <w:vMerge w:val="restart"/>
            <w:tcBorders>
              <w:top w:val="dashed" w:sz="4" w:space="0" w:color="auto"/>
            </w:tcBorders>
            <w:shd w:val="clear" w:color="auto" w:fill="auto"/>
            <w:vAlign w:val="center"/>
          </w:tcPr>
          <w:p w14:paraId="04F3D96B" w14:textId="77777777" w:rsidR="00686935" w:rsidRPr="007B1C00" w:rsidRDefault="00686935" w:rsidP="0081700F">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14:paraId="19E88357" w14:textId="77777777" w:rsidR="00686935" w:rsidRPr="007B1C00" w:rsidRDefault="008A7C1D" w:rsidP="00FA5ECF">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14:paraId="3428A55A" w14:textId="77777777" w:rsidTr="00280DC7">
        <w:trPr>
          <w:trHeight w:val="487"/>
          <w:jc w:val="center"/>
        </w:trPr>
        <w:tc>
          <w:tcPr>
            <w:tcW w:w="642" w:type="dxa"/>
            <w:vMerge/>
            <w:shd w:val="clear" w:color="auto" w:fill="auto"/>
            <w:vAlign w:val="center"/>
          </w:tcPr>
          <w:p w14:paraId="01B50734" w14:textId="77777777"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14:paraId="18E2046C" w14:textId="77777777"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14:paraId="31D0755C" w14:textId="77777777" w:rsidR="00DA4969" w:rsidRPr="007B1C00" w:rsidRDefault="00C85C82" w:rsidP="00AF358A">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14:paraId="253317E6" w14:textId="77777777" w:rsidR="00686935" w:rsidRPr="007B1C00" w:rsidRDefault="00686935" w:rsidP="0081700F">
            <w:pPr>
              <w:suppressAutoHyphens/>
              <w:spacing w:line="240" w:lineRule="exact"/>
              <w:textAlignment w:val="baseline"/>
              <w:rPr>
                <w:rFonts w:ascii="ＭＳ 明朝" w:hAnsi="ＭＳ 明朝" w:hint="eastAsia"/>
              </w:rPr>
            </w:pPr>
          </w:p>
        </w:tc>
      </w:tr>
      <w:tr w:rsidR="00686935" w:rsidRPr="007B1C00" w14:paraId="5AF69B9E" w14:textId="77777777" w:rsidTr="00280DC7">
        <w:trPr>
          <w:trHeight w:val="564"/>
          <w:jc w:val="center"/>
        </w:trPr>
        <w:tc>
          <w:tcPr>
            <w:tcW w:w="642" w:type="dxa"/>
            <w:vMerge/>
            <w:shd w:val="clear" w:color="auto" w:fill="auto"/>
            <w:vAlign w:val="center"/>
          </w:tcPr>
          <w:p w14:paraId="165C3C86" w14:textId="77777777"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14:paraId="6B8A9773" w14:textId="77777777" w:rsidR="00686935" w:rsidRPr="007B1C00" w:rsidRDefault="00B74AC9" w:rsidP="00B74AC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14:paraId="3EE10E83" w14:textId="77777777" w:rsidR="00686935" w:rsidRPr="007B1C00" w:rsidRDefault="00686935" w:rsidP="0081700F">
            <w:pPr>
              <w:suppressAutoHyphens/>
              <w:textAlignment w:val="baseline"/>
              <w:rPr>
                <w:rFonts w:ascii="ＭＳ 明朝" w:hAnsi="ＭＳ 明朝" w:hint="eastAsia"/>
              </w:rPr>
            </w:pPr>
          </w:p>
        </w:tc>
      </w:tr>
      <w:tr w:rsidR="00686935" w:rsidRPr="007B1C00" w14:paraId="6384EB1D" w14:textId="77777777" w:rsidTr="00280DC7">
        <w:trPr>
          <w:trHeight w:val="692"/>
          <w:jc w:val="center"/>
        </w:trPr>
        <w:tc>
          <w:tcPr>
            <w:tcW w:w="642" w:type="dxa"/>
            <w:vMerge/>
            <w:tcBorders>
              <w:bottom w:val="single" w:sz="4" w:space="0" w:color="auto"/>
            </w:tcBorders>
            <w:shd w:val="clear" w:color="auto" w:fill="auto"/>
            <w:vAlign w:val="center"/>
          </w:tcPr>
          <w:p w14:paraId="41BCE90B" w14:textId="77777777"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14:paraId="07453360" w14:textId="77777777"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14:paraId="04D09E54" w14:textId="77777777" w:rsidR="00686935" w:rsidRPr="007B1C00" w:rsidRDefault="00F36A61"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14:paraId="5256B5AF" w14:textId="77777777" w:rsidR="00686935" w:rsidRPr="007B1C00" w:rsidRDefault="00686935" w:rsidP="0081700F">
            <w:pPr>
              <w:suppressAutoHyphens/>
              <w:textAlignment w:val="baseline"/>
              <w:rPr>
                <w:rFonts w:ascii="ＭＳ 明朝" w:hAnsi="ＭＳ 明朝" w:hint="eastAsia"/>
              </w:rPr>
            </w:pPr>
          </w:p>
        </w:tc>
      </w:tr>
      <w:tr w:rsidR="00F30CB3" w:rsidRPr="007B1C00" w14:paraId="5BDB480B" w14:textId="77777777" w:rsidTr="00280DC7">
        <w:trPr>
          <w:trHeight w:val="2771"/>
          <w:jc w:val="center"/>
        </w:trPr>
        <w:tc>
          <w:tcPr>
            <w:tcW w:w="977" w:type="dxa"/>
            <w:gridSpan w:val="2"/>
            <w:tcBorders>
              <w:bottom w:val="single" w:sz="4" w:space="0" w:color="auto"/>
            </w:tcBorders>
            <w:shd w:val="clear" w:color="auto" w:fill="auto"/>
            <w:vAlign w:val="center"/>
          </w:tcPr>
          <w:p w14:paraId="7D3CB0FE" w14:textId="77777777" w:rsidR="00F30CB3" w:rsidRPr="007B1C00" w:rsidRDefault="00F30CB3" w:rsidP="00281C2D">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14:paraId="1C5EEAF9" w14:textId="77777777" w:rsidR="00F30CB3" w:rsidRPr="007B1C00" w:rsidRDefault="00F30CB3" w:rsidP="00C85C82">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14:paraId="00691F1D" w14:textId="77777777" w:rsidR="00F30CB3" w:rsidRPr="007B1C00" w:rsidRDefault="00F30CB3" w:rsidP="00281C2D">
            <w:pPr>
              <w:suppressAutoHyphens/>
              <w:textAlignment w:val="baseline"/>
              <w:rPr>
                <w:rFonts w:ascii="ＭＳ 明朝" w:hAnsi="ＭＳ 明朝" w:hint="eastAsia"/>
              </w:rPr>
            </w:pPr>
          </w:p>
        </w:tc>
      </w:tr>
    </w:tbl>
    <w:p w14:paraId="0667A3CB" w14:textId="77777777"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510363C8" w14:textId="77777777"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14:paraId="0A17E2F9" w14:textId="77777777"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B5E9" w14:textId="77777777" w:rsidR="00BB79B1" w:rsidRDefault="00BB79B1" w:rsidP="00230693">
      <w:r>
        <w:separator/>
      </w:r>
    </w:p>
  </w:endnote>
  <w:endnote w:type="continuationSeparator" w:id="0">
    <w:p w14:paraId="280DB6B0" w14:textId="77777777" w:rsidR="00BB79B1" w:rsidRDefault="00BB79B1"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9771" w14:textId="77777777" w:rsidR="00BB79B1" w:rsidRDefault="00BB79B1" w:rsidP="00230693">
      <w:r>
        <w:separator/>
      </w:r>
    </w:p>
  </w:footnote>
  <w:footnote w:type="continuationSeparator" w:id="0">
    <w:p w14:paraId="3A56C389" w14:textId="77777777" w:rsidR="00BB79B1" w:rsidRDefault="00BB79B1"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B153" w14:textId="77777777" w:rsidR="008A3E2F" w:rsidRPr="00CC6C48" w:rsidRDefault="008A3E2F" w:rsidP="00274ADB">
    <w:pPr>
      <w:pStyle w:val="a5"/>
      <w:tabs>
        <w:tab w:val="left" w:pos="3686"/>
      </w:tabs>
      <w:rPr>
        <w:rFonts w:hint="eastAsia"/>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6F94" w14:textId="77777777"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CA65" w14:textId="77777777"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Moves/>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56F6"/>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2C12"/>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05B"/>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849E4"/>
    <w:rsid w:val="00B96BD6"/>
    <w:rsid w:val="00B972D8"/>
    <w:rsid w:val="00BA44D5"/>
    <w:rsid w:val="00BA7C30"/>
    <w:rsid w:val="00BB5617"/>
    <w:rsid w:val="00BB79B1"/>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1E75"/>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219F"/>
    <w:rsid w:val="00FB4B0D"/>
    <w:rsid w:val="00FB7151"/>
    <w:rsid w:val="00FC0930"/>
    <w:rsid w:val="00FD01D9"/>
    <w:rsid w:val="00FD2321"/>
    <w:rsid w:val="00FD30B5"/>
    <w:rsid w:val="00FD4CA1"/>
    <w:rsid w:val="00FD57AB"/>
    <w:rsid w:val="00FE081E"/>
    <w:rsid w:val="00FE21A3"/>
    <w:rsid w:val="00FE2296"/>
    <w:rsid w:val="00FE493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5937C"/>
  <w15:chartTrackingRefBased/>
  <w15:docId w15:val="{079FCF11-7898-4DC7-AA13-F730958B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19T260</cp:lastModifiedBy>
  <cp:revision>2</cp:revision>
  <cp:lastPrinted>2022-03-23T07:47:00Z</cp:lastPrinted>
  <dcterms:created xsi:type="dcterms:W3CDTF">2022-04-07T01:51:00Z</dcterms:created>
  <dcterms:modified xsi:type="dcterms:W3CDTF">2022-04-07T01:51:00Z</dcterms:modified>
</cp:coreProperties>
</file>