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C986" w14:textId="77777777" w:rsidR="00BB4C42" w:rsidRPr="00702BAA" w:rsidRDefault="000444D0" w:rsidP="00BB4C42">
      <w:pPr>
        <w:rPr>
          <w:rFonts w:ascii="ＭＳ 明朝" w:hAnsi="ＭＳ 明朝"/>
        </w:rPr>
      </w:pPr>
      <w:r w:rsidRPr="00702BAA">
        <w:rPr>
          <w:rFonts w:ascii="ＭＳ 明朝" w:hAnsi="ＭＳ 明朝"/>
          <w:noProof/>
        </w:rPr>
        <mc:AlternateContent>
          <mc:Choice Requires="wps">
            <w:drawing>
              <wp:anchor distT="0" distB="0" distL="114300" distR="114300" simplePos="0" relativeHeight="251698688" behindDoc="0" locked="0" layoutInCell="1" allowOverlap="1" wp14:anchorId="68230970" wp14:editId="4159DB7A">
                <wp:simplePos x="0" y="0"/>
                <wp:positionH relativeFrom="column">
                  <wp:posOffset>-226073</wp:posOffset>
                </wp:positionH>
                <wp:positionV relativeFrom="paragraph">
                  <wp:posOffset>-249711</wp:posOffset>
                </wp:positionV>
                <wp:extent cx="6187127" cy="9060025"/>
                <wp:effectExtent l="0" t="0" r="23495" b="27305"/>
                <wp:wrapNone/>
                <wp:docPr id="42" name="正方形/長方形 42"/>
                <wp:cNvGraphicFramePr/>
                <a:graphic xmlns:a="http://schemas.openxmlformats.org/drawingml/2006/main">
                  <a:graphicData uri="http://schemas.microsoft.com/office/word/2010/wordprocessingShape">
                    <wps:wsp>
                      <wps:cNvSpPr/>
                      <wps:spPr>
                        <a:xfrm>
                          <a:off x="0" y="0"/>
                          <a:ext cx="6187127" cy="906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84F98" id="正方形/長方形 42" o:spid="_x0000_s1026" style="position:absolute;left:0;text-align:left;margin-left:-17.8pt;margin-top:-19.65pt;width:487.2pt;height:713.4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" filled="f" strokecolor="black [3213]" strokeweight="1pt"/>
            </w:pict>
          </mc:Fallback>
        </mc:AlternateContent>
      </w:r>
    </w:p>
    <w:p w14:paraId="21E8CF2E" w14:textId="4CE9A88F" w:rsidR="00BB4C42" w:rsidRPr="00702BAA" w:rsidRDefault="00284D6D" w:rsidP="00BF3DE9">
      <w:pPr>
        <w:rPr>
          <w:rFonts w:ascii="ＭＳ 明朝" w:hAnsi="ＭＳ 明朝"/>
          <w:sz w:val="28"/>
        </w:rPr>
      </w:pPr>
      <w:r w:rsidRPr="00702BAA">
        <w:rPr>
          <w:rFonts w:ascii="ＭＳ 明朝" w:hAnsi="ＭＳ 明朝" w:hint="eastAsia"/>
          <w:sz w:val="28"/>
        </w:rPr>
        <w:t>『</w:t>
      </w:r>
      <w:r w:rsidR="00BF3DE9">
        <w:rPr>
          <w:rFonts w:ascii="ＭＳ 明朝" w:hAnsi="ＭＳ 明朝" w:hint="eastAsia"/>
          <w:sz w:val="28"/>
        </w:rPr>
        <w:t>高蔵寺処理区から南部処理区までの接続管整備</w:t>
      </w:r>
      <w:r w:rsidRPr="00702BAA">
        <w:rPr>
          <w:rFonts w:ascii="ＭＳ 明朝" w:hAnsi="ＭＳ 明朝" w:hint="eastAsia"/>
          <w:sz w:val="28"/>
        </w:rPr>
        <w:t>』</w:t>
      </w:r>
      <w:r w:rsidR="00BB4C42" w:rsidRPr="00702BAA">
        <w:rPr>
          <w:rFonts w:ascii="ＭＳ 明朝" w:hAnsi="ＭＳ 明朝" w:hint="eastAsia"/>
          <w:sz w:val="28"/>
        </w:rPr>
        <w:t>に関するアンケート</w:t>
      </w:r>
    </w:p>
    <w:p w14:paraId="7B60E5B5" w14:textId="77777777" w:rsidR="00BB4C42" w:rsidRPr="00702BAA" w:rsidRDefault="00BB4C42" w:rsidP="00BB4C42">
      <w:pPr>
        <w:jc w:val="center"/>
        <w:rPr>
          <w:rFonts w:ascii="ＭＳ 明朝" w:hAnsi="ＭＳ 明朝"/>
        </w:rPr>
      </w:pPr>
    </w:p>
    <w:p w14:paraId="78D0A18C" w14:textId="14CC5B59" w:rsidR="00585BC8" w:rsidRPr="00702BAA" w:rsidRDefault="00585BC8" w:rsidP="0055668C">
      <w:pPr>
        <w:spacing w:line="420" w:lineRule="exact"/>
        <w:ind w:firstLineChars="100" w:firstLine="240"/>
        <w:rPr>
          <w:rFonts w:ascii="ＭＳ 明朝" w:hAnsi="ＭＳ 明朝"/>
        </w:rPr>
      </w:pPr>
      <w:r w:rsidRPr="00702BAA">
        <w:rPr>
          <w:rFonts w:ascii="ＭＳ 明朝" w:hAnsi="ＭＳ 明朝" w:hint="eastAsia"/>
        </w:rPr>
        <w:t>本市の公共下水道事業は、昭和39年に事業認可を得て下水道整備に着手し、昭和43年に高蔵寺浄化センター</w:t>
      </w:r>
      <w:r w:rsidR="00372C28" w:rsidRPr="00702BAA">
        <w:rPr>
          <w:rFonts w:ascii="ＭＳ 明朝" w:hAnsi="ＭＳ 明朝" w:hint="eastAsia"/>
        </w:rPr>
        <w:t>が供用開始をしました。</w:t>
      </w:r>
      <w:r w:rsidRPr="00702BAA">
        <w:rPr>
          <w:rFonts w:ascii="ＭＳ 明朝" w:hAnsi="ＭＳ 明朝" w:hint="eastAsia"/>
        </w:rPr>
        <w:t>現在</w:t>
      </w:r>
      <w:r w:rsidR="00372C28" w:rsidRPr="00702BAA">
        <w:rPr>
          <w:rFonts w:ascii="ＭＳ 明朝" w:hAnsi="ＭＳ 明朝" w:hint="eastAsia"/>
        </w:rPr>
        <w:t>は、</w:t>
      </w:r>
      <w:r w:rsidRPr="00702BAA">
        <w:rPr>
          <w:rFonts w:ascii="ＭＳ 明朝" w:hAnsi="ＭＳ 明朝" w:hint="eastAsia"/>
        </w:rPr>
        <w:t>高蔵寺浄化センター</w:t>
      </w:r>
      <w:r w:rsidR="00372C28" w:rsidRPr="00702BAA">
        <w:rPr>
          <w:rFonts w:ascii="ＭＳ 明朝" w:hAnsi="ＭＳ 明朝" w:hint="eastAsia"/>
        </w:rPr>
        <w:t>の他に</w:t>
      </w:r>
      <w:r w:rsidR="005B2DE2" w:rsidRPr="00702BAA">
        <w:rPr>
          <w:rFonts w:ascii="ＭＳ 明朝" w:hAnsi="ＭＳ 明朝" w:hint="eastAsia"/>
        </w:rPr>
        <w:t>南部</w:t>
      </w:r>
      <w:r w:rsidR="00372C28" w:rsidRPr="00702BAA">
        <w:rPr>
          <w:rFonts w:ascii="ＭＳ 明朝" w:hAnsi="ＭＳ 明朝" w:hint="eastAsia"/>
        </w:rPr>
        <w:t>浄化センターと勝西浄化センターの</w:t>
      </w:r>
      <w:r w:rsidR="00702BAA">
        <w:rPr>
          <w:rFonts w:ascii="ＭＳ 明朝" w:hAnsi="ＭＳ 明朝" w:hint="eastAsia"/>
        </w:rPr>
        <w:t>３</w:t>
      </w:r>
      <w:r w:rsidR="00372C28" w:rsidRPr="00702BAA">
        <w:rPr>
          <w:rFonts w:ascii="ＭＳ 明朝" w:hAnsi="ＭＳ 明朝" w:hint="eastAsia"/>
        </w:rPr>
        <w:t>処理場が供用しています。</w:t>
      </w:r>
    </w:p>
    <w:p w14:paraId="1451A84F" w14:textId="3773A4A5" w:rsidR="00372C28" w:rsidRPr="00702BAA" w:rsidRDefault="00372C28" w:rsidP="0055668C">
      <w:pPr>
        <w:spacing w:line="420" w:lineRule="exact"/>
        <w:ind w:firstLineChars="100" w:firstLine="240"/>
        <w:rPr>
          <w:rFonts w:ascii="ＭＳ 明朝" w:hAnsi="ＭＳ 明朝"/>
        </w:rPr>
      </w:pPr>
      <w:r w:rsidRPr="00702BAA">
        <w:rPr>
          <w:rFonts w:ascii="ＭＳ 明朝" w:hAnsi="ＭＳ 明朝" w:hint="eastAsia"/>
        </w:rPr>
        <w:t>高蔵寺浄化センターは、供用開始から50年以上が経過し老朽化が進み、</w:t>
      </w:r>
      <w:r w:rsidR="00284D6D" w:rsidRPr="00702BAA">
        <w:rPr>
          <w:rFonts w:ascii="ＭＳ 明朝" w:hAnsi="ＭＳ 明朝" w:hint="eastAsia"/>
        </w:rPr>
        <w:t>改築・更新</w:t>
      </w:r>
      <w:r w:rsidRPr="00702BAA">
        <w:rPr>
          <w:rFonts w:ascii="ＭＳ 明朝" w:hAnsi="ＭＳ 明朝" w:hint="eastAsia"/>
        </w:rPr>
        <w:t>への対応が課題となっています。</w:t>
      </w:r>
    </w:p>
    <w:p w14:paraId="00E7EB7F" w14:textId="2917FCD4" w:rsidR="00585BC8" w:rsidRPr="00702BAA" w:rsidRDefault="005B2DE2" w:rsidP="0055668C">
      <w:pPr>
        <w:spacing w:line="420" w:lineRule="exact"/>
        <w:ind w:firstLineChars="100" w:firstLine="240"/>
        <w:rPr>
          <w:rFonts w:ascii="ＭＳ 明朝" w:hAnsi="ＭＳ 明朝"/>
        </w:rPr>
      </w:pPr>
      <w:r w:rsidRPr="00702BAA">
        <w:rPr>
          <w:rFonts w:ascii="ＭＳ 明朝" w:hAnsi="ＭＳ 明朝" w:hint="eastAsia"/>
        </w:rPr>
        <w:t>そのような状況において、</w:t>
      </w:r>
      <w:r w:rsidRPr="00702BAA">
        <w:rPr>
          <w:rFonts w:ascii="ＭＳ 明朝" w:hAnsi="ＭＳ 明朝" w:hint="eastAsia"/>
          <w:noProof/>
        </w:rPr>
        <w:t>平成28年度の公営企業会計への移行に伴って、令和</w:t>
      </w:r>
      <w:r w:rsidR="00702BAA">
        <w:rPr>
          <w:rFonts w:ascii="ＭＳ 明朝" w:hAnsi="ＭＳ 明朝" w:hint="eastAsia"/>
          <w:noProof/>
        </w:rPr>
        <w:t>２</w:t>
      </w:r>
      <w:r w:rsidRPr="00702BAA">
        <w:rPr>
          <w:rFonts w:ascii="ＭＳ 明朝" w:hAnsi="ＭＳ 明朝" w:hint="eastAsia"/>
          <w:noProof/>
        </w:rPr>
        <w:t>年度に新たな中長期的な経営の基本計画となる「春日井市公共下水道事業経営戦略」を策定し、経営戦略の検討において高蔵寺浄化センターを廃止し、高蔵寺処理区で発生する下水を南部浄化センターに</w:t>
      </w:r>
      <w:r w:rsidR="00284D6D" w:rsidRPr="00702BAA">
        <w:rPr>
          <w:rFonts w:ascii="ＭＳ 明朝" w:hAnsi="ＭＳ 明朝" w:hint="eastAsia"/>
          <w:noProof/>
        </w:rPr>
        <w:t>流下</w:t>
      </w:r>
      <w:r w:rsidRPr="00702BAA">
        <w:rPr>
          <w:rFonts w:ascii="ＭＳ 明朝" w:hAnsi="ＭＳ 明朝" w:hint="eastAsia"/>
          <w:noProof/>
        </w:rPr>
        <w:t>し、処理場を統廃合する方針としました。</w:t>
      </w:r>
    </w:p>
    <w:p w14:paraId="712BB1E0" w14:textId="01BFD45E" w:rsidR="00585BC8" w:rsidRPr="00702BAA" w:rsidRDefault="005B2DE2" w:rsidP="0055668C">
      <w:pPr>
        <w:spacing w:line="420" w:lineRule="exact"/>
        <w:ind w:firstLineChars="100" w:firstLine="240"/>
        <w:rPr>
          <w:rFonts w:ascii="ＭＳ 明朝" w:hAnsi="ＭＳ 明朝"/>
        </w:rPr>
      </w:pPr>
      <w:r w:rsidRPr="00702BAA">
        <w:rPr>
          <w:rFonts w:ascii="ＭＳ 明朝" w:hAnsi="ＭＳ 明朝" w:hint="eastAsia"/>
        </w:rPr>
        <w:t>これを受けて高蔵寺浄化センターから南部浄化センターに</w:t>
      </w:r>
      <w:r w:rsidR="00284D6D" w:rsidRPr="00702BAA">
        <w:rPr>
          <w:rFonts w:ascii="ＭＳ 明朝" w:hAnsi="ＭＳ 明朝" w:hint="eastAsia"/>
        </w:rPr>
        <w:t>汚水</w:t>
      </w:r>
      <w:r w:rsidRPr="00702BAA">
        <w:rPr>
          <w:rFonts w:ascii="ＭＳ 明朝" w:hAnsi="ＭＳ 明朝" w:hint="eastAsia"/>
        </w:rPr>
        <w:t>を</w:t>
      </w:r>
      <w:r w:rsidR="00284D6D" w:rsidRPr="00702BAA">
        <w:rPr>
          <w:rFonts w:ascii="ＭＳ 明朝" w:hAnsi="ＭＳ 明朝" w:hint="eastAsia"/>
        </w:rPr>
        <w:t>流下</w:t>
      </w:r>
      <w:r w:rsidRPr="00702BAA">
        <w:rPr>
          <w:rFonts w:ascii="ＭＳ 明朝" w:hAnsi="ＭＳ 明朝" w:hint="eastAsia"/>
        </w:rPr>
        <w:t>する接続幹線を建設するにあたり、PPP/PFI方式の導入の可能性について検討を行っております。</w:t>
      </w:r>
    </w:p>
    <w:p w14:paraId="58D6DB70" w14:textId="555B9CBF" w:rsidR="005B2DE2" w:rsidRPr="00702BAA" w:rsidRDefault="005B2DE2" w:rsidP="005B2DE2">
      <w:pPr>
        <w:spacing w:line="420" w:lineRule="exact"/>
        <w:ind w:firstLineChars="100" w:firstLine="240"/>
        <w:rPr>
          <w:rFonts w:ascii="ＭＳ 明朝" w:hAnsi="ＭＳ 明朝"/>
        </w:rPr>
      </w:pPr>
      <w:r w:rsidRPr="00702BAA">
        <w:rPr>
          <w:rFonts w:ascii="ＭＳ 明朝" w:hAnsi="ＭＳ 明朝" w:hint="eastAsia"/>
        </w:rPr>
        <w:t>PPP/PFI方式の事業方式を設定するにあたって民間事業者のご意見を事前に把握した上で、より適切な事業の実施につなげたいと考えております。</w:t>
      </w:r>
    </w:p>
    <w:p w14:paraId="74845182" w14:textId="77777777" w:rsidR="0055668C" w:rsidRPr="00702BAA" w:rsidRDefault="0055668C" w:rsidP="0055668C">
      <w:pPr>
        <w:spacing w:line="420" w:lineRule="exact"/>
        <w:ind w:firstLineChars="100" w:firstLine="240"/>
        <w:rPr>
          <w:rFonts w:ascii="ＭＳ 明朝" w:hAnsi="ＭＳ 明朝"/>
        </w:rPr>
      </w:pPr>
      <w:r w:rsidRPr="00702BAA">
        <w:rPr>
          <w:rFonts w:ascii="ＭＳ 明朝" w:hAnsi="ＭＳ 明朝" w:hint="eastAsia"/>
        </w:rPr>
        <w:t>つきましては、本</w:t>
      </w:r>
      <w:r w:rsidR="00BB4C42" w:rsidRPr="00702BAA">
        <w:rPr>
          <w:rFonts w:ascii="ＭＳ 明朝" w:hAnsi="ＭＳ 明朝" w:hint="eastAsia"/>
        </w:rPr>
        <w:t>アンケート</w:t>
      </w:r>
      <w:r w:rsidRPr="00702BAA">
        <w:rPr>
          <w:rFonts w:ascii="ＭＳ 明朝" w:hAnsi="ＭＳ 明朝" w:hint="eastAsia"/>
        </w:rPr>
        <w:t>への</w:t>
      </w:r>
      <w:r w:rsidR="00BB4C42" w:rsidRPr="00702BAA">
        <w:rPr>
          <w:rFonts w:ascii="ＭＳ 明朝" w:hAnsi="ＭＳ 明朝" w:hint="eastAsia"/>
        </w:rPr>
        <w:t>記入</w:t>
      </w:r>
      <w:r w:rsidRPr="00702BAA">
        <w:rPr>
          <w:rFonts w:ascii="ＭＳ 明朝" w:hAnsi="ＭＳ 明朝" w:hint="eastAsia"/>
        </w:rPr>
        <w:t>・提出へのご協力のほどお願いいたします。</w:t>
      </w:r>
    </w:p>
    <w:p w14:paraId="1337D553" w14:textId="77777777" w:rsidR="00BB4C42" w:rsidRPr="00702BAA" w:rsidRDefault="00BB4C42" w:rsidP="00B24283">
      <w:pPr>
        <w:rPr>
          <w:rFonts w:ascii="ＭＳ 明朝" w:hAnsi="ＭＳ 明朝"/>
        </w:rPr>
      </w:pPr>
    </w:p>
    <w:p w14:paraId="5FFF969C" w14:textId="77777777" w:rsidR="00BB4C42" w:rsidRPr="00702BAA" w:rsidRDefault="00BB4C42" w:rsidP="00BB4C42">
      <w:pPr>
        <w:spacing w:line="120" w:lineRule="exact"/>
        <w:rPr>
          <w:rFonts w:ascii="ＭＳ 明朝" w:hAnsi="ＭＳ 明朝"/>
        </w:rPr>
      </w:pPr>
    </w:p>
    <w:p w14:paraId="6B41C71F" w14:textId="42BA2B68" w:rsidR="00BD641B" w:rsidRPr="00702BAA" w:rsidRDefault="00BD641B" w:rsidP="00BD641B">
      <w:pPr>
        <w:rPr>
          <w:rFonts w:ascii="ＭＳ 明朝" w:hAnsi="ＭＳ 明朝"/>
        </w:rPr>
      </w:pPr>
      <w:r w:rsidRPr="00702BAA">
        <w:rPr>
          <w:rFonts w:ascii="ＭＳ 明朝" w:hAnsi="ＭＳ 明朝" w:hint="eastAsia"/>
        </w:rPr>
        <w:t>・</w:t>
      </w:r>
      <w:r w:rsidRPr="00702BAA">
        <w:rPr>
          <w:rFonts w:ascii="ＭＳ 明朝" w:hAnsi="ＭＳ 明朝" w:hint="eastAsia"/>
          <w:kern w:val="0"/>
        </w:rPr>
        <w:t>提出宛先</w:t>
      </w:r>
      <w:r w:rsidRPr="00702BAA">
        <w:rPr>
          <w:rFonts w:ascii="ＭＳ 明朝" w:hAnsi="ＭＳ 明朝" w:hint="eastAsia"/>
        </w:rPr>
        <w:t>：</w:t>
      </w:r>
      <w:r w:rsidR="005B2DE2" w:rsidRPr="00702BAA">
        <w:rPr>
          <w:rFonts w:ascii="ＭＳ 明朝" w:hAnsi="ＭＳ 明朝" w:hint="eastAsia"/>
        </w:rPr>
        <w:t>春日井市</w:t>
      </w:r>
      <w:r w:rsidR="006D3FCF" w:rsidRPr="00702BAA">
        <w:rPr>
          <w:rFonts w:ascii="ＭＳ 明朝" w:hAnsi="ＭＳ 明朝" w:hint="eastAsia"/>
        </w:rPr>
        <w:t>上下水道部上下水道経営課</w:t>
      </w:r>
    </w:p>
    <w:p w14:paraId="4A06CB7C" w14:textId="04912926" w:rsidR="0055668C" w:rsidRPr="00702BAA" w:rsidRDefault="0055668C" w:rsidP="0055668C">
      <w:pPr>
        <w:rPr>
          <w:rFonts w:ascii="ＭＳ 明朝" w:hAnsi="ＭＳ 明朝"/>
        </w:rPr>
      </w:pPr>
      <w:r w:rsidRPr="00702BAA">
        <w:rPr>
          <w:rFonts w:ascii="ＭＳ 明朝" w:hAnsi="ＭＳ 明朝" w:hint="eastAsia"/>
        </w:rPr>
        <w:t>・</w:t>
      </w:r>
      <w:r w:rsidRPr="00702BAA">
        <w:rPr>
          <w:rFonts w:ascii="ＭＳ 明朝" w:hAnsi="ＭＳ 明朝" w:hint="eastAsia"/>
          <w:kern w:val="0"/>
        </w:rPr>
        <w:t>提出期</w:t>
      </w:r>
      <w:r w:rsidR="00BD641B" w:rsidRPr="00702BAA">
        <w:rPr>
          <w:rFonts w:ascii="ＭＳ 明朝" w:hAnsi="ＭＳ 明朝" w:hint="eastAsia"/>
          <w:kern w:val="0"/>
        </w:rPr>
        <w:t>日</w:t>
      </w:r>
      <w:r w:rsidRPr="00702BAA">
        <w:rPr>
          <w:rFonts w:ascii="ＭＳ 明朝" w:hAnsi="ＭＳ 明朝" w:hint="eastAsia"/>
        </w:rPr>
        <w:t>：</w:t>
      </w:r>
      <w:r w:rsidR="00702BAA">
        <w:rPr>
          <w:rFonts w:ascii="ＭＳ 明朝" w:hAnsi="ＭＳ 明朝" w:hint="eastAsia"/>
        </w:rPr>
        <w:t>令和４</w:t>
      </w:r>
      <w:r w:rsidRPr="00702BAA">
        <w:rPr>
          <w:rFonts w:ascii="ＭＳ 明朝" w:hAnsi="ＭＳ 明朝" w:hint="eastAsia"/>
        </w:rPr>
        <w:t>年</w:t>
      </w:r>
      <w:r w:rsidR="00702BAA">
        <w:rPr>
          <w:rFonts w:ascii="ＭＳ 明朝" w:hAnsi="ＭＳ 明朝" w:hint="eastAsia"/>
        </w:rPr>
        <w:t>３</w:t>
      </w:r>
      <w:r w:rsidRPr="00702BAA">
        <w:rPr>
          <w:rFonts w:ascii="ＭＳ 明朝" w:hAnsi="ＭＳ 明朝" w:hint="eastAsia"/>
        </w:rPr>
        <w:t>月</w:t>
      </w:r>
      <w:r w:rsidR="00F051A6">
        <w:rPr>
          <w:rFonts w:ascii="ＭＳ 明朝" w:hAnsi="ＭＳ 明朝" w:hint="eastAsia"/>
        </w:rPr>
        <w:t>1</w:t>
      </w:r>
      <w:r w:rsidR="00F051A6">
        <w:rPr>
          <w:rFonts w:ascii="ＭＳ 明朝" w:hAnsi="ＭＳ 明朝"/>
        </w:rPr>
        <w:t>5</w:t>
      </w:r>
      <w:r w:rsidRPr="00702BAA">
        <w:rPr>
          <w:rFonts w:ascii="ＭＳ 明朝" w:hAnsi="ＭＳ 明朝" w:hint="eastAsia"/>
        </w:rPr>
        <w:t>日</w:t>
      </w:r>
      <w:r w:rsidR="00702BAA">
        <w:rPr>
          <w:rFonts w:ascii="ＭＳ 明朝" w:hAnsi="ＭＳ 明朝" w:hint="eastAsia"/>
        </w:rPr>
        <w:t>（火）1</w:t>
      </w:r>
      <w:r w:rsidR="00702BAA">
        <w:rPr>
          <w:rFonts w:ascii="ＭＳ 明朝" w:hAnsi="ＭＳ 明朝"/>
        </w:rPr>
        <w:t>7</w:t>
      </w:r>
      <w:r w:rsidR="00BD641B" w:rsidRPr="00702BAA">
        <w:rPr>
          <w:rFonts w:ascii="ＭＳ 明朝" w:hAnsi="ＭＳ 明朝" w:hint="eastAsia"/>
        </w:rPr>
        <w:t>時</w:t>
      </w:r>
      <w:r w:rsidRPr="00702BAA">
        <w:rPr>
          <w:rFonts w:ascii="ＭＳ 明朝" w:hAnsi="ＭＳ 明朝" w:hint="eastAsia"/>
        </w:rPr>
        <w:t>迄</w:t>
      </w:r>
      <w:r w:rsidR="004B3303" w:rsidRPr="00702BAA">
        <w:rPr>
          <w:rFonts w:ascii="ＭＳ 明朝" w:hAnsi="ＭＳ 明朝" w:hint="eastAsia"/>
        </w:rPr>
        <w:t xml:space="preserve">　</w:t>
      </w:r>
    </w:p>
    <w:p w14:paraId="01B92593" w14:textId="77777777" w:rsidR="00BD641B" w:rsidRPr="00702BAA" w:rsidRDefault="0055668C" w:rsidP="0055668C">
      <w:pPr>
        <w:rPr>
          <w:rFonts w:ascii="ＭＳ 明朝" w:hAnsi="ＭＳ 明朝"/>
        </w:rPr>
      </w:pPr>
      <w:r w:rsidRPr="00702BAA">
        <w:rPr>
          <w:rFonts w:ascii="ＭＳ 明朝" w:hAnsi="ＭＳ 明朝" w:hint="eastAsia"/>
        </w:rPr>
        <w:t>・</w:t>
      </w:r>
      <w:r w:rsidR="00BD641B" w:rsidRPr="00702BAA">
        <w:rPr>
          <w:rFonts w:ascii="ＭＳ 明朝" w:hAnsi="ＭＳ 明朝" w:hint="eastAsia"/>
        </w:rPr>
        <w:t>提出方法</w:t>
      </w:r>
      <w:r w:rsidRPr="00702BAA">
        <w:rPr>
          <w:rFonts w:ascii="ＭＳ 明朝" w:hAnsi="ＭＳ 明朝" w:hint="eastAsia"/>
        </w:rPr>
        <w:t>：</w:t>
      </w:r>
      <w:r w:rsidR="00BD641B" w:rsidRPr="00702BAA">
        <w:rPr>
          <w:rFonts w:ascii="ＭＳ 明朝" w:hAnsi="ＭＳ 明朝" w:hint="eastAsia"/>
        </w:rPr>
        <w:t>電子</w:t>
      </w:r>
      <w:r w:rsidRPr="00702BAA">
        <w:rPr>
          <w:rFonts w:ascii="ＭＳ 明朝" w:hAnsi="ＭＳ 明朝" w:hint="eastAsia"/>
        </w:rPr>
        <w:t>メール</w:t>
      </w:r>
    </w:p>
    <w:p w14:paraId="41EF413E" w14:textId="77777777" w:rsidR="0055668C" w:rsidRPr="00702BAA" w:rsidRDefault="0055668C" w:rsidP="00BB4C42">
      <w:pPr>
        <w:spacing w:line="120" w:lineRule="exact"/>
        <w:rPr>
          <w:rFonts w:ascii="ＭＳ 明朝" w:hAnsi="ＭＳ 明朝"/>
        </w:rPr>
      </w:pPr>
    </w:p>
    <w:p w14:paraId="12A6C988" w14:textId="77777777" w:rsidR="00BB4C42" w:rsidRPr="00702BAA" w:rsidRDefault="00BB4C42" w:rsidP="0055668C">
      <w:pPr>
        <w:jc w:val="center"/>
        <w:rPr>
          <w:rFonts w:ascii="ＭＳ 明朝" w:hAnsi="ＭＳ 明朝"/>
        </w:rPr>
      </w:pPr>
      <w:r w:rsidRPr="00702BAA">
        <w:rPr>
          <w:rFonts w:ascii="ＭＳ 明朝" w:hAnsi="ＭＳ 明朝" w:hint="eastAsia"/>
        </w:rPr>
        <w:t>〔アンケートに関する問合せ先〕</w:t>
      </w:r>
    </w:p>
    <w:p w14:paraId="238E305D" w14:textId="7269B253" w:rsidR="00BB4C42" w:rsidRPr="00702BAA" w:rsidRDefault="00BB4C42" w:rsidP="006D3FCF">
      <w:pPr>
        <w:ind w:right="-188" w:firstLineChars="1476" w:firstLine="3542"/>
        <w:jc w:val="left"/>
        <w:rPr>
          <w:rFonts w:ascii="ＭＳ 明朝" w:hAnsi="ＭＳ 明朝"/>
        </w:rPr>
      </w:pPr>
      <w:r w:rsidRPr="00702BAA">
        <w:rPr>
          <w:rFonts w:ascii="ＭＳ 明朝" w:hAnsi="ＭＳ 明朝" w:hint="eastAsia"/>
        </w:rPr>
        <w:t>〒</w:t>
      </w:r>
      <w:r w:rsidR="006D3FCF" w:rsidRPr="00702BAA">
        <w:rPr>
          <w:rFonts w:ascii="ＭＳ 明朝" w:hAnsi="ＭＳ 明朝" w:hint="eastAsia"/>
        </w:rPr>
        <w:t>486-8686</w:t>
      </w:r>
      <w:r w:rsidR="00DA6187" w:rsidRPr="00702BAA">
        <w:rPr>
          <w:rFonts w:ascii="ＭＳ 明朝" w:hAnsi="ＭＳ 明朝" w:hint="eastAsia"/>
        </w:rPr>
        <w:t xml:space="preserve">　</w:t>
      </w:r>
      <w:r w:rsidR="006D3FCF" w:rsidRPr="00702BAA">
        <w:rPr>
          <w:rFonts w:ascii="ＭＳ 明朝" w:hAnsi="ＭＳ 明朝" w:hint="eastAsia"/>
        </w:rPr>
        <w:t>春日井市鳥居松</w:t>
      </w:r>
      <w:r w:rsidR="00702BAA">
        <w:rPr>
          <w:rFonts w:ascii="ＭＳ 明朝" w:hAnsi="ＭＳ 明朝" w:hint="eastAsia"/>
        </w:rPr>
        <w:t>５</w:t>
      </w:r>
      <w:r w:rsidR="006D3FCF" w:rsidRPr="00702BAA">
        <w:rPr>
          <w:rFonts w:ascii="ＭＳ 明朝" w:hAnsi="ＭＳ 明朝" w:hint="eastAsia"/>
        </w:rPr>
        <w:t>-44</w:t>
      </w:r>
    </w:p>
    <w:p w14:paraId="20E21DFA" w14:textId="0270AAC9" w:rsidR="00BB4C42" w:rsidRPr="00702BAA" w:rsidRDefault="006D3FCF" w:rsidP="00DA6187">
      <w:pPr>
        <w:wordWrap w:val="0"/>
        <w:ind w:firstLineChars="100" w:firstLine="240"/>
        <w:jc w:val="right"/>
        <w:rPr>
          <w:rFonts w:ascii="ＭＳ 明朝" w:hAnsi="ＭＳ 明朝"/>
        </w:rPr>
      </w:pPr>
      <w:r w:rsidRPr="00702BAA">
        <w:rPr>
          <w:rFonts w:ascii="ＭＳ 明朝" w:hAnsi="ＭＳ 明朝" w:hint="eastAsia"/>
        </w:rPr>
        <w:t>春日井市上下水道部上下水道経営課　木村</w:t>
      </w:r>
    </w:p>
    <w:p w14:paraId="56E049D8" w14:textId="2C7D72A0" w:rsidR="00BB4C42" w:rsidRPr="00702BAA" w:rsidRDefault="00BB4C42" w:rsidP="006D3FCF">
      <w:pPr>
        <w:ind w:leftChars="1831" w:left="4394"/>
        <w:rPr>
          <w:rFonts w:ascii="ＭＳ 明朝" w:hAnsi="ＭＳ 明朝"/>
        </w:rPr>
      </w:pPr>
      <w:r w:rsidRPr="00702BAA">
        <w:rPr>
          <w:rFonts w:ascii="ＭＳ 明朝" w:hAnsi="ＭＳ 明朝" w:hint="eastAsia"/>
        </w:rPr>
        <w:t>TEL</w:t>
      </w:r>
      <w:r w:rsidR="00DA6187" w:rsidRPr="00702BAA">
        <w:rPr>
          <w:rFonts w:ascii="ＭＳ 明朝" w:hAnsi="ＭＳ 明朝"/>
        </w:rPr>
        <w:t xml:space="preserve"> </w:t>
      </w:r>
      <w:r w:rsidRPr="00702BAA">
        <w:rPr>
          <w:rFonts w:ascii="ＭＳ 明朝" w:hAnsi="ＭＳ 明朝" w:hint="eastAsia"/>
        </w:rPr>
        <w:t>：</w:t>
      </w:r>
      <w:r w:rsidR="00702BAA">
        <w:rPr>
          <w:rFonts w:ascii="ＭＳ 明朝" w:hAnsi="ＭＳ 明朝"/>
        </w:rPr>
        <w:t>0568-85-6347</w:t>
      </w:r>
    </w:p>
    <w:p w14:paraId="757DC0E7" w14:textId="4EA5DBD7" w:rsidR="00BB4C42" w:rsidRPr="00702BAA" w:rsidRDefault="00BB4C42" w:rsidP="006D3FCF">
      <w:pPr>
        <w:ind w:leftChars="1831" w:left="4394" w:rightChars="-137" w:right="-329"/>
        <w:rPr>
          <w:rFonts w:ascii="ＭＳ 明朝" w:hAnsi="ＭＳ 明朝"/>
        </w:rPr>
      </w:pPr>
      <w:r w:rsidRPr="00702BAA">
        <w:rPr>
          <w:rFonts w:ascii="ＭＳ 明朝" w:hAnsi="ＭＳ 明朝" w:hint="eastAsia"/>
        </w:rPr>
        <w:t>E-Mail：</w:t>
      </w:r>
      <w:r w:rsidR="00702BAA">
        <w:rPr>
          <w:rFonts w:ascii="ＭＳ 明朝" w:hAnsi="ＭＳ 明朝" w:hint="eastAsia"/>
        </w:rPr>
        <w:t>s</w:t>
      </w:r>
      <w:r w:rsidR="00702BAA">
        <w:rPr>
          <w:rFonts w:ascii="ＭＳ 明朝" w:hAnsi="ＭＳ 明朝"/>
        </w:rPr>
        <w:t>uikei@city.kasugai.lg.jp</w:t>
      </w:r>
    </w:p>
    <w:p w14:paraId="745E4B29" w14:textId="77777777" w:rsidR="00BB4C42" w:rsidRPr="00702BAA" w:rsidRDefault="00BB4C42" w:rsidP="00BB4C42">
      <w:pPr>
        <w:rPr>
          <w:rFonts w:ascii="ＭＳ 明朝" w:hAnsi="ＭＳ 明朝"/>
        </w:rPr>
      </w:pPr>
    </w:p>
    <w:p w14:paraId="60765DCD" w14:textId="77777777" w:rsidR="00BB4C42" w:rsidRPr="00702BAA" w:rsidRDefault="00BB4C42" w:rsidP="00BB4C42">
      <w:pPr>
        <w:rPr>
          <w:rFonts w:ascii="ＭＳ 明朝" w:hAnsi="ＭＳ 明朝"/>
        </w:rPr>
      </w:pPr>
      <w:r w:rsidRPr="00702BAA">
        <w:rPr>
          <w:rFonts w:ascii="ＭＳ 明朝" w:hAnsi="ＭＳ 明朝" w:hint="eastAsia"/>
        </w:rPr>
        <w:t>【アンケート記入担当者及び連絡先】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6411"/>
      </w:tblGrid>
      <w:tr w:rsidR="00590933" w:rsidRPr="00702BAA" w14:paraId="3C87D0F2" w14:textId="77777777" w:rsidTr="0023628A">
        <w:tc>
          <w:tcPr>
            <w:tcW w:w="2126" w:type="dxa"/>
          </w:tcPr>
          <w:p w14:paraId="37F96FB1" w14:textId="77777777" w:rsidR="00BB4C42" w:rsidRPr="00702BAA" w:rsidRDefault="00BB4C42" w:rsidP="0023628A">
            <w:pPr>
              <w:rPr>
                <w:rFonts w:ascii="ＭＳ 明朝" w:hAnsi="ＭＳ 明朝"/>
              </w:rPr>
            </w:pPr>
            <w:r w:rsidRPr="00702BAA">
              <w:rPr>
                <w:rFonts w:ascii="ＭＳ 明朝" w:hAnsi="ＭＳ 明朝" w:hint="eastAsia"/>
              </w:rPr>
              <w:t>会社名</w:t>
            </w:r>
          </w:p>
        </w:tc>
        <w:tc>
          <w:tcPr>
            <w:tcW w:w="6750" w:type="dxa"/>
          </w:tcPr>
          <w:p w14:paraId="773EBA8E" w14:textId="77777777" w:rsidR="00BB4C42" w:rsidRPr="00702BAA" w:rsidRDefault="00BB4C42" w:rsidP="0023628A">
            <w:pPr>
              <w:rPr>
                <w:rFonts w:ascii="ＭＳ 明朝" w:hAnsi="ＭＳ 明朝"/>
              </w:rPr>
            </w:pPr>
          </w:p>
        </w:tc>
      </w:tr>
      <w:tr w:rsidR="00590933" w:rsidRPr="00702BAA" w14:paraId="0991BE83" w14:textId="77777777" w:rsidTr="0023628A">
        <w:tc>
          <w:tcPr>
            <w:tcW w:w="2126" w:type="dxa"/>
          </w:tcPr>
          <w:p w14:paraId="4167BB64" w14:textId="77777777" w:rsidR="00BB4C42" w:rsidRPr="00702BAA" w:rsidRDefault="00BB4C42" w:rsidP="0023628A">
            <w:pPr>
              <w:rPr>
                <w:rFonts w:ascii="ＭＳ 明朝" w:hAnsi="ＭＳ 明朝"/>
              </w:rPr>
            </w:pPr>
            <w:r w:rsidRPr="00702BAA">
              <w:rPr>
                <w:rFonts w:ascii="ＭＳ 明朝" w:hAnsi="ＭＳ 明朝" w:hint="eastAsia"/>
              </w:rPr>
              <w:t>担当部署</w:t>
            </w:r>
          </w:p>
        </w:tc>
        <w:tc>
          <w:tcPr>
            <w:tcW w:w="6750" w:type="dxa"/>
          </w:tcPr>
          <w:p w14:paraId="438CBF3F" w14:textId="77777777" w:rsidR="00BB4C42" w:rsidRPr="00702BAA" w:rsidRDefault="00BB4C42" w:rsidP="0023628A">
            <w:pPr>
              <w:rPr>
                <w:rFonts w:ascii="ＭＳ 明朝" w:hAnsi="ＭＳ 明朝"/>
              </w:rPr>
            </w:pPr>
          </w:p>
        </w:tc>
      </w:tr>
      <w:tr w:rsidR="00590933" w:rsidRPr="00702BAA" w14:paraId="20D31DA8" w14:textId="77777777" w:rsidTr="0023628A">
        <w:tc>
          <w:tcPr>
            <w:tcW w:w="2126" w:type="dxa"/>
          </w:tcPr>
          <w:p w14:paraId="37466D46" w14:textId="77777777" w:rsidR="00BB4C42" w:rsidRPr="00702BAA" w:rsidRDefault="00BB4C42" w:rsidP="0023628A">
            <w:pPr>
              <w:rPr>
                <w:rFonts w:ascii="ＭＳ 明朝" w:hAnsi="ＭＳ 明朝"/>
              </w:rPr>
            </w:pPr>
            <w:r w:rsidRPr="00702BAA">
              <w:rPr>
                <w:rFonts w:ascii="ＭＳ 明朝" w:hAnsi="ＭＳ 明朝" w:hint="eastAsia"/>
              </w:rPr>
              <w:t>担当者</w:t>
            </w:r>
          </w:p>
        </w:tc>
        <w:tc>
          <w:tcPr>
            <w:tcW w:w="6750" w:type="dxa"/>
          </w:tcPr>
          <w:p w14:paraId="23DAED6C" w14:textId="77777777" w:rsidR="00BB4C42" w:rsidRPr="00702BAA" w:rsidRDefault="00BB4C42" w:rsidP="0023628A">
            <w:pPr>
              <w:rPr>
                <w:rFonts w:ascii="ＭＳ 明朝" w:hAnsi="ＭＳ 明朝"/>
              </w:rPr>
            </w:pPr>
          </w:p>
        </w:tc>
      </w:tr>
      <w:tr w:rsidR="00590933" w:rsidRPr="00702BAA" w14:paraId="23FE4203" w14:textId="77777777" w:rsidTr="0023628A">
        <w:tc>
          <w:tcPr>
            <w:tcW w:w="2126" w:type="dxa"/>
          </w:tcPr>
          <w:p w14:paraId="5E256C34" w14:textId="77777777" w:rsidR="00BB4C42" w:rsidRPr="00702BAA" w:rsidRDefault="00BB4C42" w:rsidP="0023628A">
            <w:pPr>
              <w:rPr>
                <w:rFonts w:ascii="ＭＳ 明朝" w:hAnsi="ＭＳ 明朝"/>
              </w:rPr>
            </w:pPr>
            <w:r w:rsidRPr="00702BAA">
              <w:rPr>
                <w:rFonts w:ascii="ＭＳ 明朝" w:hAnsi="ＭＳ 明朝" w:hint="eastAsia"/>
              </w:rPr>
              <w:t>連絡先（TEL）</w:t>
            </w:r>
          </w:p>
        </w:tc>
        <w:tc>
          <w:tcPr>
            <w:tcW w:w="6750" w:type="dxa"/>
          </w:tcPr>
          <w:p w14:paraId="5CB4ED3E" w14:textId="77777777" w:rsidR="00BB4C42" w:rsidRPr="00702BAA" w:rsidRDefault="00BB4C42" w:rsidP="0023628A">
            <w:pPr>
              <w:rPr>
                <w:rFonts w:ascii="ＭＳ 明朝" w:hAnsi="ＭＳ 明朝"/>
              </w:rPr>
            </w:pPr>
          </w:p>
        </w:tc>
      </w:tr>
      <w:tr w:rsidR="00590933" w:rsidRPr="00702BAA" w14:paraId="66378310" w14:textId="77777777" w:rsidTr="0023628A">
        <w:tc>
          <w:tcPr>
            <w:tcW w:w="2126" w:type="dxa"/>
          </w:tcPr>
          <w:p w14:paraId="6C372270" w14:textId="77777777" w:rsidR="00BB4C42" w:rsidRPr="00702BAA" w:rsidRDefault="00BB4C42" w:rsidP="0023628A">
            <w:pPr>
              <w:rPr>
                <w:rFonts w:ascii="ＭＳ 明朝" w:hAnsi="ＭＳ 明朝"/>
              </w:rPr>
            </w:pPr>
            <w:r w:rsidRPr="00702BAA">
              <w:rPr>
                <w:rFonts w:ascii="ＭＳ 明朝" w:hAnsi="ＭＳ 明朝" w:hint="eastAsia"/>
              </w:rPr>
              <w:t>連絡先（E-Mail）</w:t>
            </w:r>
          </w:p>
        </w:tc>
        <w:tc>
          <w:tcPr>
            <w:tcW w:w="6750" w:type="dxa"/>
          </w:tcPr>
          <w:p w14:paraId="1A31091E" w14:textId="77777777" w:rsidR="00BB4C42" w:rsidRPr="00702BAA" w:rsidRDefault="00BB4C42" w:rsidP="0023628A">
            <w:pPr>
              <w:rPr>
                <w:rFonts w:ascii="ＭＳ 明朝" w:hAnsi="ＭＳ 明朝"/>
              </w:rPr>
            </w:pPr>
          </w:p>
        </w:tc>
      </w:tr>
    </w:tbl>
    <w:p w14:paraId="1126702F" w14:textId="77777777" w:rsidR="00BB4C42" w:rsidRPr="00702BAA" w:rsidRDefault="00BB4C42" w:rsidP="00BB4C42">
      <w:pPr>
        <w:snapToGrid w:val="0"/>
        <w:rPr>
          <w:rFonts w:ascii="ＭＳ 明朝" w:hAnsi="ＭＳ 明朝"/>
          <w:sz w:val="22"/>
        </w:rPr>
        <w:sectPr w:rsidR="00BB4C42" w:rsidRPr="00702BAA" w:rsidSect="00702BAA">
          <w:footerReference w:type="default" r:id="rId8"/>
          <w:endnotePr>
            <w:numFmt w:val="decimal"/>
          </w:endnotePr>
          <w:pgSz w:w="11907" w:h="16840" w:code="9"/>
          <w:pgMar w:top="1701" w:right="1418" w:bottom="1276" w:left="1605" w:header="720" w:footer="680" w:gutter="0"/>
          <w:pgNumType w:fmt="decimalFullWidth"/>
          <w:cols w:space="720"/>
          <w:docGrid w:type="lines" w:linePitch="380"/>
        </w:sectPr>
      </w:pPr>
    </w:p>
    <w:p w14:paraId="0AAA8183" w14:textId="55CD9B0C" w:rsidR="00590933" w:rsidRPr="00702BAA" w:rsidRDefault="00702BAA" w:rsidP="00590933">
      <w:pPr>
        <w:snapToGrid w:val="0"/>
        <w:rPr>
          <w:rFonts w:ascii="ＭＳ 明朝" w:hAnsi="ＭＳ 明朝"/>
          <w:szCs w:val="24"/>
        </w:rPr>
      </w:pPr>
      <w:r>
        <w:rPr>
          <w:rFonts w:ascii="ＭＳ 明朝" w:hAnsi="ＭＳ 明朝" w:hint="eastAsia"/>
          <w:szCs w:val="24"/>
        </w:rPr>
        <w:lastRenderedPageBreak/>
        <w:t>（</w:t>
      </w:r>
      <w:r w:rsidR="000444D0" w:rsidRPr="00702BAA">
        <w:rPr>
          <w:rFonts w:ascii="ＭＳ 明朝" w:hAnsi="ＭＳ 明朝"/>
          <w:noProof/>
          <w:szCs w:val="24"/>
        </w:rPr>
        <mc:AlternateContent>
          <mc:Choice Requires="wps">
            <w:drawing>
              <wp:anchor distT="0" distB="0" distL="114300" distR="114300" simplePos="0" relativeHeight="251700736" behindDoc="0" locked="0" layoutInCell="1" allowOverlap="1" wp14:anchorId="37FD3F54" wp14:editId="09735934">
                <wp:simplePos x="0" y="0"/>
                <wp:positionH relativeFrom="margin">
                  <wp:posOffset>-45085</wp:posOffset>
                </wp:positionH>
                <wp:positionV relativeFrom="paragraph">
                  <wp:posOffset>-126365</wp:posOffset>
                </wp:positionV>
                <wp:extent cx="6318914" cy="9007522"/>
                <wp:effectExtent l="0" t="0" r="24765" b="22225"/>
                <wp:wrapNone/>
                <wp:docPr id="43" name="正方形/長方形 43"/>
                <wp:cNvGraphicFramePr/>
                <a:graphic xmlns:a="http://schemas.openxmlformats.org/drawingml/2006/main">
                  <a:graphicData uri="http://schemas.microsoft.com/office/word/2010/wordprocessingShape">
                    <wps:wsp>
                      <wps:cNvSpPr/>
                      <wps:spPr>
                        <a:xfrm>
                          <a:off x="0" y="0"/>
                          <a:ext cx="6318914" cy="90075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19100E" id="正方形/長方形 43" o:spid="_x0000_s1026" style="position:absolute;left:0;text-align:left;margin-left:-3.55pt;margin-top:-9.95pt;width:497.55pt;height:709.25pt;z-index:251700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" filled="f" strokecolor="black [3213]" strokeweight="1pt">
                <w10:wrap anchorx="margin"/>
              </v:rect>
            </w:pict>
          </mc:Fallback>
        </mc:AlternateContent>
      </w:r>
      <w:r w:rsidR="00590933" w:rsidRPr="00702BAA">
        <w:rPr>
          <w:rFonts w:ascii="ＭＳ 明朝" w:hAnsi="ＭＳ 明朝" w:hint="eastAsia"/>
          <w:szCs w:val="24"/>
        </w:rPr>
        <w:t>１）対象施設の条件</w:t>
      </w:r>
    </w:p>
    <w:p w14:paraId="4A37282D" w14:textId="77777777" w:rsidR="00590933" w:rsidRPr="00702BAA" w:rsidRDefault="00590933" w:rsidP="00E1082A">
      <w:pPr>
        <w:pStyle w:val="aff5"/>
        <w:numPr>
          <w:ilvl w:val="0"/>
          <w:numId w:val="5"/>
        </w:numPr>
        <w:adjustRightInd/>
        <w:snapToGrid w:val="0"/>
        <w:spacing w:line="240" w:lineRule="auto"/>
        <w:ind w:leftChars="0"/>
        <w:textAlignment w:val="auto"/>
        <w:rPr>
          <w:rFonts w:ascii="ＭＳ 明朝" w:hAnsi="ＭＳ 明朝"/>
          <w:szCs w:val="24"/>
        </w:rPr>
      </w:pPr>
      <w:r w:rsidRPr="00702BAA">
        <w:rPr>
          <w:rFonts w:ascii="ＭＳ 明朝" w:hAnsi="ＭＳ 明朝" w:hint="eastAsia"/>
          <w:szCs w:val="24"/>
        </w:rPr>
        <w:t>対象施設</w:t>
      </w:r>
      <w:r w:rsidR="00AD78E0" w:rsidRPr="00702BAA">
        <w:rPr>
          <w:rFonts w:ascii="ＭＳ 明朝" w:hAnsi="ＭＳ 明朝" w:hint="eastAsia"/>
          <w:szCs w:val="24"/>
        </w:rPr>
        <w:t>の条件</w:t>
      </w:r>
      <w:r w:rsidRPr="00702BAA">
        <w:rPr>
          <w:rFonts w:ascii="ＭＳ 明朝" w:hAnsi="ＭＳ 明朝" w:hint="eastAsia"/>
          <w:szCs w:val="24"/>
        </w:rPr>
        <w:t>は以下のとおりです。</w:t>
      </w:r>
    </w:p>
    <w:p w14:paraId="410D18EB" w14:textId="0E609D2C" w:rsidR="00590933" w:rsidRPr="00702BAA" w:rsidRDefault="00590933" w:rsidP="0043436A">
      <w:pPr>
        <w:pStyle w:val="aff5"/>
        <w:adjustRightInd/>
        <w:snapToGrid w:val="0"/>
        <w:spacing w:line="240" w:lineRule="auto"/>
        <w:ind w:leftChars="0" w:left="630"/>
        <w:textAlignment w:val="auto"/>
        <w:rPr>
          <w:rFonts w:ascii="ＭＳ 明朝" w:hAnsi="ＭＳ 明朝"/>
          <w:szCs w:val="24"/>
        </w:rPr>
      </w:pPr>
      <w:r w:rsidRPr="00702BAA">
        <w:rPr>
          <w:rFonts w:ascii="ＭＳ 明朝" w:hAnsi="ＭＳ 明朝" w:hint="eastAsia"/>
          <w:szCs w:val="24"/>
        </w:rPr>
        <w:t>・名　　　称：</w:t>
      </w:r>
      <w:r w:rsidR="00BF3DE9">
        <w:rPr>
          <w:rFonts w:ascii="ＭＳ 明朝" w:hAnsi="ＭＳ 明朝" w:hint="eastAsia"/>
          <w:szCs w:val="24"/>
        </w:rPr>
        <w:t>未定</w:t>
      </w:r>
    </w:p>
    <w:p w14:paraId="2E81CFA8" w14:textId="139D151E" w:rsidR="00590933" w:rsidRPr="00702BAA" w:rsidRDefault="00590933" w:rsidP="0043436A">
      <w:pPr>
        <w:pStyle w:val="aff5"/>
        <w:adjustRightInd/>
        <w:snapToGrid w:val="0"/>
        <w:spacing w:line="240" w:lineRule="auto"/>
        <w:ind w:leftChars="0" w:left="630"/>
        <w:textAlignment w:val="auto"/>
        <w:rPr>
          <w:rFonts w:ascii="ＭＳ 明朝" w:hAnsi="ＭＳ 明朝"/>
          <w:szCs w:val="24"/>
        </w:rPr>
      </w:pPr>
      <w:r w:rsidRPr="00702BAA">
        <w:rPr>
          <w:rFonts w:ascii="ＭＳ 明朝" w:hAnsi="ＭＳ 明朝" w:hint="eastAsia"/>
          <w:szCs w:val="24"/>
        </w:rPr>
        <w:t>・位　　　置：</w:t>
      </w:r>
      <w:r w:rsidR="00284D6D" w:rsidRPr="00702BAA">
        <w:rPr>
          <w:rFonts w:ascii="ＭＳ 明朝" w:hAnsi="ＭＳ 明朝" w:hint="eastAsia"/>
          <w:szCs w:val="24"/>
        </w:rPr>
        <w:t>春日井市高蔵寺町ほか地内</w:t>
      </w:r>
    </w:p>
    <w:p w14:paraId="4508232B" w14:textId="3A7167DE" w:rsidR="0043436A" w:rsidRPr="00702BAA" w:rsidRDefault="0043436A" w:rsidP="0043436A">
      <w:pPr>
        <w:pStyle w:val="aff5"/>
        <w:adjustRightInd/>
        <w:snapToGrid w:val="0"/>
        <w:spacing w:line="240" w:lineRule="auto"/>
        <w:ind w:leftChars="0" w:left="630"/>
        <w:textAlignment w:val="auto"/>
        <w:rPr>
          <w:rFonts w:ascii="ＭＳ 明朝" w:hAnsi="ＭＳ 明朝"/>
          <w:szCs w:val="24"/>
        </w:rPr>
      </w:pPr>
      <w:r w:rsidRPr="00702BAA">
        <w:rPr>
          <w:rFonts w:ascii="ＭＳ 明朝" w:hAnsi="ＭＳ 明朝" w:hint="eastAsia"/>
          <w:szCs w:val="24"/>
        </w:rPr>
        <w:t>・期　　　間：</w:t>
      </w:r>
      <w:r w:rsidR="00284D6D" w:rsidRPr="00702BAA">
        <w:rPr>
          <w:rFonts w:ascii="ＭＳ 明朝" w:hAnsi="ＭＳ 明朝" w:hint="eastAsia"/>
          <w:szCs w:val="24"/>
        </w:rPr>
        <w:t>令和5年度～令和19年度（予定）</w:t>
      </w:r>
    </w:p>
    <w:p w14:paraId="6439F8DE" w14:textId="59B199EF" w:rsidR="00590933" w:rsidRPr="00702BAA" w:rsidRDefault="00590933" w:rsidP="0043436A">
      <w:pPr>
        <w:pStyle w:val="aff5"/>
        <w:adjustRightInd/>
        <w:snapToGrid w:val="0"/>
        <w:spacing w:line="240" w:lineRule="auto"/>
        <w:ind w:leftChars="0" w:left="630"/>
        <w:textAlignment w:val="auto"/>
        <w:rPr>
          <w:rFonts w:ascii="ＭＳ 明朝" w:hAnsi="ＭＳ 明朝"/>
          <w:szCs w:val="24"/>
        </w:rPr>
      </w:pPr>
      <w:r w:rsidRPr="00702BAA">
        <w:rPr>
          <w:rFonts w:ascii="ＭＳ 明朝" w:hAnsi="ＭＳ 明朝" w:hint="eastAsia"/>
          <w:szCs w:val="24"/>
        </w:rPr>
        <w:t>・</w:t>
      </w:r>
      <w:r w:rsidR="00032763" w:rsidRPr="00702BAA">
        <w:rPr>
          <w:rFonts w:ascii="ＭＳ 明朝" w:hAnsi="ＭＳ 明朝" w:hint="eastAsia"/>
          <w:spacing w:val="23"/>
          <w:kern w:val="0"/>
          <w:szCs w:val="24"/>
          <w:fitText w:val="1100" w:id="-1668591360"/>
        </w:rPr>
        <w:t>幹線</w:t>
      </w:r>
      <w:r w:rsidR="00573F6F" w:rsidRPr="00702BAA">
        <w:rPr>
          <w:rFonts w:ascii="ＭＳ 明朝" w:hAnsi="ＭＳ 明朝" w:hint="eastAsia"/>
          <w:spacing w:val="23"/>
          <w:kern w:val="0"/>
          <w:szCs w:val="24"/>
          <w:fitText w:val="1100" w:id="-1668591360"/>
        </w:rPr>
        <w:t>管</w:t>
      </w:r>
      <w:r w:rsidR="00573F6F" w:rsidRPr="00702BAA">
        <w:rPr>
          <w:rFonts w:ascii="ＭＳ 明朝" w:hAnsi="ＭＳ 明朝" w:hint="eastAsia"/>
          <w:spacing w:val="1"/>
          <w:kern w:val="0"/>
          <w:szCs w:val="24"/>
          <w:fitText w:val="1100" w:id="-1668591360"/>
        </w:rPr>
        <w:t>径</w:t>
      </w:r>
      <w:r w:rsidRPr="00702BAA">
        <w:rPr>
          <w:rFonts w:ascii="ＭＳ 明朝" w:hAnsi="ＭＳ 明朝" w:hint="eastAsia"/>
          <w:szCs w:val="24"/>
        </w:rPr>
        <w:t>：</w:t>
      </w:r>
      <w:r w:rsidR="00573F6F" w:rsidRPr="00702BAA">
        <w:rPr>
          <w:rFonts w:ascii="ＭＳ 明朝" w:hAnsi="ＭＳ 明朝" w:hint="eastAsia"/>
          <w:szCs w:val="24"/>
        </w:rPr>
        <w:t>φ1350mm</w:t>
      </w:r>
      <w:r w:rsidR="00284D6D" w:rsidRPr="00702BAA">
        <w:rPr>
          <w:rFonts w:ascii="ＭＳ 明朝" w:hAnsi="ＭＳ 明朝" w:hint="eastAsia"/>
          <w:szCs w:val="24"/>
        </w:rPr>
        <w:t>（予定）</w:t>
      </w:r>
    </w:p>
    <w:p w14:paraId="1F0D4B18" w14:textId="564AABDC" w:rsidR="00590933" w:rsidRPr="00702BAA" w:rsidRDefault="00590933" w:rsidP="0043436A">
      <w:pPr>
        <w:pStyle w:val="aff5"/>
        <w:adjustRightInd/>
        <w:snapToGrid w:val="0"/>
        <w:spacing w:line="240" w:lineRule="auto"/>
        <w:ind w:leftChars="0" w:left="630"/>
        <w:textAlignment w:val="auto"/>
        <w:rPr>
          <w:rFonts w:ascii="ＭＳ 明朝" w:hAnsi="ＭＳ 明朝"/>
          <w:szCs w:val="24"/>
        </w:rPr>
      </w:pPr>
      <w:r w:rsidRPr="00702BAA">
        <w:rPr>
          <w:rFonts w:ascii="ＭＳ 明朝" w:hAnsi="ＭＳ 明朝" w:hint="eastAsia"/>
          <w:szCs w:val="24"/>
        </w:rPr>
        <w:t>・</w:t>
      </w:r>
      <w:r w:rsidR="00573F6F" w:rsidRPr="00702BAA">
        <w:rPr>
          <w:rFonts w:ascii="ＭＳ 明朝" w:hAnsi="ＭＳ 明朝" w:hint="eastAsia"/>
          <w:spacing w:val="23"/>
          <w:kern w:val="0"/>
          <w:szCs w:val="24"/>
          <w:fitText w:val="1100" w:id="-1668591359"/>
        </w:rPr>
        <w:t>幹線延</w:t>
      </w:r>
      <w:r w:rsidR="00573F6F" w:rsidRPr="00702BAA">
        <w:rPr>
          <w:rFonts w:ascii="ＭＳ 明朝" w:hAnsi="ＭＳ 明朝" w:hint="eastAsia"/>
          <w:spacing w:val="1"/>
          <w:kern w:val="0"/>
          <w:szCs w:val="24"/>
          <w:fitText w:val="1100" w:id="-1668591359"/>
        </w:rPr>
        <w:t>長</w:t>
      </w:r>
      <w:r w:rsidRPr="00702BAA">
        <w:rPr>
          <w:rFonts w:ascii="ＭＳ 明朝" w:hAnsi="ＭＳ 明朝" w:hint="eastAsia"/>
          <w:szCs w:val="24"/>
        </w:rPr>
        <w:t>：</w:t>
      </w:r>
      <w:r w:rsidR="00573F6F" w:rsidRPr="00702BAA">
        <w:rPr>
          <w:rFonts w:ascii="ＭＳ 明朝" w:hAnsi="ＭＳ 明朝"/>
          <w:szCs w:val="24"/>
        </w:rPr>
        <w:t xml:space="preserve"> </w:t>
      </w:r>
      <w:r w:rsidR="00284D6D" w:rsidRPr="00702BAA">
        <w:rPr>
          <w:rFonts w:ascii="ＭＳ 明朝" w:hAnsi="ＭＳ 明朝" w:hint="eastAsia"/>
          <w:szCs w:val="24"/>
        </w:rPr>
        <w:t>約8,500m（予定）</w:t>
      </w:r>
    </w:p>
    <w:p w14:paraId="06555DF4" w14:textId="60E36894" w:rsidR="00590933" w:rsidRPr="00702BAA" w:rsidRDefault="00590933" w:rsidP="0098789B">
      <w:pPr>
        <w:pStyle w:val="aff5"/>
        <w:adjustRightInd/>
        <w:snapToGrid w:val="0"/>
        <w:spacing w:line="240" w:lineRule="auto"/>
        <w:ind w:leftChars="0" w:left="630"/>
        <w:textAlignment w:val="auto"/>
        <w:rPr>
          <w:rFonts w:ascii="ＭＳ 明朝" w:hAnsi="ＭＳ 明朝"/>
          <w:szCs w:val="24"/>
        </w:rPr>
      </w:pPr>
      <w:r w:rsidRPr="00702BAA">
        <w:rPr>
          <w:rFonts w:ascii="ＭＳ 明朝" w:hAnsi="ＭＳ 明朝" w:hint="eastAsia"/>
          <w:szCs w:val="24"/>
        </w:rPr>
        <w:t>・</w:t>
      </w:r>
      <w:r w:rsidR="0098789B" w:rsidRPr="00702BAA">
        <w:rPr>
          <w:rFonts w:ascii="ＭＳ 明朝" w:hAnsi="ＭＳ 明朝" w:hint="eastAsia"/>
          <w:spacing w:val="23"/>
          <w:kern w:val="0"/>
          <w:szCs w:val="24"/>
          <w:fitText w:val="1100" w:id="-1668591358"/>
        </w:rPr>
        <w:t>施工方</w:t>
      </w:r>
      <w:r w:rsidR="0098789B" w:rsidRPr="00702BAA">
        <w:rPr>
          <w:rFonts w:ascii="ＭＳ 明朝" w:hAnsi="ＭＳ 明朝" w:hint="eastAsia"/>
          <w:spacing w:val="1"/>
          <w:kern w:val="0"/>
          <w:szCs w:val="24"/>
          <w:fitText w:val="1100" w:id="-1668591358"/>
        </w:rPr>
        <w:t>法</w:t>
      </w:r>
      <w:r w:rsidR="0098789B" w:rsidRPr="00702BAA">
        <w:rPr>
          <w:rFonts w:ascii="ＭＳ 明朝" w:hAnsi="ＭＳ 明朝" w:hint="eastAsia"/>
          <w:kern w:val="0"/>
          <w:szCs w:val="24"/>
        </w:rPr>
        <w:t>：</w:t>
      </w:r>
      <w:r w:rsidR="0098789B" w:rsidRPr="00702BAA">
        <w:rPr>
          <w:rFonts w:ascii="ＭＳ 明朝" w:hAnsi="ＭＳ 明朝" w:hint="eastAsia"/>
          <w:szCs w:val="24"/>
        </w:rPr>
        <w:t>シールド工法</w:t>
      </w:r>
      <w:r w:rsidR="00284D6D" w:rsidRPr="00702BAA">
        <w:rPr>
          <w:rFonts w:ascii="ＭＳ 明朝" w:hAnsi="ＭＳ 明朝" w:hint="eastAsia"/>
          <w:szCs w:val="24"/>
        </w:rPr>
        <w:t>（予定）</w:t>
      </w:r>
    </w:p>
    <w:p w14:paraId="1A859446" w14:textId="77777777" w:rsidR="00573F6F" w:rsidRPr="00702BAA" w:rsidRDefault="00573F6F" w:rsidP="000B337F">
      <w:pPr>
        <w:pStyle w:val="aff5"/>
        <w:adjustRightInd/>
        <w:snapToGrid w:val="0"/>
        <w:spacing w:line="240" w:lineRule="auto"/>
        <w:ind w:leftChars="0" w:left="630"/>
        <w:textAlignment w:val="auto"/>
        <w:rPr>
          <w:rFonts w:ascii="ＭＳ 明朝" w:hAnsi="ＭＳ 明朝"/>
          <w:szCs w:val="24"/>
        </w:rPr>
      </w:pPr>
    </w:p>
    <w:p w14:paraId="14021BCE" w14:textId="5C6E9CE3" w:rsidR="000B337F" w:rsidRPr="00702BAA" w:rsidRDefault="00E169B5" w:rsidP="000B337F">
      <w:pPr>
        <w:pStyle w:val="aff5"/>
        <w:adjustRightInd/>
        <w:snapToGrid w:val="0"/>
        <w:spacing w:line="240" w:lineRule="auto"/>
        <w:ind w:leftChars="0" w:left="630"/>
        <w:textAlignment w:val="auto"/>
        <w:rPr>
          <w:rFonts w:ascii="ＭＳ 明朝" w:hAnsi="ＭＳ 明朝"/>
          <w:kern w:val="0"/>
          <w:szCs w:val="24"/>
        </w:rPr>
      </w:pPr>
      <w:r w:rsidRPr="00702BAA">
        <w:rPr>
          <w:rFonts w:ascii="ＭＳ 明朝" w:hAnsi="ＭＳ 明朝" w:hint="eastAsia"/>
          <w:szCs w:val="24"/>
        </w:rPr>
        <w:t>・</w:t>
      </w:r>
      <w:r w:rsidRPr="00702BAA">
        <w:rPr>
          <w:rFonts w:ascii="ＭＳ 明朝" w:hAnsi="ＭＳ 明朝" w:hint="eastAsia"/>
          <w:spacing w:val="23"/>
          <w:kern w:val="0"/>
          <w:szCs w:val="24"/>
          <w:fitText w:val="1100" w:id="-1710589696"/>
        </w:rPr>
        <w:t>特記事</w:t>
      </w:r>
      <w:r w:rsidRPr="00702BAA">
        <w:rPr>
          <w:rFonts w:ascii="ＭＳ 明朝" w:hAnsi="ＭＳ 明朝" w:hint="eastAsia"/>
          <w:spacing w:val="1"/>
          <w:kern w:val="0"/>
          <w:szCs w:val="24"/>
          <w:fitText w:val="1100" w:id="-1710589696"/>
        </w:rPr>
        <w:t>項</w:t>
      </w:r>
    </w:p>
    <w:p w14:paraId="2FF17039" w14:textId="54C99815" w:rsidR="00590933" w:rsidRPr="00702BAA" w:rsidRDefault="00E169B5" w:rsidP="000B337F">
      <w:pPr>
        <w:pStyle w:val="aff5"/>
        <w:numPr>
          <w:ilvl w:val="2"/>
          <w:numId w:val="2"/>
        </w:numPr>
        <w:adjustRightInd/>
        <w:snapToGrid w:val="0"/>
        <w:spacing w:line="240" w:lineRule="auto"/>
        <w:ind w:leftChars="0"/>
        <w:textAlignment w:val="auto"/>
        <w:rPr>
          <w:rFonts w:ascii="ＭＳ 明朝" w:hAnsi="ＭＳ 明朝"/>
          <w:szCs w:val="24"/>
        </w:rPr>
      </w:pPr>
      <w:r w:rsidRPr="00702BAA">
        <w:rPr>
          <w:rFonts w:ascii="ＭＳ 明朝" w:hAnsi="ＭＳ 明朝" w:hint="eastAsia"/>
          <w:szCs w:val="24"/>
        </w:rPr>
        <w:t>本事業は交付金対象</w:t>
      </w:r>
      <w:r w:rsidR="00E1082A" w:rsidRPr="00702BAA">
        <w:rPr>
          <w:rFonts w:ascii="ＭＳ 明朝" w:hAnsi="ＭＳ 明朝" w:hint="eastAsia"/>
          <w:szCs w:val="24"/>
        </w:rPr>
        <w:t>(予定)</w:t>
      </w:r>
      <w:r w:rsidRPr="00702BAA">
        <w:rPr>
          <w:rFonts w:ascii="ＭＳ 明朝" w:hAnsi="ＭＳ 明朝" w:hint="eastAsia"/>
          <w:szCs w:val="24"/>
        </w:rPr>
        <w:t>のため、</w:t>
      </w:r>
      <w:r w:rsidR="00817291" w:rsidRPr="00702BAA">
        <w:rPr>
          <w:rFonts w:ascii="ＭＳ 明朝" w:hAnsi="ＭＳ 明朝" w:hint="eastAsia"/>
          <w:szCs w:val="24"/>
        </w:rPr>
        <w:t>公的機関により承認を得た工法</w:t>
      </w:r>
      <w:r w:rsidR="00291882" w:rsidRPr="00702BAA">
        <w:rPr>
          <w:rFonts w:ascii="ＭＳ 明朝" w:hAnsi="ＭＳ 明朝" w:hint="eastAsia"/>
          <w:szCs w:val="24"/>
        </w:rPr>
        <w:t>を</w:t>
      </w:r>
      <w:r w:rsidR="00817291" w:rsidRPr="00702BAA">
        <w:rPr>
          <w:rFonts w:ascii="ＭＳ 明朝" w:hAnsi="ＭＳ 明朝" w:hint="eastAsia"/>
          <w:szCs w:val="24"/>
        </w:rPr>
        <w:t>採用</w:t>
      </w:r>
      <w:r w:rsidR="00291882" w:rsidRPr="00702BAA">
        <w:rPr>
          <w:rFonts w:ascii="ＭＳ 明朝" w:hAnsi="ＭＳ 明朝" w:hint="eastAsia"/>
          <w:szCs w:val="24"/>
        </w:rPr>
        <w:t>する</w:t>
      </w:r>
      <w:r w:rsidRPr="00702BAA">
        <w:rPr>
          <w:rFonts w:ascii="ＭＳ 明朝" w:hAnsi="ＭＳ 明朝" w:hint="eastAsia"/>
          <w:szCs w:val="24"/>
        </w:rPr>
        <w:t>。</w:t>
      </w:r>
    </w:p>
    <w:p w14:paraId="129E54EE" w14:textId="5469E0D6" w:rsidR="00B91C63" w:rsidRPr="00702BAA" w:rsidRDefault="00817291" w:rsidP="00E1082A">
      <w:pPr>
        <w:pStyle w:val="aff5"/>
        <w:numPr>
          <w:ilvl w:val="2"/>
          <w:numId w:val="2"/>
        </w:numPr>
        <w:adjustRightInd/>
        <w:snapToGrid w:val="0"/>
        <w:spacing w:line="240" w:lineRule="auto"/>
        <w:ind w:leftChars="0"/>
        <w:textAlignment w:val="auto"/>
        <w:rPr>
          <w:rFonts w:ascii="ＭＳ 明朝" w:hAnsi="ＭＳ 明朝"/>
          <w:szCs w:val="24"/>
        </w:rPr>
      </w:pPr>
      <w:r w:rsidRPr="00702BAA">
        <w:rPr>
          <w:rFonts w:ascii="ＭＳ 明朝" w:hAnsi="ＭＳ 明朝" w:hint="eastAsia"/>
          <w:szCs w:val="24"/>
        </w:rPr>
        <w:t>接続幹線</w:t>
      </w:r>
      <w:r w:rsidR="000B337F" w:rsidRPr="00702BAA">
        <w:rPr>
          <w:rFonts w:ascii="ＭＳ 明朝" w:hAnsi="ＭＳ 明朝" w:hint="eastAsia"/>
          <w:szCs w:val="24"/>
        </w:rPr>
        <w:t>の運用開始は令和</w:t>
      </w:r>
      <w:r w:rsidR="00284D6D" w:rsidRPr="00702BAA">
        <w:rPr>
          <w:rFonts w:ascii="ＭＳ 明朝" w:hAnsi="ＭＳ 明朝" w:hint="eastAsia"/>
          <w:szCs w:val="24"/>
        </w:rPr>
        <w:t>20</w:t>
      </w:r>
      <w:r w:rsidR="000B337F" w:rsidRPr="00702BAA">
        <w:rPr>
          <w:rFonts w:ascii="ＭＳ 明朝" w:hAnsi="ＭＳ 明朝" w:hint="eastAsia"/>
          <w:szCs w:val="24"/>
        </w:rPr>
        <w:t>年度を予定している。</w:t>
      </w:r>
    </w:p>
    <w:p w14:paraId="5F2CFA83" w14:textId="31F2764F" w:rsidR="00DA6187" w:rsidRPr="00702BAA" w:rsidRDefault="00817291" w:rsidP="00E1082A">
      <w:pPr>
        <w:pStyle w:val="aff5"/>
        <w:numPr>
          <w:ilvl w:val="2"/>
          <w:numId w:val="2"/>
        </w:numPr>
        <w:adjustRightInd/>
        <w:snapToGrid w:val="0"/>
        <w:spacing w:line="240" w:lineRule="auto"/>
        <w:ind w:leftChars="0"/>
        <w:textAlignment w:val="auto"/>
        <w:rPr>
          <w:rFonts w:ascii="ＭＳ 明朝" w:hAnsi="ＭＳ 明朝"/>
          <w:szCs w:val="24"/>
        </w:rPr>
      </w:pPr>
      <w:r w:rsidRPr="00702BAA">
        <w:rPr>
          <w:rFonts w:ascii="ＭＳ 明朝" w:hAnsi="ＭＳ 明朝" w:hint="eastAsia"/>
          <w:szCs w:val="24"/>
        </w:rPr>
        <w:t>接続幹線の起点</w:t>
      </w:r>
      <w:r w:rsidR="00284D6D" w:rsidRPr="00702BAA">
        <w:rPr>
          <w:rFonts w:ascii="ＭＳ 明朝" w:hAnsi="ＭＳ 明朝" w:hint="eastAsia"/>
          <w:szCs w:val="24"/>
        </w:rPr>
        <w:t>、</w:t>
      </w:r>
      <w:r w:rsidRPr="00702BAA">
        <w:rPr>
          <w:rFonts w:ascii="ＭＳ 明朝" w:hAnsi="ＭＳ 明朝" w:hint="eastAsia"/>
          <w:szCs w:val="24"/>
        </w:rPr>
        <w:t>終点</w:t>
      </w:r>
      <w:r w:rsidR="00284D6D" w:rsidRPr="00702BAA">
        <w:rPr>
          <w:rFonts w:ascii="ＭＳ 明朝" w:hAnsi="ＭＳ 明朝" w:hint="eastAsia"/>
          <w:szCs w:val="24"/>
        </w:rPr>
        <w:t>及び立坑の</w:t>
      </w:r>
      <w:r w:rsidRPr="00702BAA">
        <w:rPr>
          <w:rFonts w:ascii="ＭＳ 明朝" w:hAnsi="ＭＳ 明朝" w:hint="eastAsia"/>
          <w:szCs w:val="24"/>
        </w:rPr>
        <w:t>位置は、公用地内とする</w:t>
      </w:r>
      <w:r w:rsidR="00DA6187" w:rsidRPr="00702BAA">
        <w:rPr>
          <w:rFonts w:ascii="ＭＳ 明朝" w:hAnsi="ＭＳ 明朝" w:hint="eastAsia"/>
          <w:szCs w:val="24"/>
        </w:rPr>
        <w:t>。</w:t>
      </w:r>
    </w:p>
    <w:p w14:paraId="5B935B70" w14:textId="7D5ECB32" w:rsidR="001B3528" w:rsidRPr="00702BAA" w:rsidRDefault="00817291" w:rsidP="00E1082A">
      <w:pPr>
        <w:pStyle w:val="aff5"/>
        <w:numPr>
          <w:ilvl w:val="2"/>
          <w:numId w:val="2"/>
        </w:numPr>
        <w:adjustRightInd/>
        <w:snapToGrid w:val="0"/>
        <w:spacing w:line="240" w:lineRule="auto"/>
        <w:ind w:leftChars="0"/>
        <w:textAlignment w:val="auto"/>
        <w:rPr>
          <w:rFonts w:ascii="ＭＳ 明朝" w:hAnsi="ＭＳ 明朝"/>
          <w:szCs w:val="24"/>
        </w:rPr>
      </w:pPr>
      <w:r w:rsidRPr="00702BAA">
        <w:rPr>
          <w:rFonts w:ascii="ＭＳ 明朝" w:hAnsi="ＭＳ 明朝" w:hint="eastAsia"/>
          <w:szCs w:val="24"/>
        </w:rPr>
        <w:t>接続幹線の途中には維持管理用人孔や</w:t>
      </w:r>
      <w:r w:rsidR="00284D6D" w:rsidRPr="00702BAA">
        <w:rPr>
          <w:rFonts w:ascii="ＭＳ 明朝" w:hAnsi="ＭＳ 明朝" w:hint="eastAsia"/>
          <w:szCs w:val="24"/>
        </w:rPr>
        <w:t>新規汚水整備区域を</w:t>
      </w:r>
      <w:r w:rsidR="00126442" w:rsidRPr="00702BAA">
        <w:rPr>
          <w:rFonts w:ascii="ＭＳ 明朝" w:hAnsi="ＭＳ 明朝" w:hint="eastAsia"/>
          <w:szCs w:val="24"/>
        </w:rPr>
        <w:t>取り込む管</w:t>
      </w:r>
      <w:r w:rsidR="0098789B" w:rsidRPr="00702BAA">
        <w:rPr>
          <w:rFonts w:ascii="ＭＳ 明朝" w:hAnsi="ＭＳ 明朝" w:hint="eastAsia"/>
          <w:szCs w:val="24"/>
        </w:rPr>
        <w:t>の接続用人孔を設ける</w:t>
      </w:r>
      <w:r w:rsidR="006D3734" w:rsidRPr="00702BAA">
        <w:rPr>
          <w:rFonts w:ascii="ＭＳ 明朝" w:hAnsi="ＭＳ 明朝" w:hint="eastAsia"/>
          <w:szCs w:val="24"/>
        </w:rPr>
        <w:t>。</w:t>
      </w:r>
    </w:p>
    <w:p w14:paraId="3F27CE73" w14:textId="08D44B73" w:rsidR="0049642B" w:rsidRPr="00702BAA" w:rsidRDefault="0098789B" w:rsidP="00E1082A">
      <w:pPr>
        <w:pStyle w:val="aff5"/>
        <w:numPr>
          <w:ilvl w:val="2"/>
          <w:numId w:val="2"/>
        </w:numPr>
        <w:adjustRightInd/>
        <w:snapToGrid w:val="0"/>
        <w:spacing w:line="240" w:lineRule="auto"/>
        <w:ind w:leftChars="0"/>
        <w:textAlignment w:val="auto"/>
        <w:rPr>
          <w:rFonts w:ascii="ＭＳ 明朝" w:hAnsi="ＭＳ 明朝"/>
          <w:szCs w:val="24"/>
        </w:rPr>
      </w:pPr>
      <w:r w:rsidRPr="00702BAA">
        <w:rPr>
          <w:rFonts w:ascii="ＭＳ 明朝" w:hAnsi="ＭＳ 明朝" w:hint="eastAsia"/>
          <w:szCs w:val="24"/>
        </w:rPr>
        <w:t>事業実施時の道路、河川、水道等の管理者協議を含める。</w:t>
      </w:r>
    </w:p>
    <w:p w14:paraId="7527E7CB" w14:textId="77777777" w:rsidR="00590933" w:rsidRPr="00702BAA" w:rsidRDefault="00590933" w:rsidP="00BB4C42">
      <w:pPr>
        <w:snapToGrid w:val="0"/>
        <w:rPr>
          <w:rFonts w:ascii="ＭＳ 明朝" w:hAnsi="ＭＳ 明朝"/>
          <w:color w:val="7030A0"/>
          <w:sz w:val="22"/>
        </w:rPr>
      </w:pPr>
    </w:p>
    <w:p w14:paraId="33FB1995" w14:textId="77777777" w:rsidR="00E169B5" w:rsidRPr="00702BAA" w:rsidRDefault="00E169B5" w:rsidP="00E169B5">
      <w:pPr>
        <w:tabs>
          <w:tab w:val="left" w:pos="1020"/>
        </w:tabs>
        <w:rPr>
          <w:rFonts w:ascii="ＭＳ 明朝" w:hAnsi="ＭＳ 明朝"/>
        </w:rPr>
      </w:pPr>
    </w:p>
    <w:p w14:paraId="43112B37" w14:textId="77777777" w:rsidR="00E169B5" w:rsidRPr="00702BAA" w:rsidRDefault="00E169B5" w:rsidP="00E169B5">
      <w:pPr>
        <w:rPr>
          <w:rFonts w:ascii="ＭＳ 明朝" w:hAnsi="ＭＳ 明朝"/>
        </w:rPr>
      </w:pPr>
    </w:p>
    <w:p w14:paraId="04B3BEC4" w14:textId="77777777" w:rsidR="00E169B5" w:rsidRPr="00702BAA" w:rsidRDefault="00E169B5" w:rsidP="00E169B5">
      <w:pPr>
        <w:rPr>
          <w:rFonts w:ascii="ＭＳ 明朝" w:hAnsi="ＭＳ 明朝"/>
        </w:rPr>
      </w:pPr>
    </w:p>
    <w:p w14:paraId="7EAA1A40" w14:textId="77777777" w:rsidR="00E169B5" w:rsidRPr="00702BAA" w:rsidRDefault="00E169B5" w:rsidP="00E169B5">
      <w:pPr>
        <w:rPr>
          <w:rFonts w:ascii="ＭＳ 明朝" w:hAnsi="ＭＳ 明朝"/>
        </w:rPr>
      </w:pPr>
    </w:p>
    <w:p w14:paraId="5EBDFA2A" w14:textId="77777777" w:rsidR="00E169B5" w:rsidRPr="00702BAA" w:rsidRDefault="00E169B5" w:rsidP="00E169B5">
      <w:pPr>
        <w:rPr>
          <w:rFonts w:ascii="ＭＳ 明朝" w:hAnsi="ＭＳ 明朝"/>
        </w:rPr>
      </w:pPr>
    </w:p>
    <w:p w14:paraId="39331345" w14:textId="77777777" w:rsidR="00E169B5" w:rsidRPr="00702BAA" w:rsidRDefault="00E169B5" w:rsidP="00E169B5">
      <w:pPr>
        <w:rPr>
          <w:rFonts w:ascii="ＭＳ 明朝" w:hAnsi="ＭＳ 明朝"/>
        </w:rPr>
      </w:pPr>
    </w:p>
    <w:p w14:paraId="77771B20" w14:textId="77777777" w:rsidR="00E169B5" w:rsidRPr="00702BAA" w:rsidRDefault="00E169B5" w:rsidP="00E169B5">
      <w:pPr>
        <w:rPr>
          <w:rFonts w:ascii="ＭＳ 明朝" w:hAnsi="ＭＳ 明朝"/>
        </w:rPr>
      </w:pPr>
    </w:p>
    <w:p w14:paraId="2F588B65" w14:textId="77777777" w:rsidR="00E169B5" w:rsidRPr="00702BAA" w:rsidRDefault="00E169B5" w:rsidP="00E169B5">
      <w:pPr>
        <w:rPr>
          <w:rFonts w:ascii="ＭＳ 明朝" w:hAnsi="ＭＳ 明朝"/>
        </w:rPr>
      </w:pPr>
    </w:p>
    <w:p w14:paraId="72E86367" w14:textId="4090BD93" w:rsidR="00E169B5" w:rsidRPr="00702BAA" w:rsidRDefault="00E169B5" w:rsidP="00E169B5">
      <w:pPr>
        <w:rPr>
          <w:rFonts w:ascii="ＭＳ 明朝" w:hAnsi="ＭＳ 明朝"/>
        </w:rPr>
      </w:pPr>
    </w:p>
    <w:p w14:paraId="583A4BB8" w14:textId="77777777" w:rsidR="00E169B5" w:rsidRPr="00702BAA" w:rsidRDefault="00E169B5" w:rsidP="00E169B5">
      <w:pPr>
        <w:rPr>
          <w:rFonts w:ascii="ＭＳ 明朝" w:hAnsi="ＭＳ 明朝"/>
        </w:rPr>
      </w:pPr>
    </w:p>
    <w:p w14:paraId="4F77C1DC" w14:textId="77777777" w:rsidR="00E169B5" w:rsidRPr="00702BAA" w:rsidRDefault="00E169B5" w:rsidP="00E169B5">
      <w:pPr>
        <w:rPr>
          <w:rFonts w:ascii="ＭＳ 明朝" w:hAnsi="ＭＳ 明朝"/>
        </w:rPr>
      </w:pPr>
    </w:p>
    <w:p w14:paraId="0673E6CC" w14:textId="0BC58A18" w:rsidR="00E169B5" w:rsidRPr="00702BAA" w:rsidRDefault="00E169B5" w:rsidP="005F3CC2">
      <w:pPr>
        <w:spacing w:line="320" w:lineRule="exact"/>
        <w:rPr>
          <w:rFonts w:ascii="ＭＳ 明朝" w:hAnsi="ＭＳ 明朝"/>
          <w:sz w:val="22"/>
        </w:rPr>
      </w:pPr>
      <w:r w:rsidRPr="00702BAA">
        <w:rPr>
          <w:rFonts w:ascii="ＭＳ 明朝" w:hAnsi="ＭＳ 明朝"/>
          <w:sz w:val="22"/>
        </w:rPr>
        <w:br w:type="page"/>
      </w:r>
    </w:p>
    <w:p w14:paraId="2769C653" w14:textId="38B0CFDC" w:rsidR="00BB4C42" w:rsidRPr="00702BAA" w:rsidRDefault="00702BAA" w:rsidP="00BB4C42">
      <w:pPr>
        <w:snapToGrid w:val="0"/>
        <w:rPr>
          <w:rFonts w:ascii="ＭＳ 明朝" w:hAnsi="ＭＳ 明朝"/>
          <w:szCs w:val="24"/>
        </w:rPr>
      </w:pPr>
      <w:r w:rsidRPr="00702BAA">
        <w:rPr>
          <w:rFonts w:ascii="ＭＳ 明朝" w:hAnsi="ＭＳ 明朝" w:hint="eastAsia"/>
          <w:szCs w:val="24"/>
        </w:rPr>
        <w:lastRenderedPageBreak/>
        <w:t>（</w:t>
      </w:r>
      <w:r w:rsidR="00E1082A" w:rsidRPr="00702BAA">
        <w:rPr>
          <w:rFonts w:ascii="ＭＳ 明朝" w:hAnsi="ＭＳ 明朝"/>
          <w:noProof/>
          <w:szCs w:val="24"/>
        </w:rPr>
        <mc:AlternateContent>
          <mc:Choice Requires="wps">
            <w:drawing>
              <wp:anchor distT="0" distB="0" distL="114300" distR="114300" simplePos="0" relativeHeight="251709952" behindDoc="0" locked="0" layoutInCell="1" allowOverlap="1" wp14:anchorId="205F16B2" wp14:editId="7AF67BF5">
                <wp:simplePos x="0" y="0"/>
                <wp:positionH relativeFrom="margin">
                  <wp:posOffset>-81951</wp:posOffset>
                </wp:positionH>
                <wp:positionV relativeFrom="paragraph">
                  <wp:posOffset>-138023</wp:posOffset>
                </wp:positionV>
                <wp:extent cx="6318914" cy="9144000"/>
                <wp:effectExtent l="0" t="0" r="24765" b="19050"/>
                <wp:wrapNone/>
                <wp:docPr id="29" name="正方形/長方形 29"/>
                <wp:cNvGraphicFramePr/>
                <a:graphic xmlns:a="http://schemas.openxmlformats.org/drawingml/2006/main">
                  <a:graphicData uri="http://schemas.microsoft.com/office/word/2010/wordprocessingShape">
                    <wps:wsp>
                      <wps:cNvSpPr/>
                      <wps:spPr>
                        <a:xfrm>
                          <a:off x="0" y="0"/>
                          <a:ext cx="6318914" cy="9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1C743" id="正方形/長方形 29" o:spid="_x0000_s1026" style="position:absolute;left:0;text-align:left;margin-left:-6.45pt;margin-top:-10.85pt;width:497.55pt;height:10in;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" filled="f" strokecolor="black [3213]" strokeweight="1pt">
                <w10:wrap anchorx="margin"/>
              </v:rect>
            </w:pict>
          </mc:Fallback>
        </mc:AlternateContent>
      </w:r>
      <w:r w:rsidR="000444D0" w:rsidRPr="00702BAA">
        <w:rPr>
          <w:rFonts w:ascii="ＭＳ 明朝" w:hAnsi="ＭＳ 明朝" w:hint="eastAsia"/>
          <w:szCs w:val="24"/>
        </w:rPr>
        <w:t>２</w:t>
      </w:r>
      <w:r w:rsidR="00BB4C42" w:rsidRPr="00702BAA">
        <w:rPr>
          <w:rFonts w:ascii="ＭＳ 明朝" w:hAnsi="ＭＳ 明朝" w:hint="eastAsia"/>
          <w:szCs w:val="24"/>
        </w:rPr>
        <w:t>）参加</w:t>
      </w:r>
      <w:r w:rsidR="000444D0" w:rsidRPr="00702BAA">
        <w:rPr>
          <w:rFonts w:ascii="ＭＳ 明朝" w:hAnsi="ＭＳ 明朝" w:hint="eastAsia"/>
          <w:szCs w:val="24"/>
        </w:rPr>
        <w:t>意思の確認</w:t>
      </w:r>
    </w:p>
    <w:p w14:paraId="1FEA2A0F" w14:textId="052AC8ED" w:rsidR="00BB4C42" w:rsidRPr="00702BAA" w:rsidRDefault="00D375BF" w:rsidP="002C1CB2">
      <w:pPr>
        <w:pStyle w:val="aff5"/>
        <w:numPr>
          <w:ilvl w:val="0"/>
          <w:numId w:val="5"/>
        </w:numPr>
        <w:adjustRightInd/>
        <w:snapToGrid w:val="0"/>
        <w:spacing w:line="240" w:lineRule="auto"/>
        <w:ind w:leftChars="0"/>
        <w:textAlignment w:val="auto"/>
        <w:rPr>
          <w:rFonts w:ascii="ＭＳ 明朝" w:hAnsi="ＭＳ 明朝"/>
          <w:szCs w:val="24"/>
        </w:rPr>
      </w:pPr>
      <w:r w:rsidRPr="00702BAA">
        <w:rPr>
          <w:rFonts w:ascii="ＭＳ 明朝" w:hAnsi="ＭＳ 明朝" w:hint="eastAsia"/>
          <w:szCs w:val="24"/>
        </w:rPr>
        <w:t>業務</w:t>
      </w:r>
      <w:r w:rsidR="00BB4C42" w:rsidRPr="00702BAA">
        <w:rPr>
          <w:rFonts w:ascii="ＭＳ 明朝" w:hAnsi="ＭＳ 明朝" w:hint="eastAsia"/>
          <w:szCs w:val="24"/>
        </w:rPr>
        <w:t>提案を募集</w:t>
      </w:r>
      <w:r w:rsidR="00AD78E0" w:rsidRPr="00702BAA">
        <w:rPr>
          <w:rFonts w:ascii="ＭＳ 明朝" w:hAnsi="ＭＳ 明朝" w:hint="eastAsia"/>
          <w:szCs w:val="24"/>
        </w:rPr>
        <w:t>した場合</w:t>
      </w:r>
      <w:r w:rsidR="00BB4C42" w:rsidRPr="00702BAA">
        <w:rPr>
          <w:rFonts w:ascii="ＭＳ 明朝" w:hAnsi="ＭＳ 明朝" w:hint="eastAsia"/>
          <w:szCs w:val="24"/>
        </w:rPr>
        <w:t>、参加意志をお答え</w:t>
      </w:r>
      <w:r w:rsidR="00B45385" w:rsidRPr="00702BAA">
        <w:rPr>
          <w:rFonts w:ascii="ＭＳ 明朝" w:hAnsi="ＭＳ 明朝" w:hint="eastAsia"/>
          <w:szCs w:val="24"/>
        </w:rPr>
        <w:t>くだ</w:t>
      </w:r>
      <w:r w:rsidR="00BB4C42" w:rsidRPr="00702BAA">
        <w:rPr>
          <w:rFonts w:ascii="ＭＳ 明朝" w:hAnsi="ＭＳ 明朝" w:hint="eastAsia"/>
          <w:szCs w:val="24"/>
        </w:rPr>
        <w:t>さい。</w:t>
      </w:r>
    </w:p>
    <w:p w14:paraId="6CF7AB1D" w14:textId="41AFCA0B" w:rsidR="003360AD" w:rsidRPr="00702BAA" w:rsidRDefault="003360AD" w:rsidP="00BB4C42">
      <w:pPr>
        <w:snapToGrid w:val="0"/>
        <w:ind w:leftChars="100" w:left="480" w:hangingChars="100" w:hanging="240"/>
        <w:rPr>
          <w:rFonts w:ascii="ＭＳ 明朝" w:hAnsi="ＭＳ 明朝"/>
          <w:szCs w:val="24"/>
        </w:rPr>
      </w:pPr>
    </w:p>
    <w:p w14:paraId="1125EAAA" w14:textId="1AA22B08" w:rsidR="00573F6F" w:rsidRPr="00702BAA" w:rsidRDefault="00573F6F" w:rsidP="00C741D7">
      <w:pPr>
        <w:snapToGrid w:val="0"/>
        <w:ind w:firstLineChars="300" w:firstLine="720"/>
        <w:jc w:val="left"/>
        <w:rPr>
          <w:rFonts w:ascii="ＭＳ 明朝" w:hAnsi="ＭＳ 明朝"/>
          <w:szCs w:val="24"/>
        </w:rPr>
      </w:pPr>
      <w:r w:rsidRPr="00702BAA">
        <w:rPr>
          <w:rFonts w:ascii="ＭＳ 明朝" w:hAnsi="ＭＳ 明朝" w:hint="eastAsia"/>
          <w:szCs w:val="24"/>
        </w:rPr>
        <w:t>□　有　　　　□　無　　　　□　未定</w:t>
      </w:r>
    </w:p>
    <w:p w14:paraId="6EE1E6A5" w14:textId="6B5A35DC" w:rsidR="00BB2143" w:rsidRPr="00702BAA" w:rsidRDefault="00BB2143" w:rsidP="00BB4C42">
      <w:pPr>
        <w:snapToGrid w:val="0"/>
        <w:ind w:leftChars="100" w:left="480" w:hangingChars="100" w:hanging="240"/>
        <w:rPr>
          <w:rFonts w:ascii="ＭＳ 明朝" w:hAnsi="ＭＳ 明朝"/>
          <w:szCs w:val="24"/>
        </w:rPr>
      </w:pPr>
    </w:p>
    <w:p w14:paraId="7ED124BD" w14:textId="3558528F" w:rsidR="00BB2143" w:rsidRPr="00702BAA" w:rsidRDefault="00702BAA" w:rsidP="00BB2143">
      <w:pPr>
        <w:snapToGrid w:val="0"/>
        <w:rPr>
          <w:rFonts w:ascii="ＭＳ 明朝" w:hAnsi="ＭＳ 明朝"/>
          <w:szCs w:val="24"/>
        </w:rPr>
      </w:pPr>
      <w:r>
        <w:rPr>
          <w:rFonts w:ascii="ＭＳ 明朝" w:hAnsi="ＭＳ 明朝" w:hint="eastAsia"/>
          <w:szCs w:val="24"/>
        </w:rPr>
        <w:t>（</w:t>
      </w:r>
      <w:r w:rsidR="00BB2143" w:rsidRPr="00702BAA">
        <w:rPr>
          <w:rFonts w:ascii="ＭＳ 明朝" w:hAnsi="ＭＳ 明朝" w:hint="eastAsia"/>
          <w:szCs w:val="24"/>
        </w:rPr>
        <w:t>３）</w:t>
      </w:r>
      <w:r w:rsidR="002A5739" w:rsidRPr="00702BAA">
        <w:rPr>
          <w:rFonts w:ascii="ＭＳ 明朝" w:hAnsi="ＭＳ 明朝" w:hint="eastAsia"/>
          <w:szCs w:val="24"/>
        </w:rPr>
        <w:t>事業</w:t>
      </w:r>
      <w:r w:rsidR="00BB2143" w:rsidRPr="00702BAA">
        <w:rPr>
          <w:rFonts w:ascii="ＭＳ 明朝" w:hAnsi="ＭＳ 明朝" w:hint="eastAsia"/>
          <w:szCs w:val="24"/>
        </w:rPr>
        <w:t>方式の確認</w:t>
      </w:r>
    </w:p>
    <w:p w14:paraId="01873E1F" w14:textId="07ABBFF3" w:rsidR="00BB2143" w:rsidRPr="00702BAA" w:rsidRDefault="002A5739" w:rsidP="00BB2143">
      <w:pPr>
        <w:pStyle w:val="aff5"/>
        <w:numPr>
          <w:ilvl w:val="0"/>
          <w:numId w:val="5"/>
        </w:numPr>
        <w:adjustRightInd/>
        <w:snapToGrid w:val="0"/>
        <w:spacing w:line="240" w:lineRule="auto"/>
        <w:ind w:leftChars="0"/>
        <w:textAlignment w:val="auto"/>
        <w:rPr>
          <w:rFonts w:ascii="ＭＳ 明朝" w:hAnsi="ＭＳ 明朝"/>
          <w:szCs w:val="24"/>
        </w:rPr>
      </w:pPr>
      <w:r w:rsidRPr="00702BAA">
        <w:rPr>
          <w:rFonts w:ascii="ＭＳ 明朝" w:hAnsi="ＭＳ 明朝" w:hint="eastAsia"/>
          <w:szCs w:val="24"/>
        </w:rPr>
        <w:t>PPP/PFI方式の事業方式のご希望</w:t>
      </w:r>
      <w:r w:rsidR="00BB2143" w:rsidRPr="00702BAA">
        <w:rPr>
          <w:rFonts w:ascii="ＭＳ 明朝" w:hAnsi="ＭＳ 明朝" w:hint="eastAsia"/>
          <w:szCs w:val="24"/>
        </w:rPr>
        <w:t>をお答えください。</w:t>
      </w:r>
    </w:p>
    <w:p w14:paraId="3C66CF0A" w14:textId="77777777" w:rsidR="00BB2143" w:rsidRPr="00702BAA" w:rsidRDefault="00BB2143" w:rsidP="00BB2143">
      <w:pPr>
        <w:snapToGrid w:val="0"/>
        <w:ind w:leftChars="100" w:left="480" w:hangingChars="100" w:hanging="240"/>
        <w:rPr>
          <w:rFonts w:ascii="ＭＳ 明朝" w:hAnsi="ＭＳ 明朝"/>
          <w:szCs w:val="24"/>
        </w:rPr>
      </w:pPr>
    </w:p>
    <w:p w14:paraId="4F21956D" w14:textId="41C7ACD2" w:rsidR="00BB2143" w:rsidRPr="00702BAA" w:rsidRDefault="00BB2143" w:rsidP="00C741D7">
      <w:pPr>
        <w:snapToGrid w:val="0"/>
        <w:ind w:firstLineChars="300" w:firstLine="720"/>
        <w:rPr>
          <w:rFonts w:ascii="ＭＳ 明朝" w:hAnsi="ＭＳ 明朝"/>
          <w:szCs w:val="24"/>
        </w:rPr>
      </w:pPr>
      <w:r w:rsidRPr="00702BAA">
        <w:rPr>
          <w:rFonts w:ascii="ＭＳ 明朝" w:hAnsi="ＭＳ 明朝" w:hint="eastAsia"/>
          <w:szCs w:val="24"/>
        </w:rPr>
        <w:t xml:space="preserve">□　</w:t>
      </w:r>
      <w:r w:rsidR="002A5739" w:rsidRPr="00702BAA">
        <w:rPr>
          <w:rFonts w:ascii="ＭＳ 明朝" w:hAnsi="ＭＳ 明朝" w:hint="eastAsia"/>
          <w:szCs w:val="24"/>
        </w:rPr>
        <w:t>PFI</w:t>
      </w:r>
      <w:r w:rsidRPr="00702BAA">
        <w:rPr>
          <w:rFonts w:ascii="ＭＳ 明朝" w:hAnsi="ＭＳ 明朝" w:hint="eastAsia"/>
          <w:szCs w:val="24"/>
        </w:rPr>
        <w:t xml:space="preserve">　　　　□　</w:t>
      </w:r>
      <w:r w:rsidR="002A5739" w:rsidRPr="00702BAA">
        <w:rPr>
          <w:rFonts w:ascii="ＭＳ 明朝" w:hAnsi="ＭＳ 明朝" w:hint="eastAsia"/>
          <w:szCs w:val="24"/>
        </w:rPr>
        <w:t>DB</w:t>
      </w:r>
      <w:r w:rsidRPr="00702BAA">
        <w:rPr>
          <w:rFonts w:ascii="ＭＳ 明朝" w:hAnsi="ＭＳ 明朝" w:hint="eastAsia"/>
          <w:szCs w:val="24"/>
        </w:rPr>
        <w:t xml:space="preserve">　　　□　</w:t>
      </w:r>
      <w:r w:rsidR="002A5739" w:rsidRPr="00702BAA">
        <w:rPr>
          <w:rFonts w:ascii="ＭＳ 明朝" w:hAnsi="ＭＳ 明朝" w:hint="eastAsia"/>
          <w:szCs w:val="24"/>
        </w:rPr>
        <w:t>その他</w:t>
      </w:r>
    </w:p>
    <w:p w14:paraId="7488949E" w14:textId="14AB1B4B" w:rsidR="002A5739" w:rsidRPr="00702BAA" w:rsidRDefault="00B74554" w:rsidP="002A5739">
      <w:pPr>
        <w:snapToGrid w:val="0"/>
        <w:rPr>
          <w:rFonts w:ascii="ＭＳ 明朝" w:hAnsi="ＭＳ 明朝"/>
          <w:szCs w:val="24"/>
        </w:rPr>
      </w:pPr>
      <w:r w:rsidRPr="00702BAA">
        <w:rPr>
          <w:rFonts w:ascii="ＭＳ 明朝" w:hAnsi="ＭＳ 明朝" w:hint="eastAsia"/>
          <w:szCs w:val="24"/>
        </w:rPr>
        <w:t xml:space="preserve">　</w:t>
      </w:r>
    </w:p>
    <w:p w14:paraId="0342CF50" w14:textId="6DF846BF" w:rsidR="00B74554" w:rsidRPr="00702BAA" w:rsidRDefault="00B74554" w:rsidP="002A5739">
      <w:pPr>
        <w:snapToGrid w:val="0"/>
        <w:rPr>
          <w:rFonts w:ascii="ＭＳ 明朝" w:hAnsi="ＭＳ 明朝"/>
          <w:szCs w:val="24"/>
        </w:rPr>
      </w:pPr>
      <w:r w:rsidRPr="00702BAA">
        <w:rPr>
          <w:rFonts w:ascii="ＭＳ 明朝" w:hAnsi="ＭＳ 明朝" w:hint="eastAsia"/>
          <w:szCs w:val="24"/>
        </w:rPr>
        <w:t xml:space="preserve">　【理由】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2A5739" w:rsidRPr="00702BAA" w14:paraId="638A818F" w14:textId="77777777" w:rsidTr="00657D44">
        <w:trPr>
          <w:trHeight w:val="1453"/>
        </w:trPr>
        <w:tc>
          <w:tcPr>
            <w:tcW w:w="8481" w:type="dxa"/>
          </w:tcPr>
          <w:p w14:paraId="36BA68C3" w14:textId="0B12340A" w:rsidR="002A5739" w:rsidRPr="00702BAA" w:rsidRDefault="002A5739" w:rsidP="00657D44">
            <w:pPr>
              <w:snapToGrid w:val="0"/>
              <w:rPr>
                <w:rFonts w:ascii="ＭＳ 明朝" w:hAnsi="ＭＳ 明朝"/>
                <w:szCs w:val="24"/>
              </w:rPr>
            </w:pPr>
            <w:r w:rsidRPr="00702BAA">
              <w:rPr>
                <w:rFonts w:ascii="ＭＳ 明朝" w:hAnsi="ＭＳ 明朝" w:hint="eastAsia"/>
                <w:szCs w:val="24"/>
              </w:rPr>
              <w:t>※</w:t>
            </w:r>
            <w:r w:rsidR="00F1516E" w:rsidRPr="00702BAA">
              <w:rPr>
                <w:rFonts w:ascii="ＭＳ 明朝" w:hAnsi="ＭＳ 明朝" w:hint="eastAsia"/>
                <w:szCs w:val="24"/>
              </w:rPr>
              <w:t>選択された理由</w:t>
            </w:r>
            <w:r w:rsidRPr="00702BAA">
              <w:rPr>
                <w:rFonts w:ascii="ＭＳ 明朝" w:hAnsi="ＭＳ 明朝" w:hint="eastAsia"/>
                <w:szCs w:val="24"/>
              </w:rPr>
              <w:t>を記述してください。</w:t>
            </w:r>
          </w:p>
          <w:p w14:paraId="2851C1F4" w14:textId="6AF16418" w:rsidR="00D375BF" w:rsidRPr="00702BAA" w:rsidRDefault="00D375BF" w:rsidP="00657D44">
            <w:pPr>
              <w:snapToGrid w:val="0"/>
              <w:rPr>
                <w:rFonts w:ascii="ＭＳ 明朝" w:hAnsi="ＭＳ 明朝"/>
                <w:szCs w:val="24"/>
              </w:rPr>
            </w:pPr>
          </w:p>
        </w:tc>
      </w:tr>
    </w:tbl>
    <w:p w14:paraId="564B2BC2" w14:textId="5B787D42" w:rsidR="00D375BF" w:rsidRPr="00702BAA" w:rsidRDefault="00D375BF" w:rsidP="00D375BF">
      <w:pPr>
        <w:snapToGrid w:val="0"/>
        <w:ind w:firstLineChars="100" w:firstLine="240"/>
        <w:rPr>
          <w:rFonts w:ascii="ＭＳ 明朝" w:hAnsi="ＭＳ 明朝"/>
          <w:szCs w:val="24"/>
        </w:rPr>
      </w:pPr>
      <w:r w:rsidRPr="00702BAA">
        <w:rPr>
          <w:rFonts w:ascii="ＭＳ 明朝" w:hAnsi="ＭＳ 明朝" w:hint="eastAsia"/>
          <w:szCs w:val="24"/>
        </w:rPr>
        <w:t>【選ばなかった方式の問題点】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D375BF" w:rsidRPr="00702BAA" w14:paraId="53142B0B" w14:textId="77777777" w:rsidTr="00984986">
        <w:trPr>
          <w:trHeight w:val="1453"/>
        </w:trPr>
        <w:tc>
          <w:tcPr>
            <w:tcW w:w="8481" w:type="dxa"/>
          </w:tcPr>
          <w:p w14:paraId="1CDA82B4" w14:textId="77777777" w:rsidR="00D375BF" w:rsidRPr="00702BAA" w:rsidRDefault="00D375BF" w:rsidP="00984986">
            <w:pPr>
              <w:snapToGrid w:val="0"/>
              <w:rPr>
                <w:rFonts w:ascii="ＭＳ 明朝" w:hAnsi="ＭＳ 明朝"/>
                <w:szCs w:val="24"/>
              </w:rPr>
            </w:pPr>
            <w:r w:rsidRPr="00702BAA">
              <w:rPr>
                <w:rFonts w:ascii="ＭＳ 明朝" w:hAnsi="ＭＳ 明朝" w:hint="eastAsia"/>
                <w:szCs w:val="24"/>
              </w:rPr>
              <w:t>※問題点を記述してください。</w:t>
            </w:r>
          </w:p>
          <w:p w14:paraId="05D4E2F9" w14:textId="77777777" w:rsidR="00D375BF" w:rsidRPr="00702BAA" w:rsidRDefault="00D375BF" w:rsidP="00984986">
            <w:pPr>
              <w:snapToGrid w:val="0"/>
              <w:rPr>
                <w:rFonts w:ascii="ＭＳ 明朝" w:hAnsi="ＭＳ 明朝"/>
                <w:szCs w:val="24"/>
              </w:rPr>
            </w:pPr>
          </w:p>
        </w:tc>
      </w:tr>
    </w:tbl>
    <w:p w14:paraId="71CDB7B2" w14:textId="77777777" w:rsidR="00BB2143" w:rsidRPr="00702BAA" w:rsidRDefault="00BB2143" w:rsidP="00BB4C42">
      <w:pPr>
        <w:snapToGrid w:val="0"/>
        <w:ind w:leftChars="100" w:left="480" w:hangingChars="100" w:hanging="240"/>
        <w:rPr>
          <w:rFonts w:ascii="ＭＳ 明朝" w:hAnsi="ＭＳ 明朝"/>
          <w:szCs w:val="24"/>
        </w:rPr>
      </w:pPr>
    </w:p>
    <w:p w14:paraId="025FB101" w14:textId="70333785" w:rsidR="00F1516E" w:rsidRPr="00702BAA" w:rsidRDefault="00702BAA" w:rsidP="00F1516E">
      <w:pPr>
        <w:snapToGrid w:val="0"/>
        <w:rPr>
          <w:rFonts w:ascii="ＭＳ 明朝" w:hAnsi="ＭＳ 明朝"/>
          <w:szCs w:val="24"/>
        </w:rPr>
      </w:pPr>
      <w:r>
        <w:rPr>
          <w:rFonts w:ascii="ＭＳ 明朝" w:hAnsi="ＭＳ 明朝" w:hint="eastAsia"/>
          <w:szCs w:val="24"/>
        </w:rPr>
        <w:t>（４）</w:t>
      </w:r>
      <w:r w:rsidR="00F1516E" w:rsidRPr="00702BAA">
        <w:rPr>
          <w:rFonts w:ascii="ＭＳ 明朝" w:hAnsi="ＭＳ 明朝" w:hint="eastAsia"/>
          <w:szCs w:val="24"/>
        </w:rPr>
        <w:t>業務内容の確認</w:t>
      </w:r>
    </w:p>
    <w:p w14:paraId="2C161B60" w14:textId="64CBEEFE" w:rsidR="00F1516E" w:rsidRPr="00702BAA" w:rsidRDefault="00F1516E" w:rsidP="00F1516E">
      <w:pPr>
        <w:pStyle w:val="aff5"/>
        <w:numPr>
          <w:ilvl w:val="0"/>
          <w:numId w:val="5"/>
        </w:numPr>
        <w:adjustRightInd/>
        <w:snapToGrid w:val="0"/>
        <w:spacing w:line="240" w:lineRule="auto"/>
        <w:ind w:leftChars="0"/>
        <w:textAlignment w:val="auto"/>
        <w:rPr>
          <w:rFonts w:ascii="ＭＳ 明朝" w:hAnsi="ＭＳ 明朝"/>
          <w:szCs w:val="24"/>
        </w:rPr>
      </w:pPr>
      <w:r w:rsidRPr="00702BAA">
        <w:rPr>
          <w:rFonts w:ascii="ＭＳ 明朝" w:hAnsi="ＭＳ 明朝" w:hint="eastAsia"/>
          <w:szCs w:val="24"/>
        </w:rPr>
        <w:t>PPP/PFI方式の事業において、包含する業務内容</w:t>
      </w:r>
      <w:r w:rsidR="00557D38" w:rsidRPr="00702BAA">
        <w:rPr>
          <w:rFonts w:ascii="ＭＳ 明朝" w:hAnsi="ＭＳ 明朝" w:hint="eastAsia"/>
          <w:szCs w:val="24"/>
        </w:rPr>
        <w:t>（パッケージ）</w:t>
      </w:r>
      <w:r w:rsidRPr="00702BAA">
        <w:rPr>
          <w:rFonts w:ascii="ＭＳ 明朝" w:hAnsi="ＭＳ 明朝" w:hint="eastAsia"/>
          <w:szCs w:val="24"/>
        </w:rPr>
        <w:t>のご希望をお答えください。</w:t>
      </w:r>
    </w:p>
    <w:p w14:paraId="67250B90" w14:textId="77777777" w:rsidR="00F1516E" w:rsidRPr="00702BAA" w:rsidRDefault="00F1516E" w:rsidP="00F1516E">
      <w:pPr>
        <w:snapToGrid w:val="0"/>
        <w:ind w:leftChars="100" w:left="480" w:hangingChars="100" w:hanging="240"/>
        <w:rPr>
          <w:rFonts w:ascii="ＭＳ 明朝" w:hAnsi="ＭＳ 明朝"/>
          <w:szCs w:val="24"/>
        </w:rPr>
      </w:pPr>
    </w:p>
    <w:p w14:paraId="1339946B" w14:textId="48A4376D" w:rsidR="00F1516E" w:rsidRPr="00702BAA" w:rsidRDefault="00F1516E" w:rsidP="00C741D7">
      <w:pPr>
        <w:snapToGrid w:val="0"/>
        <w:ind w:firstLineChars="300" w:firstLine="720"/>
        <w:rPr>
          <w:rFonts w:ascii="ＭＳ 明朝" w:hAnsi="ＭＳ 明朝"/>
          <w:szCs w:val="24"/>
        </w:rPr>
      </w:pPr>
      <w:r w:rsidRPr="00702BAA">
        <w:rPr>
          <w:rFonts w:ascii="ＭＳ 明朝" w:hAnsi="ＭＳ 明朝" w:hint="eastAsia"/>
          <w:szCs w:val="24"/>
        </w:rPr>
        <w:t>□　基本設計・詳細設計・施工　　　□　詳細設計・施工　　　□　その他</w:t>
      </w:r>
    </w:p>
    <w:p w14:paraId="058A1B23" w14:textId="77777777" w:rsidR="00B74554" w:rsidRPr="00702BAA" w:rsidRDefault="00B74554" w:rsidP="00F1516E">
      <w:pPr>
        <w:snapToGrid w:val="0"/>
        <w:ind w:firstLine="420"/>
        <w:rPr>
          <w:rFonts w:ascii="ＭＳ 明朝" w:hAnsi="ＭＳ 明朝"/>
          <w:szCs w:val="24"/>
        </w:rPr>
      </w:pPr>
    </w:p>
    <w:p w14:paraId="22FF7F13" w14:textId="22614181" w:rsidR="00F1516E" w:rsidRPr="00702BAA" w:rsidRDefault="00B74554" w:rsidP="00F1516E">
      <w:pPr>
        <w:snapToGrid w:val="0"/>
        <w:rPr>
          <w:rFonts w:ascii="ＭＳ 明朝" w:hAnsi="ＭＳ 明朝"/>
          <w:szCs w:val="24"/>
        </w:rPr>
      </w:pPr>
      <w:r w:rsidRPr="00702BAA">
        <w:rPr>
          <w:rFonts w:ascii="ＭＳ 明朝" w:hAnsi="ＭＳ 明朝" w:hint="eastAsia"/>
          <w:szCs w:val="24"/>
        </w:rPr>
        <w:t xml:space="preserve">　【理由】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F1516E" w:rsidRPr="00702BAA" w14:paraId="5EB9F1E4" w14:textId="77777777" w:rsidTr="00657D44">
        <w:trPr>
          <w:trHeight w:val="1453"/>
        </w:trPr>
        <w:tc>
          <w:tcPr>
            <w:tcW w:w="8481" w:type="dxa"/>
          </w:tcPr>
          <w:p w14:paraId="7954D503" w14:textId="77777777" w:rsidR="00F1516E" w:rsidRPr="00702BAA" w:rsidRDefault="00F1516E" w:rsidP="00F1516E">
            <w:pPr>
              <w:snapToGrid w:val="0"/>
              <w:rPr>
                <w:rFonts w:ascii="ＭＳ 明朝" w:hAnsi="ＭＳ 明朝"/>
                <w:szCs w:val="24"/>
              </w:rPr>
            </w:pPr>
            <w:r w:rsidRPr="00702BAA">
              <w:rPr>
                <w:rFonts w:ascii="ＭＳ 明朝" w:hAnsi="ＭＳ 明朝" w:hint="eastAsia"/>
                <w:szCs w:val="24"/>
              </w:rPr>
              <w:t>※選択された理由を記述してください。</w:t>
            </w:r>
          </w:p>
          <w:p w14:paraId="1EEBFF9D" w14:textId="77777777" w:rsidR="00F1516E" w:rsidRPr="00702BAA" w:rsidRDefault="00F1516E" w:rsidP="00657D44">
            <w:pPr>
              <w:snapToGrid w:val="0"/>
              <w:rPr>
                <w:rFonts w:ascii="ＭＳ 明朝" w:hAnsi="ＭＳ 明朝"/>
                <w:szCs w:val="24"/>
              </w:rPr>
            </w:pPr>
          </w:p>
        </w:tc>
      </w:tr>
    </w:tbl>
    <w:p w14:paraId="1D48CFD9" w14:textId="02724190" w:rsidR="00557D38" w:rsidRPr="00702BAA" w:rsidRDefault="00557D38" w:rsidP="00557D38">
      <w:pPr>
        <w:snapToGrid w:val="0"/>
        <w:rPr>
          <w:rFonts w:ascii="ＭＳ 明朝" w:hAnsi="ＭＳ 明朝"/>
          <w:szCs w:val="24"/>
        </w:rPr>
      </w:pPr>
      <w:r w:rsidRPr="00702BAA">
        <w:rPr>
          <w:rFonts w:ascii="ＭＳ 明朝" w:hAnsi="ＭＳ 明朝" w:hint="eastAsia"/>
          <w:szCs w:val="24"/>
        </w:rPr>
        <w:t xml:space="preserve">　【選ばなかったパッケージの問題点】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557D38" w:rsidRPr="00702BAA" w14:paraId="7C7F0997" w14:textId="77777777" w:rsidTr="00657D44">
        <w:trPr>
          <w:trHeight w:val="1453"/>
        </w:trPr>
        <w:tc>
          <w:tcPr>
            <w:tcW w:w="8481" w:type="dxa"/>
          </w:tcPr>
          <w:p w14:paraId="0D5A75CD" w14:textId="7F75A29A" w:rsidR="00557D38" w:rsidRPr="00702BAA" w:rsidRDefault="00557D38" w:rsidP="00657D44">
            <w:pPr>
              <w:snapToGrid w:val="0"/>
              <w:rPr>
                <w:rFonts w:ascii="ＭＳ 明朝" w:hAnsi="ＭＳ 明朝"/>
                <w:szCs w:val="24"/>
              </w:rPr>
            </w:pPr>
            <w:r w:rsidRPr="00702BAA">
              <w:rPr>
                <w:rFonts w:ascii="ＭＳ 明朝" w:hAnsi="ＭＳ 明朝" w:hint="eastAsia"/>
                <w:szCs w:val="24"/>
              </w:rPr>
              <w:t>※問題点を記述してください。</w:t>
            </w:r>
          </w:p>
          <w:p w14:paraId="6265F543" w14:textId="77777777" w:rsidR="00557D38" w:rsidRPr="00702BAA" w:rsidRDefault="00557D38" w:rsidP="00657D44">
            <w:pPr>
              <w:snapToGrid w:val="0"/>
              <w:rPr>
                <w:rFonts w:ascii="ＭＳ 明朝" w:hAnsi="ＭＳ 明朝"/>
                <w:szCs w:val="24"/>
              </w:rPr>
            </w:pPr>
          </w:p>
        </w:tc>
      </w:tr>
    </w:tbl>
    <w:p w14:paraId="60DBA1A9" w14:textId="06A06A95" w:rsidR="00042810" w:rsidRPr="00702BAA" w:rsidRDefault="00702BAA" w:rsidP="00F1516E">
      <w:pPr>
        <w:pageBreakBefore/>
        <w:snapToGrid w:val="0"/>
        <w:rPr>
          <w:rFonts w:ascii="ＭＳ 明朝" w:hAnsi="ＭＳ 明朝"/>
          <w:szCs w:val="24"/>
        </w:rPr>
      </w:pPr>
      <w:r w:rsidRPr="00702BAA">
        <w:rPr>
          <w:rFonts w:ascii="ＭＳ 明朝" w:hAnsi="ＭＳ 明朝" w:hint="eastAsia"/>
          <w:szCs w:val="24"/>
        </w:rPr>
        <w:lastRenderedPageBreak/>
        <w:t>（５）</w:t>
      </w:r>
      <w:r w:rsidR="00A80921" w:rsidRPr="00702BAA">
        <w:rPr>
          <w:rFonts w:ascii="ＭＳ 明朝" w:hAnsi="ＭＳ 明朝"/>
          <w:noProof/>
          <w:szCs w:val="24"/>
        </w:rPr>
        <mc:AlternateContent>
          <mc:Choice Requires="wps">
            <w:drawing>
              <wp:anchor distT="0" distB="0" distL="114300" distR="114300" simplePos="0" relativeHeight="251704832" behindDoc="0" locked="0" layoutInCell="1" allowOverlap="1" wp14:anchorId="5CFE6947" wp14:editId="2719ABA0">
                <wp:simplePos x="0" y="0"/>
                <wp:positionH relativeFrom="margin">
                  <wp:posOffset>-53340</wp:posOffset>
                </wp:positionH>
                <wp:positionV relativeFrom="paragraph">
                  <wp:posOffset>-99391</wp:posOffset>
                </wp:positionV>
                <wp:extent cx="6318885" cy="9007475"/>
                <wp:effectExtent l="0" t="0" r="24765" b="22225"/>
                <wp:wrapNone/>
                <wp:docPr id="26" name="正方形/長方形 26"/>
                <wp:cNvGraphicFramePr/>
                <a:graphic xmlns:a="http://schemas.openxmlformats.org/drawingml/2006/main">
                  <a:graphicData uri="http://schemas.microsoft.com/office/word/2010/wordprocessingShape">
                    <wps:wsp>
                      <wps:cNvSpPr/>
                      <wps:spPr>
                        <a:xfrm>
                          <a:off x="0" y="0"/>
                          <a:ext cx="6318885" cy="9007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4DFFBA" id="正方形/長方形 26" o:spid="_x0000_s1026" style="position:absolute;left:0;text-align:left;margin-left:-4.2pt;margin-top:-7.85pt;width:497.55pt;height:709.25pt;z-index:251704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" filled="f" strokecolor="black [3213]" strokeweight="1pt">
                <w10:wrap anchorx="margin"/>
              </v:rect>
            </w:pict>
          </mc:Fallback>
        </mc:AlternateContent>
      </w:r>
      <w:r w:rsidR="00042810" w:rsidRPr="00702BAA">
        <w:rPr>
          <w:rFonts w:ascii="ＭＳ 明朝" w:hAnsi="ＭＳ 明朝" w:hint="eastAsia"/>
          <w:szCs w:val="24"/>
        </w:rPr>
        <w:t>スケジュールの確認</w:t>
      </w:r>
    </w:p>
    <w:p w14:paraId="64D5BC97" w14:textId="24DBDFE5" w:rsidR="00042810" w:rsidRPr="00702BAA" w:rsidRDefault="001C6ACB" w:rsidP="00042810">
      <w:pPr>
        <w:pStyle w:val="aff5"/>
        <w:numPr>
          <w:ilvl w:val="0"/>
          <w:numId w:val="5"/>
        </w:numPr>
        <w:adjustRightInd/>
        <w:snapToGrid w:val="0"/>
        <w:spacing w:line="240" w:lineRule="auto"/>
        <w:ind w:leftChars="0"/>
        <w:textAlignment w:val="auto"/>
        <w:rPr>
          <w:rFonts w:ascii="ＭＳ 明朝" w:hAnsi="ＭＳ 明朝"/>
          <w:szCs w:val="24"/>
        </w:rPr>
      </w:pPr>
      <w:r w:rsidRPr="00702BAA">
        <w:rPr>
          <w:rFonts w:ascii="ＭＳ 明朝" w:hAnsi="ＭＳ 明朝" w:hint="eastAsia"/>
          <w:szCs w:val="24"/>
        </w:rPr>
        <w:t>選択されたパッケージ</w:t>
      </w:r>
      <w:r w:rsidR="00042810" w:rsidRPr="00702BAA">
        <w:rPr>
          <w:rFonts w:ascii="ＭＳ 明朝" w:hAnsi="ＭＳ 明朝" w:hint="eastAsia"/>
          <w:szCs w:val="24"/>
        </w:rPr>
        <w:t>の想定</w:t>
      </w:r>
      <w:r w:rsidRPr="00702BAA">
        <w:rPr>
          <w:rFonts w:ascii="ＭＳ 明朝" w:hAnsi="ＭＳ 明朝" w:hint="eastAsia"/>
          <w:szCs w:val="24"/>
        </w:rPr>
        <w:t>実施</w:t>
      </w:r>
      <w:r w:rsidR="00042810" w:rsidRPr="00702BAA">
        <w:rPr>
          <w:rFonts w:ascii="ＭＳ 明朝" w:hAnsi="ＭＳ 明朝" w:hint="eastAsia"/>
          <w:szCs w:val="24"/>
        </w:rPr>
        <w:t>期間をお答えください。また、お答えされた想定</w:t>
      </w:r>
      <w:r w:rsidRPr="00702BAA">
        <w:rPr>
          <w:rFonts w:ascii="ＭＳ 明朝" w:hAnsi="ＭＳ 明朝" w:hint="eastAsia"/>
          <w:szCs w:val="24"/>
        </w:rPr>
        <w:t>実施</w:t>
      </w:r>
      <w:r w:rsidR="00042810" w:rsidRPr="00702BAA">
        <w:rPr>
          <w:rFonts w:ascii="ＭＳ 明朝" w:hAnsi="ＭＳ 明朝" w:hint="eastAsia"/>
          <w:szCs w:val="24"/>
        </w:rPr>
        <w:t>期間</w:t>
      </w:r>
      <w:r w:rsidR="00032763" w:rsidRPr="00702BAA">
        <w:rPr>
          <w:rFonts w:ascii="ＭＳ 明朝" w:hAnsi="ＭＳ 明朝" w:hint="eastAsia"/>
          <w:szCs w:val="24"/>
        </w:rPr>
        <w:t>での施工を完了させるため</w:t>
      </w:r>
      <w:r w:rsidR="00042810" w:rsidRPr="00702BAA">
        <w:rPr>
          <w:rFonts w:ascii="ＭＳ 明朝" w:hAnsi="ＭＳ 明朝" w:hint="eastAsia"/>
          <w:szCs w:val="24"/>
        </w:rPr>
        <w:t>の技術的なポイントがあればお答えください。</w:t>
      </w:r>
    </w:p>
    <w:p w14:paraId="76B0D1C8" w14:textId="77777777" w:rsidR="00042810" w:rsidRPr="00702BAA" w:rsidRDefault="00042810" w:rsidP="00042810">
      <w:pPr>
        <w:snapToGrid w:val="0"/>
        <w:ind w:leftChars="100" w:left="480" w:hangingChars="100" w:hanging="240"/>
        <w:rPr>
          <w:rFonts w:ascii="ＭＳ 明朝" w:hAnsi="ＭＳ 明朝"/>
          <w:szCs w:val="24"/>
        </w:rPr>
      </w:pPr>
    </w:p>
    <w:p w14:paraId="786CD931" w14:textId="16865FE0" w:rsidR="00042810" w:rsidRPr="00702BAA" w:rsidRDefault="00042810" w:rsidP="00042810">
      <w:pPr>
        <w:snapToGrid w:val="0"/>
        <w:ind w:leftChars="100" w:left="480" w:hangingChars="100" w:hanging="240"/>
        <w:rPr>
          <w:rFonts w:ascii="ＭＳ 明朝" w:hAnsi="ＭＳ 明朝"/>
          <w:szCs w:val="24"/>
        </w:rPr>
      </w:pPr>
      <w:r w:rsidRPr="00702BAA">
        <w:rPr>
          <w:rFonts w:ascii="ＭＳ 明朝" w:hAnsi="ＭＳ 明朝" w:hint="eastAsia"/>
          <w:szCs w:val="24"/>
        </w:rPr>
        <w:t xml:space="preserve">　　　</w:t>
      </w:r>
      <w:r w:rsidR="00C741D7">
        <w:rPr>
          <w:rFonts w:ascii="ＭＳ 明朝" w:hAnsi="ＭＳ 明朝" w:hint="eastAsia"/>
          <w:szCs w:val="24"/>
        </w:rPr>
        <w:t xml:space="preserve">　　</w:t>
      </w:r>
      <w:r w:rsidRPr="00702BAA">
        <w:rPr>
          <w:rFonts w:ascii="ＭＳ 明朝" w:hAnsi="ＭＳ 明朝" w:hint="eastAsia"/>
          <w:szCs w:val="24"/>
        </w:rPr>
        <w:t xml:space="preserve">　　年</w:t>
      </w:r>
    </w:p>
    <w:p w14:paraId="02D5309B" w14:textId="77777777" w:rsidR="00042810" w:rsidRPr="00702BAA" w:rsidRDefault="00042810" w:rsidP="00042810">
      <w:pPr>
        <w:snapToGrid w:val="0"/>
        <w:ind w:leftChars="100" w:left="480" w:hangingChars="100" w:hanging="240"/>
        <w:rPr>
          <w:rFonts w:ascii="ＭＳ 明朝" w:hAnsi="ＭＳ 明朝"/>
          <w:szCs w:val="24"/>
        </w:rPr>
      </w:pPr>
    </w:p>
    <w:p w14:paraId="47B64AE7" w14:textId="77777777" w:rsidR="00042810" w:rsidRPr="00702BAA" w:rsidRDefault="00042810" w:rsidP="00042810">
      <w:pPr>
        <w:snapToGrid w:val="0"/>
        <w:ind w:leftChars="100" w:left="480" w:hangingChars="100" w:hanging="240"/>
        <w:rPr>
          <w:rFonts w:ascii="ＭＳ 明朝" w:hAnsi="ＭＳ 明朝"/>
          <w:szCs w:val="24"/>
        </w:rPr>
      </w:pPr>
      <w:r w:rsidRPr="00702BAA">
        <w:rPr>
          <w:rFonts w:ascii="ＭＳ 明朝" w:hAnsi="ＭＳ 明朝" w:hint="eastAsia"/>
          <w:szCs w:val="24"/>
        </w:rPr>
        <w:t>【技術的なポイント】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042810" w:rsidRPr="00702BAA" w14:paraId="1FE86F40" w14:textId="77777777" w:rsidTr="00032763">
        <w:trPr>
          <w:trHeight w:val="2751"/>
        </w:trPr>
        <w:tc>
          <w:tcPr>
            <w:tcW w:w="8481" w:type="dxa"/>
          </w:tcPr>
          <w:p w14:paraId="36C30FEC" w14:textId="72188DC4" w:rsidR="00443D55" w:rsidRPr="00702BAA" w:rsidRDefault="00443D55" w:rsidP="00443D55">
            <w:pPr>
              <w:snapToGrid w:val="0"/>
              <w:rPr>
                <w:rFonts w:ascii="ＭＳ 明朝" w:hAnsi="ＭＳ 明朝"/>
                <w:szCs w:val="24"/>
              </w:rPr>
            </w:pPr>
            <w:r w:rsidRPr="00702BAA">
              <w:rPr>
                <w:rFonts w:ascii="ＭＳ 明朝" w:hAnsi="ＭＳ 明朝" w:hint="eastAsia"/>
                <w:szCs w:val="24"/>
              </w:rPr>
              <w:t>※技術的なポイントがあれば記述ください。</w:t>
            </w:r>
          </w:p>
          <w:p w14:paraId="37645A49" w14:textId="77777777" w:rsidR="00042810" w:rsidRPr="00702BAA" w:rsidRDefault="00042810" w:rsidP="00657D44">
            <w:pPr>
              <w:snapToGrid w:val="0"/>
              <w:rPr>
                <w:rFonts w:ascii="ＭＳ 明朝" w:hAnsi="ＭＳ 明朝"/>
                <w:szCs w:val="24"/>
              </w:rPr>
            </w:pPr>
          </w:p>
        </w:tc>
      </w:tr>
    </w:tbl>
    <w:p w14:paraId="33009DBA" w14:textId="508969AB" w:rsidR="00042810" w:rsidRPr="00702BAA" w:rsidRDefault="00B74554" w:rsidP="00042810">
      <w:pPr>
        <w:snapToGrid w:val="0"/>
        <w:rPr>
          <w:rFonts w:ascii="ＭＳ 明朝" w:hAnsi="ＭＳ 明朝"/>
          <w:szCs w:val="24"/>
        </w:rPr>
      </w:pPr>
      <w:r w:rsidRPr="00702BAA">
        <w:rPr>
          <w:rFonts w:ascii="ＭＳ 明朝" w:hAnsi="ＭＳ 明朝" w:hint="eastAsia"/>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042810" w:rsidRPr="00702BAA" w14:paraId="08B7A03D" w14:textId="77777777" w:rsidTr="00443D55">
        <w:trPr>
          <w:trHeight w:val="1992"/>
        </w:trPr>
        <w:tc>
          <w:tcPr>
            <w:tcW w:w="8481" w:type="dxa"/>
          </w:tcPr>
          <w:p w14:paraId="39AFBA3E" w14:textId="77777777" w:rsidR="00042810" w:rsidRPr="00702BAA" w:rsidRDefault="00042810" w:rsidP="00657D44">
            <w:pPr>
              <w:snapToGrid w:val="0"/>
              <w:rPr>
                <w:rFonts w:ascii="ＭＳ 明朝" w:hAnsi="ＭＳ 明朝"/>
                <w:szCs w:val="24"/>
              </w:rPr>
            </w:pPr>
            <w:r w:rsidRPr="00702BAA">
              <w:rPr>
                <w:rFonts w:ascii="ＭＳ 明朝" w:hAnsi="ＭＳ 明朝" w:hint="eastAsia"/>
                <w:szCs w:val="24"/>
              </w:rPr>
              <w:t>※想定期間に対するコメントがあれば記述ください。</w:t>
            </w:r>
          </w:p>
          <w:p w14:paraId="2588B5EA" w14:textId="77777777" w:rsidR="00042810" w:rsidRPr="00702BAA" w:rsidRDefault="00042810" w:rsidP="00657D44">
            <w:pPr>
              <w:snapToGrid w:val="0"/>
              <w:rPr>
                <w:rFonts w:ascii="ＭＳ 明朝" w:hAnsi="ＭＳ 明朝"/>
                <w:szCs w:val="24"/>
              </w:rPr>
            </w:pPr>
          </w:p>
        </w:tc>
      </w:tr>
    </w:tbl>
    <w:p w14:paraId="078AE98E" w14:textId="77777777" w:rsidR="00042810" w:rsidRPr="00702BAA" w:rsidRDefault="00042810" w:rsidP="00042810">
      <w:pPr>
        <w:snapToGrid w:val="0"/>
        <w:ind w:leftChars="100" w:left="480" w:hangingChars="100" w:hanging="240"/>
        <w:rPr>
          <w:rFonts w:ascii="ＭＳ 明朝" w:hAnsi="ＭＳ 明朝"/>
          <w:szCs w:val="24"/>
        </w:rPr>
      </w:pPr>
    </w:p>
    <w:p w14:paraId="3A158F30" w14:textId="77777777" w:rsidR="00CC1987" w:rsidRPr="00702BAA" w:rsidRDefault="00CC1987" w:rsidP="001C6ACB">
      <w:pPr>
        <w:rPr>
          <w:rFonts w:ascii="ＭＳ 明朝" w:hAnsi="ＭＳ 明朝" w:cs="ＭＳ 明朝"/>
          <w:kern w:val="0"/>
          <w:szCs w:val="24"/>
        </w:rPr>
      </w:pPr>
    </w:p>
    <w:sectPr w:rsidR="00CC1987" w:rsidRPr="00702BAA" w:rsidSect="00702BAA">
      <w:footerReference w:type="default" r:id="rId9"/>
      <w:pgSz w:w="11906" w:h="16838"/>
      <w:pgMar w:top="1440" w:right="1080" w:bottom="1440" w:left="1080" w:header="851" w:footer="68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D0C2" w14:textId="77777777" w:rsidR="00F518A8" w:rsidRDefault="00F518A8">
      <w:r>
        <w:separator/>
      </w:r>
    </w:p>
  </w:endnote>
  <w:endnote w:type="continuationSeparator" w:id="0">
    <w:p w14:paraId="53D85503" w14:textId="77777777" w:rsidR="00F518A8" w:rsidRDefault="00F5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03E3" w14:textId="77777777" w:rsidR="008242FF" w:rsidRDefault="008242FF" w:rsidP="002F181A">
    <w:pPr>
      <w:pStyle w:val="ae"/>
      <w:framePr w:wrap="around" w:vAnchor="text" w:hAnchor="margin" w:xAlign="center" w:y="1"/>
      <w:rPr>
        <w:rStyle w:val="af0"/>
      </w:rPr>
    </w:pPr>
    <w:r>
      <w:rPr>
        <w:rStyle w:val="af0"/>
        <w:rFonts w:hint="eastAsia"/>
      </w:rPr>
      <w:t xml:space="preserve">- </w:t>
    </w:r>
    <w:r w:rsidRPr="00702BAA">
      <w:rPr>
        <w:rStyle w:val="af0"/>
        <w:rFonts w:ascii="ＭＳ 明朝" w:hAnsi="ＭＳ 明朝"/>
      </w:rPr>
      <w:fldChar w:fldCharType="begin"/>
    </w:r>
    <w:r w:rsidRPr="00702BAA">
      <w:rPr>
        <w:rStyle w:val="af0"/>
        <w:rFonts w:ascii="ＭＳ 明朝" w:hAnsi="ＭＳ 明朝"/>
      </w:rPr>
      <w:instrText xml:space="preserve">PAGE  </w:instrText>
    </w:r>
    <w:r w:rsidRPr="00702BAA">
      <w:rPr>
        <w:rStyle w:val="af0"/>
        <w:rFonts w:ascii="ＭＳ 明朝" w:hAnsi="ＭＳ 明朝"/>
      </w:rPr>
      <w:fldChar w:fldCharType="separate"/>
    </w:r>
    <w:r w:rsidR="0049642B" w:rsidRPr="00702BAA">
      <w:rPr>
        <w:rStyle w:val="af0"/>
        <w:rFonts w:ascii="ＭＳ 明朝" w:hAnsi="ＭＳ 明朝"/>
        <w:noProof/>
      </w:rPr>
      <w:t>1</w:t>
    </w:r>
    <w:r w:rsidRPr="00702BAA">
      <w:rPr>
        <w:rStyle w:val="af0"/>
        <w:rFonts w:ascii="ＭＳ 明朝" w:hAnsi="ＭＳ 明朝"/>
      </w:rPr>
      <w:fldChar w:fldCharType="end"/>
    </w:r>
    <w:r>
      <w:rPr>
        <w:rStyle w:val="af0"/>
        <w:rFonts w:hint="eastAsia"/>
      </w:rPr>
      <w:t xml:space="preserve"> -</w:t>
    </w:r>
  </w:p>
  <w:p w14:paraId="2F65F0CF" w14:textId="77777777" w:rsidR="008242FF" w:rsidRPr="006757C5" w:rsidRDefault="008242FF" w:rsidP="000E0B84">
    <w:pPr>
      <w:pStyle w:val="ae"/>
      <w:spacing w:line="240" w:lineRule="exac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11B9" w14:textId="77777777" w:rsidR="008242FF" w:rsidRPr="00702BAA" w:rsidRDefault="008242FF" w:rsidP="002F181A">
    <w:pPr>
      <w:pStyle w:val="ae"/>
      <w:framePr w:wrap="around" w:vAnchor="text" w:hAnchor="margin" w:xAlign="center" w:y="1"/>
      <w:rPr>
        <w:rStyle w:val="af0"/>
        <w:rFonts w:ascii="ＭＳ 明朝" w:hAnsi="ＭＳ 明朝"/>
      </w:rPr>
    </w:pPr>
    <w:r w:rsidRPr="00702BAA">
      <w:rPr>
        <w:rStyle w:val="af0"/>
        <w:rFonts w:ascii="ＭＳ 明朝" w:hAnsi="ＭＳ 明朝" w:hint="eastAsia"/>
      </w:rPr>
      <w:t xml:space="preserve">- </w:t>
    </w:r>
    <w:r w:rsidRPr="00702BAA">
      <w:rPr>
        <w:rStyle w:val="af0"/>
        <w:rFonts w:ascii="ＭＳ 明朝" w:hAnsi="ＭＳ 明朝"/>
      </w:rPr>
      <w:fldChar w:fldCharType="begin"/>
    </w:r>
    <w:r w:rsidRPr="00702BAA">
      <w:rPr>
        <w:rStyle w:val="af0"/>
        <w:rFonts w:ascii="ＭＳ 明朝" w:hAnsi="ＭＳ 明朝"/>
      </w:rPr>
      <w:instrText xml:space="preserve">PAGE  </w:instrText>
    </w:r>
    <w:r w:rsidRPr="00702BAA">
      <w:rPr>
        <w:rStyle w:val="af0"/>
        <w:rFonts w:ascii="ＭＳ 明朝" w:hAnsi="ＭＳ 明朝"/>
      </w:rPr>
      <w:fldChar w:fldCharType="separate"/>
    </w:r>
    <w:r w:rsidR="0049642B" w:rsidRPr="00702BAA">
      <w:rPr>
        <w:rStyle w:val="af0"/>
        <w:rFonts w:ascii="ＭＳ 明朝" w:hAnsi="ＭＳ 明朝"/>
        <w:noProof/>
      </w:rPr>
      <w:t>8</w:t>
    </w:r>
    <w:r w:rsidRPr="00702BAA">
      <w:rPr>
        <w:rStyle w:val="af0"/>
        <w:rFonts w:ascii="ＭＳ 明朝" w:hAnsi="ＭＳ 明朝"/>
      </w:rPr>
      <w:fldChar w:fldCharType="end"/>
    </w:r>
    <w:r w:rsidRPr="00702BAA">
      <w:rPr>
        <w:rStyle w:val="af0"/>
        <w:rFonts w:ascii="ＭＳ 明朝" w:hAnsi="ＭＳ 明朝" w:hint="eastAsia"/>
      </w:rPr>
      <w:t xml:space="preserve"> -</w:t>
    </w:r>
  </w:p>
  <w:p w14:paraId="680CA3DF" w14:textId="77777777" w:rsidR="008242FF" w:rsidRPr="006757C5" w:rsidRDefault="008242FF" w:rsidP="000E0B84">
    <w:pPr>
      <w:pStyle w:val="ae"/>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574A" w14:textId="77777777" w:rsidR="00F518A8" w:rsidRDefault="00F518A8">
      <w:r>
        <w:separator/>
      </w:r>
    </w:p>
  </w:footnote>
  <w:footnote w:type="continuationSeparator" w:id="0">
    <w:p w14:paraId="369BFB48" w14:textId="77777777" w:rsidR="00F518A8" w:rsidRDefault="00F5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DEC8872"/>
    <w:lvl w:ilvl="0">
      <w:start w:val="1"/>
      <w:numFmt w:val="decimal"/>
      <w:pStyle w:val="1"/>
      <w:lvlText w:val="%1"/>
      <w:legacy w:legacy="1" w:legacySpace="170" w:legacyIndent="0"/>
      <w:lvlJc w:val="left"/>
      <w:pPr>
        <w:ind w:left="0" w:firstLine="0"/>
      </w:pPr>
    </w:lvl>
    <w:lvl w:ilvl="1">
      <w:start w:val="1"/>
      <w:numFmt w:val="decimal"/>
      <w:pStyle w:val="2"/>
      <w:lvlText w:val="%1.%2"/>
      <w:legacy w:legacy="1" w:legacySpace="170" w:legacyIndent="0"/>
      <w:lvlJc w:val="left"/>
      <w:pPr>
        <w:ind w:left="0" w:firstLine="0"/>
      </w:pPr>
    </w:lvl>
    <w:lvl w:ilvl="2">
      <w:start w:val="1"/>
      <w:numFmt w:val="decimal"/>
      <w:pStyle w:val="3"/>
      <w:lvlText w:val="%1.%2.%3"/>
      <w:legacy w:legacy="1" w:legacySpace="170" w:legacyIndent="0"/>
      <w:lvlJc w:val="left"/>
      <w:pPr>
        <w:ind w:left="0" w:firstLine="0"/>
      </w:pPr>
    </w:lvl>
    <w:lvl w:ilvl="3">
      <w:start w:val="1"/>
      <w:numFmt w:val="lowerLetter"/>
      <w:pStyle w:val="4"/>
      <w:lvlText w:val="%4)"/>
      <w:legacy w:legacy="1" w:legacySpace="170" w:legacyIndent="0"/>
      <w:lvlJc w:val="left"/>
      <w:pPr>
        <w:ind w:left="0" w:firstLine="0"/>
      </w:pPr>
    </w:lvl>
    <w:lvl w:ilvl="4">
      <w:start w:val="1"/>
      <w:numFmt w:val="decimal"/>
      <w:pStyle w:val="5"/>
      <w:lvlText w:val="%5)"/>
      <w:legacy w:legacy="1" w:legacySpace="170" w:legacyIndent="0"/>
      <w:lvlJc w:val="left"/>
      <w:pPr>
        <w:ind w:left="170" w:firstLine="0"/>
      </w:pPr>
    </w:lvl>
    <w:lvl w:ilvl="5">
      <w:start w:val="1"/>
      <w:numFmt w:val="decimal"/>
      <w:pStyle w:val="6"/>
      <w:lvlText w:val="%5).%6"/>
      <w:legacy w:legacy="1" w:legacySpace="0" w:legacyIndent="425"/>
      <w:lvlJc w:val="left"/>
      <w:pPr>
        <w:ind w:left="425" w:hanging="425"/>
      </w:pPr>
    </w:lvl>
    <w:lvl w:ilvl="6">
      <w:start w:val="1"/>
      <w:numFmt w:val="decimal"/>
      <w:pStyle w:val="7"/>
      <w:lvlText w:val="%5).%6.%7"/>
      <w:legacy w:legacy="1" w:legacySpace="0" w:legacyIndent="425"/>
      <w:lvlJc w:val="left"/>
      <w:pPr>
        <w:ind w:left="850" w:hanging="425"/>
      </w:pPr>
    </w:lvl>
    <w:lvl w:ilvl="7">
      <w:start w:val="1"/>
      <w:numFmt w:val="decimal"/>
      <w:pStyle w:val="8"/>
      <w:lvlText w:val="%5).%6.%7.%8"/>
      <w:legacy w:legacy="1" w:legacySpace="0" w:legacyIndent="425"/>
      <w:lvlJc w:val="left"/>
      <w:pPr>
        <w:ind w:left="1275" w:hanging="425"/>
      </w:pPr>
    </w:lvl>
    <w:lvl w:ilvl="8">
      <w:start w:val="1"/>
      <w:numFmt w:val="decimal"/>
      <w:pStyle w:val="9"/>
      <w:lvlText w:val="%5).%6.%7.%8.%9"/>
      <w:legacy w:legacy="1" w:legacySpace="0" w:legacyIndent="425"/>
      <w:lvlJc w:val="left"/>
      <w:pPr>
        <w:ind w:left="1700" w:hanging="425"/>
      </w:pPr>
    </w:lvl>
  </w:abstractNum>
  <w:abstractNum w:abstractNumId="1" w15:restartNumberingAfterBreak="0">
    <w:nsid w:val="12B444BB"/>
    <w:multiLevelType w:val="hybridMultilevel"/>
    <w:tmpl w:val="DADA93BE"/>
    <w:lvl w:ilvl="0" w:tplc="04090003">
      <w:start w:val="1"/>
      <w:numFmt w:val="bullet"/>
      <w:lvlText w:val=""/>
      <w:lvlJc w:val="left"/>
      <w:pPr>
        <w:ind w:left="630" w:hanging="420"/>
      </w:pPr>
      <w:rPr>
        <w:rFonts w:ascii="Wingdings" w:hAnsi="Wingdings" w:hint="default"/>
      </w:rPr>
    </w:lvl>
    <w:lvl w:ilvl="1" w:tplc="C62E6366">
      <w:start w:val="5"/>
      <w:numFmt w:val="bullet"/>
      <w:lvlText w:val="・"/>
      <w:lvlJc w:val="left"/>
      <w:pPr>
        <w:ind w:left="990" w:hanging="360"/>
      </w:pPr>
      <w:rPr>
        <w:rFonts w:ascii="メイリオ" w:eastAsia="メイリオ" w:hAnsi="メイリオ"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CBA5ADE"/>
    <w:multiLevelType w:val="hybridMultilevel"/>
    <w:tmpl w:val="08FE5606"/>
    <w:lvl w:ilvl="0" w:tplc="E43C7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9F02F4"/>
    <w:multiLevelType w:val="hybridMultilevel"/>
    <w:tmpl w:val="383A6E8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2E2B8A"/>
    <w:multiLevelType w:val="hybridMultilevel"/>
    <w:tmpl w:val="92E27E3E"/>
    <w:lvl w:ilvl="0" w:tplc="5810C7A4">
      <w:start w:val="1"/>
      <w:numFmt w:val="decimal"/>
      <w:lvlText w:val="%1."/>
      <w:lvlJc w:val="left"/>
      <w:pPr>
        <w:tabs>
          <w:tab w:val="num" w:pos="600"/>
        </w:tabs>
        <w:ind w:left="600" w:hanging="360"/>
      </w:pPr>
      <w:rPr>
        <w:rFonts w:hint="default"/>
      </w:rPr>
    </w:lvl>
    <w:lvl w:ilvl="1" w:tplc="FC8C5556">
      <w:start w:val="1"/>
      <w:numFmt w:val="bullet"/>
      <w:lvlText w:val="・"/>
      <w:lvlJc w:val="left"/>
      <w:pPr>
        <w:tabs>
          <w:tab w:val="num" w:pos="1020"/>
        </w:tabs>
        <w:ind w:left="1020" w:hanging="360"/>
      </w:pPr>
      <w:rPr>
        <w:rFonts w:ascii="ＭＳ 明朝" w:eastAsia="ＭＳ 明朝" w:hAnsi="ＭＳ 明朝" w:cs="Times New Roman" w:hint="eastAsia"/>
        <w:lang w:val="en-US"/>
      </w:rPr>
    </w:lvl>
    <w:lvl w:ilvl="2" w:tplc="A63AA2A0">
      <w:start w:val="1"/>
      <w:numFmt w:val="decimalEnclosedCircle"/>
      <w:lvlText w:val="%3"/>
      <w:lvlJc w:val="left"/>
      <w:pPr>
        <w:ind w:left="1440" w:hanging="360"/>
      </w:pPr>
      <w:rPr>
        <w:rFonts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7024714"/>
    <w:multiLevelType w:val="hybridMultilevel"/>
    <w:tmpl w:val="2FAC2FE0"/>
    <w:lvl w:ilvl="0" w:tplc="D53E678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5" w:dllVersion="512" w:checkStyle="1"/>
  <w:activeWritingStyle w:appName="MSWord" w:lang="en-US" w:vendorID="8" w:dllVersion="513" w:checkStyle="1"/>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60"/>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6145" fill="f" fillcolor="white" stroke="f">
      <v:fill color="white" on="f"/>
      <v:stroke on="f"/>
      <v:textbox inset="5.85pt,.7pt,5.85pt,.7pt"/>
      <o:colormru v:ext="edit" colors="#b2b2b2"/>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0.3 pt,9.4 pt"/>
    <w:docVar w:name="DocLay" w:val="YES"/>
    <w:docVar w:name="ValidCPLLPP" w:val="1"/>
    <w:docVar w:name="ViewGrid" w:val="0"/>
  </w:docVars>
  <w:rsids>
    <w:rsidRoot w:val="00C71B9F"/>
    <w:rsid w:val="000001A6"/>
    <w:rsid w:val="000010EC"/>
    <w:rsid w:val="000026EB"/>
    <w:rsid w:val="00002B39"/>
    <w:rsid w:val="00003CD4"/>
    <w:rsid w:val="00004794"/>
    <w:rsid w:val="00004DCF"/>
    <w:rsid w:val="000054CB"/>
    <w:rsid w:val="00005EF8"/>
    <w:rsid w:val="00010523"/>
    <w:rsid w:val="00010D63"/>
    <w:rsid w:val="00010D6F"/>
    <w:rsid w:val="000120F1"/>
    <w:rsid w:val="0001329F"/>
    <w:rsid w:val="000132A8"/>
    <w:rsid w:val="000136F1"/>
    <w:rsid w:val="000144DB"/>
    <w:rsid w:val="0001471D"/>
    <w:rsid w:val="00015172"/>
    <w:rsid w:val="00015EBE"/>
    <w:rsid w:val="0001659B"/>
    <w:rsid w:val="00016701"/>
    <w:rsid w:val="000170C4"/>
    <w:rsid w:val="00017F50"/>
    <w:rsid w:val="00020E60"/>
    <w:rsid w:val="00020ECF"/>
    <w:rsid w:val="000226A5"/>
    <w:rsid w:val="00023306"/>
    <w:rsid w:val="00023EB2"/>
    <w:rsid w:val="000241D0"/>
    <w:rsid w:val="00027055"/>
    <w:rsid w:val="0002753C"/>
    <w:rsid w:val="00031B75"/>
    <w:rsid w:val="00032081"/>
    <w:rsid w:val="00032763"/>
    <w:rsid w:val="000327C2"/>
    <w:rsid w:val="0003376C"/>
    <w:rsid w:val="0003425D"/>
    <w:rsid w:val="00035584"/>
    <w:rsid w:val="0003568D"/>
    <w:rsid w:val="00035E18"/>
    <w:rsid w:val="00035F7E"/>
    <w:rsid w:val="00036F1C"/>
    <w:rsid w:val="00037BA5"/>
    <w:rsid w:val="0004263D"/>
    <w:rsid w:val="00042810"/>
    <w:rsid w:val="000444D0"/>
    <w:rsid w:val="000453AB"/>
    <w:rsid w:val="000455EF"/>
    <w:rsid w:val="00046990"/>
    <w:rsid w:val="0004744F"/>
    <w:rsid w:val="00047B7B"/>
    <w:rsid w:val="0005066D"/>
    <w:rsid w:val="00050CDC"/>
    <w:rsid w:val="00051542"/>
    <w:rsid w:val="000545EF"/>
    <w:rsid w:val="000559A7"/>
    <w:rsid w:val="000607E9"/>
    <w:rsid w:val="00060B7A"/>
    <w:rsid w:val="00060B93"/>
    <w:rsid w:val="00060D75"/>
    <w:rsid w:val="000619E2"/>
    <w:rsid w:val="00061ADA"/>
    <w:rsid w:val="00062516"/>
    <w:rsid w:val="00062BAC"/>
    <w:rsid w:val="00067851"/>
    <w:rsid w:val="000723A1"/>
    <w:rsid w:val="00072712"/>
    <w:rsid w:val="00073287"/>
    <w:rsid w:val="000732D6"/>
    <w:rsid w:val="00073DD6"/>
    <w:rsid w:val="00075029"/>
    <w:rsid w:val="00075CD9"/>
    <w:rsid w:val="00077C47"/>
    <w:rsid w:val="0008018E"/>
    <w:rsid w:val="00080D94"/>
    <w:rsid w:val="0008174C"/>
    <w:rsid w:val="00083CBC"/>
    <w:rsid w:val="000878B3"/>
    <w:rsid w:val="0009403B"/>
    <w:rsid w:val="00095246"/>
    <w:rsid w:val="000954B6"/>
    <w:rsid w:val="000968B0"/>
    <w:rsid w:val="000A035D"/>
    <w:rsid w:val="000A32DF"/>
    <w:rsid w:val="000A38B4"/>
    <w:rsid w:val="000A4323"/>
    <w:rsid w:val="000A4503"/>
    <w:rsid w:val="000A715B"/>
    <w:rsid w:val="000B337F"/>
    <w:rsid w:val="000B39BC"/>
    <w:rsid w:val="000B423B"/>
    <w:rsid w:val="000B543C"/>
    <w:rsid w:val="000C071D"/>
    <w:rsid w:val="000C1CD1"/>
    <w:rsid w:val="000C2D0C"/>
    <w:rsid w:val="000C393A"/>
    <w:rsid w:val="000C43DA"/>
    <w:rsid w:val="000C4807"/>
    <w:rsid w:val="000C4C12"/>
    <w:rsid w:val="000C6486"/>
    <w:rsid w:val="000C7C4D"/>
    <w:rsid w:val="000D375D"/>
    <w:rsid w:val="000D55F0"/>
    <w:rsid w:val="000E0823"/>
    <w:rsid w:val="000E0B7A"/>
    <w:rsid w:val="000E0B84"/>
    <w:rsid w:val="000E444F"/>
    <w:rsid w:val="000E457B"/>
    <w:rsid w:val="000E5819"/>
    <w:rsid w:val="000F083B"/>
    <w:rsid w:val="000F19E2"/>
    <w:rsid w:val="000F2B83"/>
    <w:rsid w:val="000F4690"/>
    <w:rsid w:val="000F4A84"/>
    <w:rsid w:val="000F601E"/>
    <w:rsid w:val="000F62E3"/>
    <w:rsid w:val="0010256D"/>
    <w:rsid w:val="00102FC8"/>
    <w:rsid w:val="0010650E"/>
    <w:rsid w:val="00106BFA"/>
    <w:rsid w:val="00107527"/>
    <w:rsid w:val="00111487"/>
    <w:rsid w:val="00112C78"/>
    <w:rsid w:val="00113AC3"/>
    <w:rsid w:val="00113B6C"/>
    <w:rsid w:val="0011539A"/>
    <w:rsid w:val="001161C6"/>
    <w:rsid w:val="0012030B"/>
    <w:rsid w:val="00120B71"/>
    <w:rsid w:val="00121128"/>
    <w:rsid w:val="001213FE"/>
    <w:rsid w:val="0012192A"/>
    <w:rsid w:val="001243A7"/>
    <w:rsid w:val="0012557D"/>
    <w:rsid w:val="00126442"/>
    <w:rsid w:val="00127216"/>
    <w:rsid w:val="00130DB4"/>
    <w:rsid w:val="00130F28"/>
    <w:rsid w:val="001311D5"/>
    <w:rsid w:val="001337CC"/>
    <w:rsid w:val="00133986"/>
    <w:rsid w:val="00134BC1"/>
    <w:rsid w:val="00135580"/>
    <w:rsid w:val="00136A26"/>
    <w:rsid w:val="00136F96"/>
    <w:rsid w:val="001404BE"/>
    <w:rsid w:val="001406AB"/>
    <w:rsid w:val="0014096A"/>
    <w:rsid w:val="00142CED"/>
    <w:rsid w:val="00142F87"/>
    <w:rsid w:val="001455E6"/>
    <w:rsid w:val="00146457"/>
    <w:rsid w:val="00146C50"/>
    <w:rsid w:val="0015102B"/>
    <w:rsid w:val="00152137"/>
    <w:rsid w:val="00152241"/>
    <w:rsid w:val="00154605"/>
    <w:rsid w:val="001547CB"/>
    <w:rsid w:val="00154BE8"/>
    <w:rsid w:val="0015555A"/>
    <w:rsid w:val="00155F21"/>
    <w:rsid w:val="00157F5D"/>
    <w:rsid w:val="001608B5"/>
    <w:rsid w:val="00160B47"/>
    <w:rsid w:val="00161794"/>
    <w:rsid w:val="001623E5"/>
    <w:rsid w:val="00163049"/>
    <w:rsid w:val="001660D7"/>
    <w:rsid w:val="00171117"/>
    <w:rsid w:val="00171D6E"/>
    <w:rsid w:val="001724CD"/>
    <w:rsid w:val="0017520D"/>
    <w:rsid w:val="00180366"/>
    <w:rsid w:val="00180819"/>
    <w:rsid w:val="00182B19"/>
    <w:rsid w:val="00182BF7"/>
    <w:rsid w:val="00184216"/>
    <w:rsid w:val="00184819"/>
    <w:rsid w:val="001859BA"/>
    <w:rsid w:val="001864E1"/>
    <w:rsid w:val="001908D4"/>
    <w:rsid w:val="00191CDE"/>
    <w:rsid w:val="0019281F"/>
    <w:rsid w:val="001948AD"/>
    <w:rsid w:val="00195A53"/>
    <w:rsid w:val="00195A87"/>
    <w:rsid w:val="00196A80"/>
    <w:rsid w:val="00196B88"/>
    <w:rsid w:val="0019737C"/>
    <w:rsid w:val="001A0CAF"/>
    <w:rsid w:val="001A1C5F"/>
    <w:rsid w:val="001A5F95"/>
    <w:rsid w:val="001A7EAE"/>
    <w:rsid w:val="001B208E"/>
    <w:rsid w:val="001B3528"/>
    <w:rsid w:val="001B356B"/>
    <w:rsid w:val="001B41AF"/>
    <w:rsid w:val="001B4286"/>
    <w:rsid w:val="001B58BE"/>
    <w:rsid w:val="001B5990"/>
    <w:rsid w:val="001B639C"/>
    <w:rsid w:val="001B7D21"/>
    <w:rsid w:val="001C0512"/>
    <w:rsid w:val="001C549A"/>
    <w:rsid w:val="001C614D"/>
    <w:rsid w:val="001C6ACB"/>
    <w:rsid w:val="001C6BFA"/>
    <w:rsid w:val="001D0CD5"/>
    <w:rsid w:val="001D0EC8"/>
    <w:rsid w:val="001D12CF"/>
    <w:rsid w:val="001D19B7"/>
    <w:rsid w:val="001D1EF5"/>
    <w:rsid w:val="001D4232"/>
    <w:rsid w:val="001D72FC"/>
    <w:rsid w:val="001E1AD4"/>
    <w:rsid w:val="001E6492"/>
    <w:rsid w:val="001F1EE8"/>
    <w:rsid w:val="001F3F0B"/>
    <w:rsid w:val="001F4DFC"/>
    <w:rsid w:val="001F7673"/>
    <w:rsid w:val="001F7BB4"/>
    <w:rsid w:val="00202A77"/>
    <w:rsid w:val="0020326F"/>
    <w:rsid w:val="00206479"/>
    <w:rsid w:val="00207FC5"/>
    <w:rsid w:val="00210C11"/>
    <w:rsid w:val="002112C6"/>
    <w:rsid w:val="00214A23"/>
    <w:rsid w:val="00216503"/>
    <w:rsid w:val="00216772"/>
    <w:rsid w:val="002168C7"/>
    <w:rsid w:val="00216ADC"/>
    <w:rsid w:val="00216FB5"/>
    <w:rsid w:val="002207E4"/>
    <w:rsid w:val="002207F3"/>
    <w:rsid w:val="0022092F"/>
    <w:rsid w:val="00221116"/>
    <w:rsid w:val="002238D1"/>
    <w:rsid w:val="00224EE4"/>
    <w:rsid w:val="00225261"/>
    <w:rsid w:val="002252F1"/>
    <w:rsid w:val="00227860"/>
    <w:rsid w:val="00230099"/>
    <w:rsid w:val="002322E4"/>
    <w:rsid w:val="00233848"/>
    <w:rsid w:val="0023545B"/>
    <w:rsid w:val="0023628A"/>
    <w:rsid w:val="00236B05"/>
    <w:rsid w:val="00236B20"/>
    <w:rsid w:val="002402AD"/>
    <w:rsid w:val="00240AF1"/>
    <w:rsid w:val="00242DE6"/>
    <w:rsid w:val="002437D2"/>
    <w:rsid w:val="002439FA"/>
    <w:rsid w:val="00244283"/>
    <w:rsid w:val="00244B31"/>
    <w:rsid w:val="00246A85"/>
    <w:rsid w:val="002503D6"/>
    <w:rsid w:val="00251B5D"/>
    <w:rsid w:val="002545F4"/>
    <w:rsid w:val="00254D8C"/>
    <w:rsid w:val="002566E4"/>
    <w:rsid w:val="002568CF"/>
    <w:rsid w:val="00256FE2"/>
    <w:rsid w:val="002573C8"/>
    <w:rsid w:val="002628AE"/>
    <w:rsid w:val="00262A5D"/>
    <w:rsid w:val="002649EB"/>
    <w:rsid w:val="002656AF"/>
    <w:rsid w:val="00265FA4"/>
    <w:rsid w:val="00266A52"/>
    <w:rsid w:val="00267976"/>
    <w:rsid w:val="002723C4"/>
    <w:rsid w:val="0027284E"/>
    <w:rsid w:val="002737E2"/>
    <w:rsid w:val="00280832"/>
    <w:rsid w:val="00280D40"/>
    <w:rsid w:val="00280DA6"/>
    <w:rsid w:val="0028217B"/>
    <w:rsid w:val="00282FB6"/>
    <w:rsid w:val="00283D26"/>
    <w:rsid w:val="00284D6D"/>
    <w:rsid w:val="0028719C"/>
    <w:rsid w:val="00287214"/>
    <w:rsid w:val="002875BF"/>
    <w:rsid w:val="00291882"/>
    <w:rsid w:val="00292601"/>
    <w:rsid w:val="002958F3"/>
    <w:rsid w:val="002A0347"/>
    <w:rsid w:val="002A0537"/>
    <w:rsid w:val="002A09D4"/>
    <w:rsid w:val="002A0C03"/>
    <w:rsid w:val="002A2740"/>
    <w:rsid w:val="002A43E1"/>
    <w:rsid w:val="002A4D2D"/>
    <w:rsid w:val="002A5739"/>
    <w:rsid w:val="002B09A8"/>
    <w:rsid w:val="002B1193"/>
    <w:rsid w:val="002B13C4"/>
    <w:rsid w:val="002B28B4"/>
    <w:rsid w:val="002B369A"/>
    <w:rsid w:val="002B3986"/>
    <w:rsid w:val="002B54BA"/>
    <w:rsid w:val="002B788F"/>
    <w:rsid w:val="002C0786"/>
    <w:rsid w:val="002C1CB2"/>
    <w:rsid w:val="002C2C19"/>
    <w:rsid w:val="002C7475"/>
    <w:rsid w:val="002D02B2"/>
    <w:rsid w:val="002D0FF9"/>
    <w:rsid w:val="002D1D88"/>
    <w:rsid w:val="002D21FC"/>
    <w:rsid w:val="002D41A9"/>
    <w:rsid w:val="002D657C"/>
    <w:rsid w:val="002D69AE"/>
    <w:rsid w:val="002D6BCF"/>
    <w:rsid w:val="002E1BCF"/>
    <w:rsid w:val="002E2607"/>
    <w:rsid w:val="002E4DE1"/>
    <w:rsid w:val="002F0285"/>
    <w:rsid w:val="002F0544"/>
    <w:rsid w:val="002F0938"/>
    <w:rsid w:val="002F093A"/>
    <w:rsid w:val="002F181A"/>
    <w:rsid w:val="002F2A39"/>
    <w:rsid w:val="002F2E7D"/>
    <w:rsid w:val="002F5504"/>
    <w:rsid w:val="002F601E"/>
    <w:rsid w:val="00301C81"/>
    <w:rsid w:val="00303BD6"/>
    <w:rsid w:val="00303BDB"/>
    <w:rsid w:val="00306116"/>
    <w:rsid w:val="00306582"/>
    <w:rsid w:val="00307239"/>
    <w:rsid w:val="00310357"/>
    <w:rsid w:val="00311238"/>
    <w:rsid w:val="00312CE7"/>
    <w:rsid w:val="003130DE"/>
    <w:rsid w:val="00313A12"/>
    <w:rsid w:val="00315E56"/>
    <w:rsid w:val="00317CAE"/>
    <w:rsid w:val="00317EA5"/>
    <w:rsid w:val="0032719A"/>
    <w:rsid w:val="00327919"/>
    <w:rsid w:val="00327965"/>
    <w:rsid w:val="00330DFA"/>
    <w:rsid w:val="003321CF"/>
    <w:rsid w:val="003338AA"/>
    <w:rsid w:val="003360AD"/>
    <w:rsid w:val="00341E80"/>
    <w:rsid w:val="0034465F"/>
    <w:rsid w:val="0034673F"/>
    <w:rsid w:val="003479F5"/>
    <w:rsid w:val="00347F50"/>
    <w:rsid w:val="003504E2"/>
    <w:rsid w:val="00351BD5"/>
    <w:rsid w:val="00352BB2"/>
    <w:rsid w:val="00355AAB"/>
    <w:rsid w:val="00356540"/>
    <w:rsid w:val="003567B7"/>
    <w:rsid w:val="00356B30"/>
    <w:rsid w:val="0035741E"/>
    <w:rsid w:val="00357B89"/>
    <w:rsid w:val="00357FB2"/>
    <w:rsid w:val="00362CE2"/>
    <w:rsid w:val="0036387E"/>
    <w:rsid w:val="0036499E"/>
    <w:rsid w:val="00365CBC"/>
    <w:rsid w:val="00365E4B"/>
    <w:rsid w:val="00366C37"/>
    <w:rsid w:val="00372C28"/>
    <w:rsid w:val="0037341B"/>
    <w:rsid w:val="00374C18"/>
    <w:rsid w:val="003765A5"/>
    <w:rsid w:val="00377507"/>
    <w:rsid w:val="003779CC"/>
    <w:rsid w:val="00377CEC"/>
    <w:rsid w:val="003805ED"/>
    <w:rsid w:val="00380D04"/>
    <w:rsid w:val="003823A1"/>
    <w:rsid w:val="003827BA"/>
    <w:rsid w:val="003832CF"/>
    <w:rsid w:val="00383C85"/>
    <w:rsid w:val="003840FD"/>
    <w:rsid w:val="00385C43"/>
    <w:rsid w:val="0038714D"/>
    <w:rsid w:val="00387909"/>
    <w:rsid w:val="00391229"/>
    <w:rsid w:val="003937E2"/>
    <w:rsid w:val="003938F3"/>
    <w:rsid w:val="003953CD"/>
    <w:rsid w:val="00396B29"/>
    <w:rsid w:val="00397E31"/>
    <w:rsid w:val="003A44D0"/>
    <w:rsid w:val="003A4779"/>
    <w:rsid w:val="003A4E79"/>
    <w:rsid w:val="003A4FB4"/>
    <w:rsid w:val="003A5044"/>
    <w:rsid w:val="003A5C88"/>
    <w:rsid w:val="003A7298"/>
    <w:rsid w:val="003A7425"/>
    <w:rsid w:val="003A7862"/>
    <w:rsid w:val="003B18CD"/>
    <w:rsid w:val="003B2400"/>
    <w:rsid w:val="003B2528"/>
    <w:rsid w:val="003B31CE"/>
    <w:rsid w:val="003B4391"/>
    <w:rsid w:val="003B4FA2"/>
    <w:rsid w:val="003B5616"/>
    <w:rsid w:val="003B5859"/>
    <w:rsid w:val="003C2342"/>
    <w:rsid w:val="003C2A4E"/>
    <w:rsid w:val="003C4232"/>
    <w:rsid w:val="003C4316"/>
    <w:rsid w:val="003C4F2B"/>
    <w:rsid w:val="003C5A1C"/>
    <w:rsid w:val="003C5E99"/>
    <w:rsid w:val="003C6B50"/>
    <w:rsid w:val="003C6CCE"/>
    <w:rsid w:val="003C70A6"/>
    <w:rsid w:val="003C798F"/>
    <w:rsid w:val="003D1FA8"/>
    <w:rsid w:val="003D3BB0"/>
    <w:rsid w:val="003D464B"/>
    <w:rsid w:val="003D595F"/>
    <w:rsid w:val="003D7753"/>
    <w:rsid w:val="003D7BA0"/>
    <w:rsid w:val="003E079C"/>
    <w:rsid w:val="003E15A4"/>
    <w:rsid w:val="003E361D"/>
    <w:rsid w:val="003E3A82"/>
    <w:rsid w:val="003E6562"/>
    <w:rsid w:val="003E6FA8"/>
    <w:rsid w:val="003E7714"/>
    <w:rsid w:val="003E7A73"/>
    <w:rsid w:val="003F0943"/>
    <w:rsid w:val="003F119A"/>
    <w:rsid w:val="003F2C4B"/>
    <w:rsid w:val="003F37FA"/>
    <w:rsid w:val="003F3B5C"/>
    <w:rsid w:val="003F5FE3"/>
    <w:rsid w:val="003F67C0"/>
    <w:rsid w:val="003F7302"/>
    <w:rsid w:val="004022B9"/>
    <w:rsid w:val="00402618"/>
    <w:rsid w:val="0040406C"/>
    <w:rsid w:val="00405AB9"/>
    <w:rsid w:val="004070D1"/>
    <w:rsid w:val="00407416"/>
    <w:rsid w:val="00410E1D"/>
    <w:rsid w:val="0041278F"/>
    <w:rsid w:val="004130F6"/>
    <w:rsid w:val="00417974"/>
    <w:rsid w:val="00420A95"/>
    <w:rsid w:val="00420F1B"/>
    <w:rsid w:val="004212C1"/>
    <w:rsid w:val="004218D6"/>
    <w:rsid w:val="00421D36"/>
    <w:rsid w:val="004233A0"/>
    <w:rsid w:val="004257FA"/>
    <w:rsid w:val="0042639B"/>
    <w:rsid w:val="004275E9"/>
    <w:rsid w:val="00431914"/>
    <w:rsid w:val="00431C33"/>
    <w:rsid w:val="0043322E"/>
    <w:rsid w:val="00433A89"/>
    <w:rsid w:val="0043436A"/>
    <w:rsid w:val="00436CA5"/>
    <w:rsid w:val="004409F3"/>
    <w:rsid w:val="00440B0D"/>
    <w:rsid w:val="00441DE4"/>
    <w:rsid w:val="00443D55"/>
    <w:rsid w:val="00446B3D"/>
    <w:rsid w:val="0044751C"/>
    <w:rsid w:val="004531D4"/>
    <w:rsid w:val="00453ABE"/>
    <w:rsid w:val="00453E35"/>
    <w:rsid w:val="004540A0"/>
    <w:rsid w:val="00454A19"/>
    <w:rsid w:val="004551CF"/>
    <w:rsid w:val="00455B39"/>
    <w:rsid w:val="00456E14"/>
    <w:rsid w:val="0045730E"/>
    <w:rsid w:val="004576A1"/>
    <w:rsid w:val="004636A2"/>
    <w:rsid w:val="00463713"/>
    <w:rsid w:val="00464024"/>
    <w:rsid w:val="00464052"/>
    <w:rsid w:val="00464500"/>
    <w:rsid w:val="00464967"/>
    <w:rsid w:val="004655AD"/>
    <w:rsid w:val="004665A8"/>
    <w:rsid w:val="004669B3"/>
    <w:rsid w:val="00470328"/>
    <w:rsid w:val="00470A06"/>
    <w:rsid w:val="00471629"/>
    <w:rsid w:val="00471CDF"/>
    <w:rsid w:val="00473F9C"/>
    <w:rsid w:val="00474658"/>
    <w:rsid w:val="004750F7"/>
    <w:rsid w:val="004755D8"/>
    <w:rsid w:val="0047702F"/>
    <w:rsid w:val="004815D3"/>
    <w:rsid w:val="00484EBA"/>
    <w:rsid w:val="00487F66"/>
    <w:rsid w:val="00490936"/>
    <w:rsid w:val="004920B2"/>
    <w:rsid w:val="00494346"/>
    <w:rsid w:val="0049451D"/>
    <w:rsid w:val="0049489D"/>
    <w:rsid w:val="00494BAF"/>
    <w:rsid w:val="0049642B"/>
    <w:rsid w:val="004974E5"/>
    <w:rsid w:val="0049772A"/>
    <w:rsid w:val="00497843"/>
    <w:rsid w:val="00497CD4"/>
    <w:rsid w:val="004A0727"/>
    <w:rsid w:val="004A29D2"/>
    <w:rsid w:val="004A2AD1"/>
    <w:rsid w:val="004A332F"/>
    <w:rsid w:val="004A33C8"/>
    <w:rsid w:val="004A3504"/>
    <w:rsid w:val="004A5E83"/>
    <w:rsid w:val="004A5EEA"/>
    <w:rsid w:val="004A61C3"/>
    <w:rsid w:val="004A66CF"/>
    <w:rsid w:val="004A750C"/>
    <w:rsid w:val="004B3303"/>
    <w:rsid w:val="004B3652"/>
    <w:rsid w:val="004B4447"/>
    <w:rsid w:val="004B44E5"/>
    <w:rsid w:val="004B48F3"/>
    <w:rsid w:val="004B7313"/>
    <w:rsid w:val="004C0AC6"/>
    <w:rsid w:val="004C0AF3"/>
    <w:rsid w:val="004C1080"/>
    <w:rsid w:val="004C3E27"/>
    <w:rsid w:val="004C60CB"/>
    <w:rsid w:val="004D21BC"/>
    <w:rsid w:val="004D2F46"/>
    <w:rsid w:val="004D3379"/>
    <w:rsid w:val="004D4720"/>
    <w:rsid w:val="004D55EC"/>
    <w:rsid w:val="004D5CA8"/>
    <w:rsid w:val="004D722B"/>
    <w:rsid w:val="004D7FB5"/>
    <w:rsid w:val="004E08BB"/>
    <w:rsid w:val="004E0A3A"/>
    <w:rsid w:val="004E0D05"/>
    <w:rsid w:val="004E23B7"/>
    <w:rsid w:val="004E2BED"/>
    <w:rsid w:val="004E2DD1"/>
    <w:rsid w:val="004E371C"/>
    <w:rsid w:val="004F086D"/>
    <w:rsid w:val="004F1198"/>
    <w:rsid w:val="004F4E76"/>
    <w:rsid w:val="004F5CE2"/>
    <w:rsid w:val="004F7FCA"/>
    <w:rsid w:val="005014A0"/>
    <w:rsid w:val="005015ED"/>
    <w:rsid w:val="0050228E"/>
    <w:rsid w:val="00503469"/>
    <w:rsid w:val="0050433E"/>
    <w:rsid w:val="00505165"/>
    <w:rsid w:val="005064F2"/>
    <w:rsid w:val="00512880"/>
    <w:rsid w:val="0051485C"/>
    <w:rsid w:val="00515A93"/>
    <w:rsid w:val="00517A41"/>
    <w:rsid w:val="0052284E"/>
    <w:rsid w:val="00522F25"/>
    <w:rsid w:val="00522F4D"/>
    <w:rsid w:val="005240E4"/>
    <w:rsid w:val="00525BFA"/>
    <w:rsid w:val="00527441"/>
    <w:rsid w:val="005278E2"/>
    <w:rsid w:val="005331CC"/>
    <w:rsid w:val="00535C04"/>
    <w:rsid w:val="00536946"/>
    <w:rsid w:val="005372FD"/>
    <w:rsid w:val="00537733"/>
    <w:rsid w:val="00541379"/>
    <w:rsid w:val="00541B48"/>
    <w:rsid w:val="00545361"/>
    <w:rsid w:val="00546CEB"/>
    <w:rsid w:val="00547C71"/>
    <w:rsid w:val="005539A0"/>
    <w:rsid w:val="00553AD5"/>
    <w:rsid w:val="005550A1"/>
    <w:rsid w:val="0055668C"/>
    <w:rsid w:val="00557D38"/>
    <w:rsid w:val="00560ACC"/>
    <w:rsid w:val="0056125C"/>
    <w:rsid w:val="00561CB5"/>
    <w:rsid w:val="00562607"/>
    <w:rsid w:val="00563003"/>
    <w:rsid w:val="005638A2"/>
    <w:rsid w:val="005640BF"/>
    <w:rsid w:val="00566CC7"/>
    <w:rsid w:val="00566D3B"/>
    <w:rsid w:val="00567F42"/>
    <w:rsid w:val="00572761"/>
    <w:rsid w:val="00572C13"/>
    <w:rsid w:val="00573F6F"/>
    <w:rsid w:val="0057472C"/>
    <w:rsid w:val="0057485A"/>
    <w:rsid w:val="00574AEF"/>
    <w:rsid w:val="00574E38"/>
    <w:rsid w:val="00574E81"/>
    <w:rsid w:val="00575243"/>
    <w:rsid w:val="005812C6"/>
    <w:rsid w:val="005826D9"/>
    <w:rsid w:val="00583979"/>
    <w:rsid w:val="00583EF1"/>
    <w:rsid w:val="00584C80"/>
    <w:rsid w:val="0058574B"/>
    <w:rsid w:val="00585BC8"/>
    <w:rsid w:val="00585FD6"/>
    <w:rsid w:val="005860C6"/>
    <w:rsid w:val="005865EA"/>
    <w:rsid w:val="00590933"/>
    <w:rsid w:val="00590F55"/>
    <w:rsid w:val="00592D4C"/>
    <w:rsid w:val="0059375A"/>
    <w:rsid w:val="005940E4"/>
    <w:rsid w:val="00595C83"/>
    <w:rsid w:val="005974E5"/>
    <w:rsid w:val="00597B41"/>
    <w:rsid w:val="005A04DC"/>
    <w:rsid w:val="005A0AAF"/>
    <w:rsid w:val="005A103E"/>
    <w:rsid w:val="005A13F9"/>
    <w:rsid w:val="005A1785"/>
    <w:rsid w:val="005A2FDB"/>
    <w:rsid w:val="005A3DAA"/>
    <w:rsid w:val="005A44FB"/>
    <w:rsid w:val="005A5131"/>
    <w:rsid w:val="005A5480"/>
    <w:rsid w:val="005A5987"/>
    <w:rsid w:val="005B04E5"/>
    <w:rsid w:val="005B0D80"/>
    <w:rsid w:val="005B2DE2"/>
    <w:rsid w:val="005B39F1"/>
    <w:rsid w:val="005B3DFC"/>
    <w:rsid w:val="005B4966"/>
    <w:rsid w:val="005C254B"/>
    <w:rsid w:val="005C34E9"/>
    <w:rsid w:val="005C73F2"/>
    <w:rsid w:val="005D145D"/>
    <w:rsid w:val="005D3754"/>
    <w:rsid w:val="005E1A13"/>
    <w:rsid w:val="005E358F"/>
    <w:rsid w:val="005E6218"/>
    <w:rsid w:val="005E682F"/>
    <w:rsid w:val="005E794C"/>
    <w:rsid w:val="005E7D5B"/>
    <w:rsid w:val="005F1CB4"/>
    <w:rsid w:val="005F1F58"/>
    <w:rsid w:val="005F24DA"/>
    <w:rsid w:val="005F2C3C"/>
    <w:rsid w:val="005F3CC2"/>
    <w:rsid w:val="005F4F88"/>
    <w:rsid w:val="005F5333"/>
    <w:rsid w:val="005F5F9F"/>
    <w:rsid w:val="005F7B50"/>
    <w:rsid w:val="0060157A"/>
    <w:rsid w:val="00601E53"/>
    <w:rsid w:val="0060553A"/>
    <w:rsid w:val="0060620D"/>
    <w:rsid w:val="00607A68"/>
    <w:rsid w:val="00607E8D"/>
    <w:rsid w:val="00610822"/>
    <w:rsid w:val="006113C7"/>
    <w:rsid w:val="006128C0"/>
    <w:rsid w:val="00612B2C"/>
    <w:rsid w:val="00614207"/>
    <w:rsid w:val="00614BC1"/>
    <w:rsid w:val="00615E7D"/>
    <w:rsid w:val="006175A9"/>
    <w:rsid w:val="00617F1D"/>
    <w:rsid w:val="0062074E"/>
    <w:rsid w:val="006238DC"/>
    <w:rsid w:val="00623F2F"/>
    <w:rsid w:val="00624DDB"/>
    <w:rsid w:val="0063079B"/>
    <w:rsid w:val="0063230F"/>
    <w:rsid w:val="006337CB"/>
    <w:rsid w:val="00633AD3"/>
    <w:rsid w:val="006358FE"/>
    <w:rsid w:val="006362B0"/>
    <w:rsid w:val="00637D09"/>
    <w:rsid w:val="006428EC"/>
    <w:rsid w:val="006429A4"/>
    <w:rsid w:val="006433BB"/>
    <w:rsid w:val="006449C4"/>
    <w:rsid w:val="00645BF8"/>
    <w:rsid w:val="006469AB"/>
    <w:rsid w:val="00651D06"/>
    <w:rsid w:val="00653737"/>
    <w:rsid w:val="00654D72"/>
    <w:rsid w:val="00655214"/>
    <w:rsid w:val="00660189"/>
    <w:rsid w:val="006621D5"/>
    <w:rsid w:val="00662342"/>
    <w:rsid w:val="0066305E"/>
    <w:rsid w:val="006650B1"/>
    <w:rsid w:val="0066794F"/>
    <w:rsid w:val="00671135"/>
    <w:rsid w:val="00672D16"/>
    <w:rsid w:val="00672DEB"/>
    <w:rsid w:val="00672FC8"/>
    <w:rsid w:val="0067364A"/>
    <w:rsid w:val="006743B8"/>
    <w:rsid w:val="00674CFE"/>
    <w:rsid w:val="006751F6"/>
    <w:rsid w:val="006752FE"/>
    <w:rsid w:val="006757C5"/>
    <w:rsid w:val="00675910"/>
    <w:rsid w:val="00676A79"/>
    <w:rsid w:val="00677B69"/>
    <w:rsid w:val="00684839"/>
    <w:rsid w:val="00686646"/>
    <w:rsid w:val="006871BF"/>
    <w:rsid w:val="00687AC9"/>
    <w:rsid w:val="00687E16"/>
    <w:rsid w:val="006926C6"/>
    <w:rsid w:val="00693D8A"/>
    <w:rsid w:val="006956F4"/>
    <w:rsid w:val="00696503"/>
    <w:rsid w:val="006A30A2"/>
    <w:rsid w:val="006A3BFD"/>
    <w:rsid w:val="006A41F5"/>
    <w:rsid w:val="006A5011"/>
    <w:rsid w:val="006A541E"/>
    <w:rsid w:val="006A54C2"/>
    <w:rsid w:val="006A71AB"/>
    <w:rsid w:val="006A7A39"/>
    <w:rsid w:val="006B1487"/>
    <w:rsid w:val="006B236E"/>
    <w:rsid w:val="006B3F71"/>
    <w:rsid w:val="006B4055"/>
    <w:rsid w:val="006B407A"/>
    <w:rsid w:val="006B475E"/>
    <w:rsid w:val="006B4ABB"/>
    <w:rsid w:val="006B4E6A"/>
    <w:rsid w:val="006B6016"/>
    <w:rsid w:val="006B645E"/>
    <w:rsid w:val="006B7EA0"/>
    <w:rsid w:val="006C0DB6"/>
    <w:rsid w:val="006C0E32"/>
    <w:rsid w:val="006C1B6B"/>
    <w:rsid w:val="006C25A6"/>
    <w:rsid w:val="006C384F"/>
    <w:rsid w:val="006C4187"/>
    <w:rsid w:val="006C5FD2"/>
    <w:rsid w:val="006C7122"/>
    <w:rsid w:val="006D20E6"/>
    <w:rsid w:val="006D3734"/>
    <w:rsid w:val="006D39F2"/>
    <w:rsid w:val="006D3FCF"/>
    <w:rsid w:val="006D74A2"/>
    <w:rsid w:val="006E1121"/>
    <w:rsid w:val="006E1501"/>
    <w:rsid w:val="006E3788"/>
    <w:rsid w:val="006E4801"/>
    <w:rsid w:val="006E569B"/>
    <w:rsid w:val="006F0055"/>
    <w:rsid w:val="006F061F"/>
    <w:rsid w:val="006F1A2C"/>
    <w:rsid w:val="006F1C7B"/>
    <w:rsid w:val="006F2238"/>
    <w:rsid w:val="006F3119"/>
    <w:rsid w:val="006F3E3E"/>
    <w:rsid w:val="006F4EC3"/>
    <w:rsid w:val="006F5983"/>
    <w:rsid w:val="006F5C13"/>
    <w:rsid w:val="006F7A0C"/>
    <w:rsid w:val="00702803"/>
    <w:rsid w:val="00702BAA"/>
    <w:rsid w:val="0071147D"/>
    <w:rsid w:val="0071228D"/>
    <w:rsid w:val="007143A4"/>
    <w:rsid w:val="0071531E"/>
    <w:rsid w:val="007166B1"/>
    <w:rsid w:val="0072616E"/>
    <w:rsid w:val="00726210"/>
    <w:rsid w:val="0072682B"/>
    <w:rsid w:val="00727070"/>
    <w:rsid w:val="00730557"/>
    <w:rsid w:val="00730661"/>
    <w:rsid w:val="00731595"/>
    <w:rsid w:val="007320DD"/>
    <w:rsid w:val="007324AD"/>
    <w:rsid w:val="007338C8"/>
    <w:rsid w:val="0073458E"/>
    <w:rsid w:val="00736996"/>
    <w:rsid w:val="00737A83"/>
    <w:rsid w:val="00740451"/>
    <w:rsid w:val="00744001"/>
    <w:rsid w:val="007461D1"/>
    <w:rsid w:val="00746BA3"/>
    <w:rsid w:val="00750D62"/>
    <w:rsid w:val="0076008A"/>
    <w:rsid w:val="00760197"/>
    <w:rsid w:val="007607FB"/>
    <w:rsid w:val="007616D2"/>
    <w:rsid w:val="00763A52"/>
    <w:rsid w:val="007658FE"/>
    <w:rsid w:val="00765FAC"/>
    <w:rsid w:val="00772AF2"/>
    <w:rsid w:val="007733D1"/>
    <w:rsid w:val="007751D2"/>
    <w:rsid w:val="00775666"/>
    <w:rsid w:val="0077658F"/>
    <w:rsid w:val="007809AD"/>
    <w:rsid w:val="00781AB5"/>
    <w:rsid w:val="00784377"/>
    <w:rsid w:val="00787A32"/>
    <w:rsid w:val="007930BE"/>
    <w:rsid w:val="00796B63"/>
    <w:rsid w:val="00797D98"/>
    <w:rsid w:val="007A0673"/>
    <w:rsid w:val="007A1D59"/>
    <w:rsid w:val="007A1F39"/>
    <w:rsid w:val="007A288A"/>
    <w:rsid w:val="007A4B30"/>
    <w:rsid w:val="007A4F18"/>
    <w:rsid w:val="007A6F48"/>
    <w:rsid w:val="007A7A4A"/>
    <w:rsid w:val="007A7E08"/>
    <w:rsid w:val="007B088F"/>
    <w:rsid w:val="007B318E"/>
    <w:rsid w:val="007B4D59"/>
    <w:rsid w:val="007C04D1"/>
    <w:rsid w:val="007C09B9"/>
    <w:rsid w:val="007C1FCA"/>
    <w:rsid w:val="007C3D4F"/>
    <w:rsid w:val="007C6D38"/>
    <w:rsid w:val="007C7F2C"/>
    <w:rsid w:val="007D0C43"/>
    <w:rsid w:val="007D1253"/>
    <w:rsid w:val="007D16B8"/>
    <w:rsid w:val="007D20F9"/>
    <w:rsid w:val="007D4AEC"/>
    <w:rsid w:val="007D58EF"/>
    <w:rsid w:val="007E16CF"/>
    <w:rsid w:val="007E1B13"/>
    <w:rsid w:val="007E1FFD"/>
    <w:rsid w:val="007E2334"/>
    <w:rsid w:val="007F0721"/>
    <w:rsid w:val="007F1BA5"/>
    <w:rsid w:val="007F1E9B"/>
    <w:rsid w:val="007F3ED3"/>
    <w:rsid w:val="007F4C20"/>
    <w:rsid w:val="007F4D1A"/>
    <w:rsid w:val="007F58C9"/>
    <w:rsid w:val="007F6AC9"/>
    <w:rsid w:val="007F7474"/>
    <w:rsid w:val="008012E7"/>
    <w:rsid w:val="00801DFE"/>
    <w:rsid w:val="0080208B"/>
    <w:rsid w:val="008040D9"/>
    <w:rsid w:val="00804E17"/>
    <w:rsid w:val="0080511F"/>
    <w:rsid w:val="0080554C"/>
    <w:rsid w:val="008063B8"/>
    <w:rsid w:val="00806D02"/>
    <w:rsid w:val="00806D90"/>
    <w:rsid w:val="00811DCB"/>
    <w:rsid w:val="00812FB4"/>
    <w:rsid w:val="00813FA5"/>
    <w:rsid w:val="00814709"/>
    <w:rsid w:val="00814D24"/>
    <w:rsid w:val="00817291"/>
    <w:rsid w:val="00817B56"/>
    <w:rsid w:val="0082080C"/>
    <w:rsid w:val="0082085B"/>
    <w:rsid w:val="0082091B"/>
    <w:rsid w:val="008242FF"/>
    <w:rsid w:val="00824F23"/>
    <w:rsid w:val="008256B2"/>
    <w:rsid w:val="008261AA"/>
    <w:rsid w:val="0082621A"/>
    <w:rsid w:val="00826786"/>
    <w:rsid w:val="00827FFC"/>
    <w:rsid w:val="008311B2"/>
    <w:rsid w:val="00831A59"/>
    <w:rsid w:val="00832ECF"/>
    <w:rsid w:val="00834DD5"/>
    <w:rsid w:val="00834F83"/>
    <w:rsid w:val="00835B50"/>
    <w:rsid w:val="008363D9"/>
    <w:rsid w:val="008377D2"/>
    <w:rsid w:val="00837C76"/>
    <w:rsid w:val="00842A60"/>
    <w:rsid w:val="0084509E"/>
    <w:rsid w:val="008460C5"/>
    <w:rsid w:val="0085156B"/>
    <w:rsid w:val="008516D7"/>
    <w:rsid w:val="00852AE7"/>
    <w:rsid w:val="00853FCA"/>
    <w:rsid w:val="0085447B"/>
    <w:rsid w:val="0085548D"/>
    <w:rsid w:val="008557A6"/>
    <w:rsid w:val="008569A9"/>
    <w:rsid w:val="00860A9A"/>
    <w:rsid w:val="008617CE"/>
    <w:rsid w:val="008627BE"/>
    <w:rsid w:val="0086597B"/>
    <w:rsid w:val="0086606E"/>
    <w:rsid w:val="008711C0"/>
    <w:rsid w:val="00871B50"/>
    <w:rsid w:val="00871D95"/>
    <w:rsid w:val="008761D8"/>
    <w:rsid w:val="00876C6C"/>
    <w:rsid w:val="0087722E"/>
    <w:rsid w:val="00877239"/>
    <w:rsid w:val="00877B0D"/>
    <w:rsid w:val="00881212"/>
    <w:rsid w:val="00881EBF"/>
    <w:rsid w:val="008839CC"/>
    <w:rsid w:val="00885F9B"/>
    <w:rsid w:val="0088608D"/>
    <w:rsid w:val="0089455F"/>
    <w:rsid w:val="00895A92"/>
    <w:rsid w:val="00896146"/>
    <w:rsid w:val="0089681C"/>
    <w:rsid w:val="00896F69"/>
    <w:rsid w:val="008970BD"/>
    <w:rsid w:val="008978E5"/>
    <w:rsid w:val="008A00E6"/>
    <w:rsid w:val="008A1806"/>
    <w:rsid w:val="008A2135"/>
    <w:rsid w:val="008A34CC"/>
    <w:rsid w:val="008A35C6"/>
    <w:rsid w:val="008A6A3C"/>
    <w:rsid w:val="008A6E29"/>
    <w:rsid w:val="008A6F4C"/>
    <w:rsid w:val="008A7551"/>
    <w:rsid w:val="008B1901"/>
    <w:rsid w:val="008B39BD"/>
    <w:rsid w:val="008B3A81"/>
    <w:rsid w:val="008B47A3"/>
    <w:rsid w:val="008B4C01"/>
    <w:rsid w:val="008B5A59"/>
    <w:rsid w:val="008B6609"/>
    <w:rsid w:val="008B7F71"/>
    <w:rsid w:val="008C306F"/>
    <w:rsid w:val="008C6B07"/>
    <w:rsid w:val="008C7C9C"/>
    <w:rsid w:val="008D0430"/>
    <w:rsid w:val="008D2A87"/>
    <w:rsid w:val="008D44B8"/>
    <w:rsid w:val="008D61C9"/>
    <w:rsid w:val="008E01EF"/>
    <w:rsid w:val="008E1A9E"/>
    <w:rsid w:val="008E1C64"/>
    <w:rsid w:val="008E40B0"/>
    <w:rsid w:val="008E5F2B"/>
    <w:rsid w:val="008E6A2B"/>
    <w:rsid w:val="008F087D"/>
    <w:rsid w:val="008F09D4"/>
    <w:rsid w:val="008F5DB6"/>
    <w:rsid w:val="008F6240"/>
    <w:rsid w:val="008F6D9A"/>
    <w:rsid w:val="009028FD"/>
    <w:rsid w:val="00902E3E"/>
    <w:rsid w:val="00903DD2"/>
    <w:rsid w:val="00903E3B"/>
    <w:rsid w:val="00904884"/>
    <w:rsid w:val="00904A81"/>
    <w:rsid w:val="0090542A"/>
    <w:rsid w:val="009067B2"/>
    <w:rsid w:val="00906F84"/>
    <w:rsid w:val="009108C9"/>
    <w:rsid w:val="00910C59"/>
    <w:rsid w:val="009112B0"/>
    <w:rsid w:val="0091216A"/>
    <w:rsid w:val="009132C5"/>
    <w:rsid w:val="00914721"/>
    <w:rsid w:val="00920088"/>
    <w:rsid w:val="009215A7"/>
    <w:rsid w:val="0092255D"/>
    <w:rsid w:val="00923B6D"/>
    <w:rsid w:val="009244D7"/>
    <w:rsid w:val="00924BED"/>
    <w:rsid w:val="009252A9"/>
    <w:rsid w:val="00930454"/>
    <w:rsid w:val="00931D85"/>
    <w:rsid w:val="009344EA"/>
    <w:rsid w:val="00935B95"/>
    <w:rsid w:val="0093667F"/>
    <w:rsid w:val="00940FA4"/>
    <w:rsid w:val="00941965"/>
    <w:rsid w:val="00942DEC"/>
    <w:rsid w:val="00942E7C"/>
    <w:rsid w:val="009438A6"/>
    <w:rsid w:val="00944D36"/>
    <w:rsid w:val="009459B7"/>
    <w:rsid w:val="00945DE8"/>
    <w:rsid w:val="00946716"/>
    <w:rsid w:val="009468CA"/>
    <w:rsid w:val="009500CD"/>
    <w:rsid w:val="009504F8"/>
    <w:rsid w:val="00950586"/>
    <w:rsid w:val="0095114C"/>
    <w:rsid w:val="00954CFC"/>
    <w:rsid w:val="00954FC0"/>
    <w:rsid w:val="00955416"/>
    <w:rsid w:val="009556A6"/>
    <w:rsid w:val="009572C4"/>
    <w:rsid w:val="00957D38"/>
    <w:rsid w:val="009619E0"/>
    <w:rsid w:val="009624F6"/>
    <w:rsid w:val="0096276F"/>
    <w:rsid w:val="00965F0C"/>
    <w:rsid w:val="009666C0"/>
    <w:rsid w:val="009706F4"/>
    <w:rsid w:val="0097071E"/>
    <w:rsid w:val="00971B5F"/>
    <w:rsid w:val="009728B4"/>
    <w:rsid w:val="0097460A"/>
    <w:rsid w:val="009761AF"/>
    <w:rsid w:val="009763BF"/>
    <w:rsid w:val="00976705"/>
    <w:rsid w:val="00976BAA"/>
    <w:rsid w:val="00976E82"/>
    <w:rsid w:val="00976F6F"/>
    <w:rsid w:val="0098055B"/>
    <w:rsid w:val="00980E7E"/>
    <w:rsid w:val="00984E15"/>
    <w:rsid w:val="009854AF"/>
    <w:rsid w:val="00986D16"/>
    <w:rsid w:val="0098789B"/>
    <w:rsid w:val="00991199"/>
    <w:rsid w:val="00991AAD"/>
    <w:rsid w:val="0099211C"/>
    <w:rsid w:val="00996197"/>
    <w:rsid w:val="009968DE"/>
    <w:rsid w:val="00997428"/>
    <w:rsid w:val="009A0ECC"/>
    <w:rsid w:val="009B03E0"/>
    <w:rsid w:val="009B1157"/>
    <w:rsid w:val="009B325D"/>
    <w:rsid w:val="009B36B2"/>
    <w:rsid w:val="009B471B"/>
    <w:rsid w:val="009B4CAD"/>
    <w:rsid w:val="009B50EF"/>
    <w:rsid w:val="009B56EE"/>
    <w:rsid w:val="009B5730"/>
    <w:rsid w:val="009C14C7"/>
    <w:rsid w:val="009C1C39"/>
    <w:rsid w:val="009C20F9"/>
    <w:rsid w:val="009C392A"/>
    <w:rsid w:val="009C4BC0"/>
    <w:rsid w:val="009C6529"/>
    <w:rsid w:val="009C72D8"/>
    <w:rsid w:val="009D08F2"/>
    <w:rsid w:val="009D0E29"/>
    <w:rsid w:val="009D3E15"/>
    <w:rsid w:val="009D4A31"/>
    <w:rsid w:val="009D5D10"/>
    <w:rsid w:val="009D623D"/>
    <w:rsid w:val="009D7529"/>
    <w:rsid w:val="009E1583"/>
    <w:rsid w:val="009E35FF"/>
    <w:rsid w:val="009E46A0"/>
    <w:rsid w:val="009E4F51"/>
    <w:rsid w:val="009E6C10"/>
    <w:rsid w:val="009E70F4"/>
    <w:rsid w:val="009E7F36"/>
    <w:rsid w:val="009F040B"/>
    <w:rsid w:val="009F1A5D"/>
    <w:rsid w:val="009F202F"/>
    <w:rsid w:val="009F4ED2"/>
    <w:rsid w:val="009F5F2C"/>
    <w:rsid w:val="009F6CD7"/>
    <w:rsid w:val="00A00704"/>
    <w:rsid w:val="00A06515"/>
    <w:rsid w:val="00A06D99"/>
    <w:rsid w:val="00A0770C"/>
    <w:rsid w:val="00A1057D"/>
    <w:rsid w:val="00A10D21"/>
    <w:rsid w:val="00A111AF"/>
    <w:rsid w:val="00A1201D"/>
    <w:rsid w:val="00A13722"/>
    <w:rsid w:val="00A14001"/>
    <w:rsid w:val="00A14987"/>
    <w:rsid w:val="00A163C1"/>
    <w:rsid w:val="00A17031"/>
    <w:rsid w:val="00A218D4"/>
    <w:rsid w:val="00A2232D"/>
    <w:rsid w:val="00A22A80"/>
    <w:rsid w:val="00A23173"/>
    <w:rsid w:val="00A24B31"/>
    <w:rsid w:val="00A26EB7"/>
    <w:rsid w:val="00A30BEE"/>
    <w:rsid w:val="00A330B3"/>
    <w:rsid w:val="00A41D26"/>
    <w:rsid w:val="00A423F0"/>
    <w:rsid w:val="00A44711"/>
    <w:rsid w:val="00A45922"/>
    <w:rsid w:val="00A470B0"/>
    <w:rsid w:val="00A50617"/>
    <w:rsid w:val="00A50C37"/>
    <w:rsid w:val="00A50F24"/>
    <w:rsid w:val="00A528E8"/>
    <w:rsid w:val="00A53362"/>
    <w:rsid w:val="00A541CE"/>
    <w:rsid w:val="00A5740C"/>
    <w:rsid w:val="00A57DF3"/>
    <w:rsid w:val="00A628AE"/>
    <w:rsid w:val="00A64118"/>
    <w:rsid w:val="00A664DB"/>
    <w:rsid w:val="00A66FB6"/>
    <w:rsid w:val="00A679CE"/>
    <w:rsid w:val="00A720EC"/>
    <w:rsid w:val="00A7305D"/>
    <w:rsid w:val="00A7345F"/>
    <w:rsid w:val="00A73CFF"/>
    <w:rsid w:val="00A748B4"/>
    <w:rsid w:val="00A748C0"/>
    <w:rsid w:val="00A7688F"/>
    <w:rsid w:val="00A8056C"/>
    <w:rsid w:val="00A80921"/>
    <w:rsid w:val="00A810A3"/>
    <w:rsid w:val="00A8271C"/>
    <w:rsid w:val="00A829D8"/>
    <w:rsid w:val="00A844FC"/>
    <w:rsid w:val="00A85119"/>
    <w:rsid w:val="00A8644C"/>
    <w:rsid w:val="00A86D36"/>
    <w:rsid w:val="00A91B18"/>
    <w:rsid w:val="00A91BA7"/>
    <w:rsid w:val="00A92D2F"/>
    <w:rsid w:val="00A94F96"/>
    <w:rsid w:val="00A959AA"/>
    <w:rsid w:val="00A97024"/>
    <w:rsid w:val="00A97C99"/>
    <w:rsid w:val="00AA1777"/>
    <w:rsid w:val="00AA6F3E"/>
    <w:rsid w:val="00AA73A6"/>
    <w:rsid w:val="00AB2265"/>
    <w:rsid w:val="00AB6C51"/>
    <w:rsid w:val="00AB7C0A"/>
    <w:rsid w:val="00AC0477"/>
    <w:rsid w:val="00AC06C4"/>
    <w:rsid w:val="00AC7A23"/>
    <w:rsid w:val="00AD085E"/>
    <w:rsid w:val="00AD230D"/>
    <w:rsid w:val="00AD4B70"/>
    <w:rsid w:val="00AD5123"/>
    <w:rsid w:val="00AD74C5"/>
    <w:rsid w:val="00AD7863"/>
    <w:rsid w:val="00AD78E0"/>
    <w:rsid w:val="00AD7B26"/>
    <w:rsid w:val="00AE09D2"/>
    <w:rsid w:val="00AE1960"/>
    <w:rsid w:val="00AE312A"/>
    <w:rsid w:val="00AE5697"/>
    <w:rsid w:val="00AE6429"/>
    <w:rsid w:val="00AF0814"/>
    <w:rsid w:val="00AF0BE2"/>
    <w:rsid w:val="00AF2016"/>
    <w:rsid w:val="00AF3322"/>
    <w:rsid w:val="00AF50AB"/>
    <w:rsid w:val="00AF69E2"/>
    <w:rsid w:val="00B00E71"/>
    <w:rsid w:val="00B03A39"/>
    <w:rsid w:val="00B057C3"/>
    <w:rsid w:val="00B14ACA"/>
    <w:rsid w:val="00B17127"/>
    <w:rsid w:val="00B2099F"/>
    <w:rsid w:val="00B215A1"/>
    <w:rsid w:val="00B220C1"/>
    <w:rsid w:val="00B23B8A"/>
    <w:rsid w:val="00B24283"/>
    <w:rsid w:val="00B2563A"/>
    <w:rsid w:val="00B2617E"/>
    <w:rsid w:val="00B30065"/>
    <w:rsid w:val="00B30437"/>
    <w:rsid w:val="00B30EBD"/>
    <w:rsid w:val="00B36E34"/>
    <w:rsid w:val="00B372ED"/>
    <w:rsid w:val="00B408EF"/>
    <w:rsid w:val="00B44656"/>
    <w:rsid w:val="00B45385"/>
    <w:rsid w:val="00B45A6F"/>
    <w:rsid w:val="00B45C95"/>
    <w:rsid w:val="00B47778"/>
    <w:rsid w:val="00B523DF"/>
    <w:rsid w:val="00B5447B"/>
    <w:rsid w:val="00B57C6E"/>
    <w:rsid w:val="00B60AAE"/>
    <w:rsid w:val="00B61142"/>
    <w:rsid w:val="00B62B53"/>
    <w:rsid w:val="00B636FE"/>
    <w:rsid w:val="00B63BB8"/>
    <w:rsid w:val="00B65FC9"/>
    <w:rsid w:val="00B67BEE"/>
    <w:rsid w:val="00B7191B"/>
    <w:rsid w:val="00B72EE9"/>
    <w:rsid w:val="00B74554"/>
    <w:rsid w:val="00B746DF"/>
    <w:rsid w:val="00B75082"/>
    <w:rsid w:val="00B7726F"/>
    <w:rsid w:val="00B8249F"/>
    <w:rsid w:val="00B827F4"/>
    <w:rsid w:val="00B8309B"/>
    <w:rsid w:val="00B84A46"/>
    <w:rsid w:val="00B85819"/>
    <w:rsid w:val="00B919E0"/>
    <w:rsid w:val="00B91C63"/>
    <w:rsid w:val="00B920FE"/>
    <w:rsid w:val="00B92E19"/>
    <w:rsid w:val="00B93C21"/>
    <w:rsid w:val="00BA0214"/>
    <w:rsid w:val="00BA158D"/>
    <w:rsid w:val="00BA164A"/>
    <w:rsid w:val="00BA25EF"/>
    <w:rsid w:val="00BA3FC9"/>
    <w:rsid w:val="00BA6DEA"/>
    <w:rsid w:val="00BB13E5"/>
    <w:rsid w:val="00BB1D99"/>
    <w:rsid w:val="00BB2143"/>
    <w:rsid w:val="00BB4102"/>
    <w:rsid w:val="00BB4C42"/>
    <w:rsid w:val="00BB4D92"/>
    <w:rsid w:val="00BB5EBE"/>
    <w:rsid w:val="00BB7779"/>
    <w:rsid w:val="00BC107A"/>
    <w:rsid w:val="00BC1845"/>
    <w:rsid w:val="00BC18C5"/>
    <w:rsid w:val="00BC1A92"/>
    <w:rsid w:val="00BC26F9"/>
    <w:rsid w:val="00BC2CDA"/>
    <w:rsid w:val="00BC2EF9"/>
    <w:rsid w:val="00BC7AED"/>
    <w:rsid w:val="00BD0C70"/>
    <w:rsid w:val="00BD1511"/>
    <w:rsid w:val="00BD2038"/>
    <w:rsid w:val="00BD20AB"/>
    <w:rsid w:val="00BD2E35"/>
    <w:rsid w:val="00BD423F"/>
    <w:rsid w:val="00BD477E"/>
    <w:rsid w:val="00BD51FF"/>
    <w:rsid w:val="00BD641B"/>
    <w:rsid w:val="00BD6878"/>
    <w:rsid w:val="00BE020F"/>
    <w:rsid w:val="00BE1BDB"/>
    <w:rsid w:val="00BE3408"/>
    <w:rsid w:val="00BE5B97"/>
    <w:rsid w:val="00BE7289"/>
    <w:rsid w:val="00BF1259"/>
    <w:rsid w:val="00BF19DC"/>
    <w:rsid w:val="00BF2000"/>
    <w:rsid w:val="00BF3415"/>
    <w:rsid w:val="00BF37A5"/>
    <w:rsid w:val="00BF3DE9"/>
    <w:rsid w:val="00BF4C99"/>
    <w:rsid w:val="00BF7315"/>
    <w:rsid w:val="00C00AD8"/>
    <w:rsid w:val="00C0296F"/>
    <w:rsid w:val="00C03560"/>
    <w:rsid w:val="00C03F17"/>
    <w:rsid w:val="00C04C74"/>
    <w:rsid w:val="00C0519F"/>
    <w:rsid w:val="00C05BD9"/>
    <w:rsid w:val="00C0661B"/>
    <w:rsid w:val="00C1023F"/>
    <w:rsid w:val="00C114ED"/>
    <w:rsid w:val="00C11C48"/>
    <w:rsid w:val="00C12963"/>
    <w:rsid w:val="00C12BFB"/>
    <w:rsid w:val="00C14CFD"/>
    <w:rsid w:val="00C15CBE"/>
    <w:rsid w:val="00C15D71"/>
    <w:rsid w:val="00C15EFB"/>
    <w:rsid w:val="00C161AC"/>
    <w:rsid w:val="00C17327"/>
    <w:rsid w:val="00C20B7D"/>
    <w:rsid w:val="00C20D01"/>
    <w:rsid w:val="00C2106B"/>
    <w:rsid w:val="00C21CB0"/>
    <w:rsid w:val="00C23656"/>
    <w:rsid w:val="00C23E17"/>
    <w:rsid w:val="00C2517F"/>
    <w:rsid w:val="00C25A62"/>
    <w:rsid w:val="00C31948"/>
    <w:rsid w:val="00C31F02"/>
    <w:rsid w:val="00C3348D"/>
    <w:rsid w:val="00C371D8"/>
    <w:rsid w:val="00C41A72"/>
    <w:rsid w:val="00C41C64"/>
    <w:rsid w:val="00C43627"/>
    <w:rsid w:val="00C43F92"/>
    <w:rsid w:val="00C4446A"/>
    <w:rsid w:val="00C449D2"/>
    <w:rsid w:val="00C451C5"/>
    <w:rsid w:val="00C46AC8"/>
    <w:rsid w:val="00C506D8"/>
    <w:rsid w:val="00C5155E"/>
    <w:rsid w:val="00C52F66"/>
    <w:rsid w:val="00C54CA7"/>
    <w:rsid w:val="00C5606C"/>
    <w:rsid w:val="00C57DEA"/>
    <w:rsid w:val="00C6025C"/>
    <w:rsid w:val="00C61357"/>
    <w:rsid w:val="00C63FDD"/>
    <w:rsid w:val="00C63FFF"/>
    <w:rsid w:val="00C643FD"/>
    <w:rsid w:val="00C6563B"/>
    <w:rsid w:val="00C6677F"/>
    <w:rsid w:val="00C71B9F"/>
    <w:rsid w:val="00C741D7"/>
    <w:rsid w:val="00C74429"/>
    <w:rsid w:val="00C744C7"/>
    <w:rsid w:val="00C74984"/>
    <w:rsid w:val="00C74A55"/>
    <w:rsid w:val="00C75986"/>
    <w:rsid w:val="00C76BCC"/>
    <w:rsid w:val="00C76EFE"/>
    <w:rsid w:val="00C80659"/>
    <w:rsid w:val="00C82617"/>
    <w:rsid w:val="00C84C3E"/>
    <w:rsid w:val="00C85B69"/>
    <w:rsid w:val="00C86AE0"/>
    <w:rsid w:val="00C9061E"/>
    <w:rsid w:val="00C91A74"/>
    <w:rsid w:val="00C927C7"/>
    <w:rsid w:val="00C941AF"/>
    <w:rsid w:val="00C94D67"/>
    <w:rsid w:val="00C957F8"/>
    <w:rsid w:val="00C9614A"/>
    <w:rsid w:val="00C97B9E"/>
    <w:rsid w:val="00CA13F7"/>
    <w:rsid w:val="00CA3B6B"/>
    <w:rsid w:val="00CA3BE1"/>
    <w:rsid w:val="00CA4183"/>
    <w:rsid w:val="00CA6296"/>
    <w:rsid w:val="00CB386E"/>
    <w:rsid w:val="00CB4522"/>
    <w:rsid w:val="00CB68A0"/>
    <w:rsid w:val="00CB7574"/>
    <w:rsid w:val="00CC0D78"/>
    <w:rsid w:val="00CC1154"/>
    <w:rsid w:val="00CC1855"/>
    <w:rsid w:val="00CC1987"/>
    <w:rsid w:val="00CC1DE7"/>
    <w:rsid w:val="00CC3790"/>
    <w:rsid w:val="00CC77D8"/>
    <w:rsid w:val="00CD58C1"/>
    <w:rsid w:val="00CD700C"/>
    <w:rsid w:val="00CE05A2"/>
    <w:rsid w:val="00CE17CB"/>
    <w:rsid w:val="00CE3A8D"/>
    <w:rsid w:val="00CE526C"/>
    <w:rsid w:val="00CE7E0D"/>
    <w:rsid w:val="00CF034F"/>
    <w:rsid w:val="00CF09D9"/>
    <w:rsid w:val="00CF1978"/>
    <w:rsid w:val="00CF2B43"/>
    <w:rsid w:val="00CF48EE"/>
    <w:rsid w:val="00CF71DC"/>
    <w:rsid w:val="00D0058F"/>
    <w:rsid w:val="00D036CA"/>
    <w:rsid w:val="00D04652"/>
    <w:rsid w:val="00D06DA7"/>
    <w:rsid w:val="00D07952"/>
    <w:rsid w:val="00D07F13"/>
    <w:rsid w:val="00D07F99"/>
    <w:rsid w:val="00D10B7B"/>
    <w:rsid w:val="00D10C5C"/>
    <w:rsid w:val="00D10E2B"/>
    <w:rsid w:val="00D1105A"/>
    <w:rsid w:val="00D125FA"/>
    <w:rsid w:val="00D13692"/>
    <w:rsid w:val="00D141E5"/>
    <w:rsid w:val="00D14D6B"/>
    <w:rsid w:val="00D14E2D"/>
    <w:rsid w:val="00D154AF"/>
    <w:rsid w:val="00D1702A"/>
    <w:rsid w:val="00D178D9"/>
    <w:rsid w:val="00D20BA6"/>
    <w:rsid w:val="00D22C45"/>
    <w:rsid w:val="00D248DA"/>
    <w:rsid w:val="00D24B3B"/>
    <w:rsid w:val="00D24F75"/>
    <w:rsid w:val="00D26647"/>
    <w:rsid w:val="00D27D92"/>
    <w:rsid w:val="00D302BA"/>
    <w:rsid w:val="00D3085D"/>
    <w:rsid w:val="00D3166A"/>
    <w:rsid w:val="00D31DEB"/>
    <w:rsid w:val="00D32B1F"/>
    <w:rsid w:val="00D33190"/>
    <w:rsid w:val="00D348DB"/>
    <w:rsid w:val="00D3671D"/>
    <w:rsid w:val="00D36FA4"/>
    <w:rsid w:val="00D37186"/>
    <w:rsid w:val="00D375BF"/>
    <w:rsid w:val="00D415DA"/>
    <w:rsid w:val="00D417AA"/>
    <w:rsid w:val="00D41AEE"/>
    <w:rsid w:val="00D431A8"/>
    <w:rsid w:val="00D431EB"/>
    <w:rsid w:val="00D43A93"/>
    <w:rsid w:val="00D43CE7"/>
    <w:rsid w:val="00D446A5"/>
    <w:rsid w:val="00D45CEF"/>
    <w:rsid w:val="00D46D8F"/>
    <w:rsid w:val="00D53E75"/>
    <w:rsid w:val="00D53ED1"/>
    <w:rsid w:val="00D5469A"/>
    <w:rsid w:val="00D557E3"/>
    <w:rsid w:val="00D55849"/>
    <w:rsid w:val="00D566DF"/>
    <w:rsid w:val="00D60308"/>
    <w:rsid w:val="00D6122C"/>
    <w:rsid w:val="00D61755"/>
    <w:rsid w:val="00D637B1"/>
    <w:rsid w:val="00D669F9"/>
    <w:rsid w:val="00D66D4D"/>
    <w:rsid w:val="00D67C27"/>
    <w:rsid w:val="00D71341"/>
    <w:rsid w:val="00D71E1F"/>
    <w:rsid w:val="00D727D2"/>
    <w:rsid w:val="00D73670"/>
    <w:rsid w:val="00D736A2"/>
    <w:rsid w:val="00D744CE"/>
    <w:rsid w:val="00D75160"/>
    <w:rsid w:val="00D75C59"/>
    <w:rsid w:val="00D7696E"/>
    <w:rsid w:val="00D76AE5"/>
    <w:rsid w:val="00D76D2A"/>
    <w:rsid w:val="00D802EB"/>
    <w:rsid w:val="00D8171A"/>
    <w:rsid w:val="00D820A7"/>
    <w:rsid w:val="00D82444"/>
    <w:rsid w:val="00D860E5"/>
    <w:rsid w:val="00D86881"/>
    <w:rsid w:val="00D86C98"/>
    <w:rsid w:val="00D91650"/>
    <w:rsid w:val="00D929B4"/>
    <w:rsid w:val="00D94852"/>
    <w:rsid w:val="00D94BE0"/>
    <w:rsid w:val="00D9562B"/>
    <w:rsid w:val="00D95694"/>
    <w:rsid w:val="00D9632A"/>
    <w:rsid w:val="00D9793E"/>
    <w:rsid w:val="00D979AC"/>
    <w:rsid w:val="00DA05DC"/>
    <w:rsid w:val="00DA088E"/>
    <w:rsid w:val="00DA09AD"/>
    <w:rsid w:val="00DA11E6"/>
    <w:rsid w:val="00DA12E5"/>
    <w:rsid w:val="00DA1358"/>
    <w:rsid w:val="00DA1429"/>
    <w:rsid w:val="00DA2FFA"/>
    <w:rsid w:val="00DA3DF2"/>
    <w:rsid w:val="00DA5B4E"/>
    <w:rsid w:val="00DA5D33"/>
    <w:rsid w:val="00DA5E00"/>
    <w:rsid w:val="00DA6187"/>
    <w:rsid w:val="00DA6D9D"/>
    <w:rsid w:val="00DB2D51"/>
    <w:rsid w:val="00DB2DD8"/>
    <w:rsid w:val="00DB3CD3"/>
    <w:rsid w:val="00DB4437"/>
    <w:rsid w:val="00DB4DE1"/>
    <w:rsid w:val="00DB5263"/>
    <w:rsid w:val="00DB5CBE"/>
    <w:rsid w:val="00DB690A"/>
    <w:rsid w:val="00DB6A80"/>
    <w:rsid w:val="00DB780F"/>
    <w:rsid w:val="00DC1864"/>
    <w:rsid w:val="00DC299B"/>
    <w:rsid w:val="00DC2EF9"/>
    <w:rsid w:val="00DC32A5"/>
    <w:rsid w:val="00DC670F"/>
    <w:rsid w:val="00DC68CF"/>
    <w:rsid w:val="00DD097C"/>
    <w:rsid w:val="00DD0E21"/>
    <w:rsid w:val="00DD48B6"/>
    <w:rsid w:val="00DD6EAC"/>
    <w:rsid w:val="00DD7896"/>
    <w:rsid w:val="00DE04A5"/>
    <w:rsid w:val="00DE0806"/>
    <w:rsid w:val="00DE0A4C"/>
    <w:rsid w:val="00DE0AD0"/>
    <w:rsid w:val="00DE1715"/>
    <w:rsid w:val="00DE2004"/>
    <w:rsid w:val="00DE3554"/>
    <w:rsid w:val="00DE3814"/>
    <w:rsid w:val="00DE4997"/>
    <w:rsid w:val="00DE4A42"/>
    <w:rsid w:val="00DE4EB4"/>
    <w:rsid w:val="00DE6542"/>
    <w:rsid w:val="00DE7634"/>
    <w:rsid w:val="00DF07E1"/>
    <w:rsid w:val="00DF33C2"/>
    <w:rsid w:val="00DF5C5D"/>
    <w:rsid w:val="00DF5D46"/>
    <w:rsid w:val="00E034CD"/>
    <w:rsid w:val="00E04EBF"/>
    <w:rsid w:val="00E07378"/>
    <w:rsid w:val="00E103AA"/>
    <w:rsid w:val="00E1082A"/>
    <w:rsid w:val="00E10C45"/>
    <w:rsid w:val="00E12D7E"/>
    <w:rsid w:val="00E138AE"/>
    <w:rsid w:val="00E14379"/>
    <w:rsid w:val="00E14490"/>
    <w:rsid w:val="00E15444"/>
    <w:rsid w:val="00E1650C"/>
    <w:rsid w:val="00E169B5"/>
    <w:rsid w:val="00E16A4D"/>
    <w:rsid w:val="00E179F8"/>
    <w:rsid w:val="00E17A13"/>
    <w:rsid w:val="00E219BA"/>
    <w:rsid w:val="00E21A58"/>
    <w:rsid w:val="00E22638"/>
    <w:rsid w:val="00E22B0E"/>
    <w:rsid w:val="00E245CD"/>
    <w:rsid w:val="00E24EDB"/>
    <w:rsid w:val="00E25530"/>
    <w:rsid w:val="00E27D4A"/>
    <w:rsid w:val="00E3203E"/>
    <w:rsid w:val="00E32E5E"/>
    <w:rsid w:val="00E33793"/>
    <w:rsid w:val="00E37711"/>
    <w:rsid w:val="00E37E15"/>
    <w:rsid w:val="00E42AA6"/>
    <w:rsid w:val="00E440B2"/>
    <w:rsid w:val="00E449F3"/>
    <w:rsid w:val="00E50D6F"/>
    <w:rsid w:val="00E527A5"/>
    <w:rsid w:val="00E52AB6"/>
    <w:rsid w:val="00E56E69"/>
    <w:rsid w:val="00E608CC"/>
    <w:rsid w:val="00E62F4C"/>
    <w:rsid w:val="00E65196"/>
    <w:rsid w:val="00E65202"/>
    <w:rsid w:val="00E65423"/>
    <w:rsid w:val="00E65CF6"/>
    <w:rsid w:val="00E66B02"/>
    <w:rsid w:val="00E67054"/>
    <w:rsid w:val="00E670E0"/>
    <w:rsid w:val="00E702DB"/>
    <w:rsid w:val="00E70BB9"/>
    <w:rsid w:val="00E713BE"/>
    <w:rsid w:val="00E7160D"/>
    <w:rsid w:val="00E71743"/>
    <w:rsid w:val="00E73763"/>
    <w:rsid w:val="00E73D92"/>
    <w:rsid w:val="00E76836"/>
    <w:rsid w:val="00E773E2"/>
    <w:rsid w:val="00E80564"/>
    <w:rsid w:val="00E8251C"/>
    <w:rsid w:val="00E83703"/>
    <w:rsid w:val="00E83E69"/>
    <w:rsid w:val="00E8400B"/>
    <w:rsid w:val="00E8426D"/>
    <w:rsid w:val="00E8440E"/>
    <w:rsid w:val="00E84562"/>
    <w:rsid w:val="00E85538"/>
    <w:rsid w:val="00E86856"/>
    <w:rsid w:val="00E9244E"/>
    <w:rsid w:val="00E94301"/>
    <w:rsid w:val="00EA22D7"/>
    <w:rsid w:val="00EA381D"/>
    <w:rsid w:val="00EA54F8"/>
    <w:rsid w:val="00EA60F1"/>
    <w:rsid w:val="00EB41DA"/>
    <w:rsid w:val="00EB44FD"/>
    <w:rsid w:val="00EB4AAA"/>
    <w:rsid w:val="00EB4FB3"/>
    <w:rsid w:val="00EB6F72"/>
    <w:rsid w:val="00EC0286"/>
    <w:rsid w:val="00EC0B1E"/>
    <w:rsid w:val="00EC0B35"/>
    <w:rsid w:val="00EC1860"/>
    <w:rsid w:val="00EC2341"/>
    <w:rsid w:val="00EC4004"/>
    <w:rsid w:val="00EC5DBA"/>
    <w:rsid w:val="00ED06A6"/>
    <w:rsid w:val="00ED2143"/>
    <w:rsid w:val="00ED2A00"/>
    <w:rsid w:val="00ED301F"/>
    <w:rsid w:val="00ED3A08"/>
    <w:rsid w:val="00ED5969"/>
    <w:rsid w:val="00ED737E"/>
    <w:rsid w:val="00ED774F"/>
    <w:rsid w:val="00EE3278"/>
    <w:rsid w:val="00EE615B"/>
    <w:rsid w:val="00EE616C"/>
    <w:rsid w:val="00EE67A7"/>
    <w:rsid w:val="00EE7B1B"/>
    <w:rsid w:val="00EF10A2"/>
    <w:rsid w:val="00EF17E3"/>
    <w:rsid w:val="00EF18DD"/>
    <w:rsid w:val="00EF3F78"/>
    <w:rsid w:val="00EF4593"/>
    <w:rsid w:val="00EF61C9"/>
    <w:rsid w:val="00F0031E"/>
    <w:rsid w:val="00F051A6"/>
    <w:rsid w:val="00F061D8"/>
    <w:rsid w:val="00F06C98"/>
    <w:rsid w:val="00F07C7B"/>
    <w:rsid w:val="00F102AE"/>
    <w:rsid w:val="00F11127"/>
    <w:rsid w:val="00F125A6"/>
    <w:rsid w:val="00F1280D"/>
    <w:rsid w:val="00F14029"/>
    <w:rsid w:val="00F14B1E"/>
    <w:rsid w:val="00F1516E"/>
    <w:rsid w:val="00F20B84"/>
    <w:rsid w:val="00F21756"/>
    <w:rsid w:val="00F229B2"/>
    <w:rsid w:val="00F25F1D"/>
    <w:rsid w:val="00F27D8F"/>
    <w:rsid w:val="00F3022A"/>
    <w:rsid w:val="00F32764"/>
    <w:rsid w:val="00F340BB"/>
    <w:rsid w:val="00F3442D"/>
    <w:rsid w:val="00F34676"/>
    <w:rsid w:val="00F34ED5"/>
    <w:rsid w:val="00F35C94"/>
    <w:rsid w:val="00F41BAC"/>
    <w:rsid w:val="00F42456"/>
    <w:rsid w:val="00F427D6"/>
    <w:rsid w:val="00F428D4"/>
    <w:rsid w:val="00F442AF"/>
    <w:rsid w:val="00F4567F"/>
    <w:rsid w:val="00F456F4"/>
    <w:rsid w:val="00F45C70"/>
    <w:rsid w:val="00F46358"/>
    <w:rsid w:val="00F466AA"/>
    <w:rsid w:val="00F47355"/>
    <w:rsid w:val="00F47EF6"/>
    <w:rsid w:val="00F50ADF"/>
    <w:rsid w:val="00F50D62"/>
    <w:rsid w:val="00F510F4"/>
    <w:rsid w:val="00F5182F"/>
    <w:rsid w:val="00F518A8"/>
    <w:rsid w:val="00F51C98"/>
    <w:rsid w:val="00F53196"/>
    <w:rsid w:val="00F5423B"/>
    <w:rsid w:val="00F54A61"/>
    <w:rsid w:val="00F56D12"/>
    <w:rsid w:val="00F577EF"/>
    <w:rsid w:val="00F603F1"/>
    <w:rsid w:val="00F60FE1"/>
    <w:rsid w:val="00F622E7"/>
    <w:rsid w:val="00F62FC5"/>
    <w:rsid w:val="00F63C6D"/>
    <w:rsid w:val="00F64009"/>
    <w:rsid w:val="00F66037"/>
    <w:rsid w:val="00F7081C"/>
    <w:rsid w:val="00F70D12"/>
    <w:rsid w:val="00F7101D"/>
    <w:rsid w:val="00F71C6D"/>
    <w:rsid w:val="00F744E7"/>
    <w:rsid w:val="00F80EF1"/>
    <w:rsid w:val="00F83482"/>
    <w:rsid w:val="00F85D08"/>
    <w:rsid w:val="00F8669C"/>
    <w:rsid w:val="00F86790"/>
    <w:rsid w:val="00F86C31"/>
    <w:rsid w:val="00F87C4A"/>
    <w:rsid w:val="00F901D8"/>
    <w:rsid w:val="00F914B6"/>
    <w:rsid w:val="00F92C65"/>
    <w:rsid w:val="00F9366C"/>
    <w:rsid w:val="00F94363"/>
    <w:rsid w:val="00FA1017"/>
    <w:rsid w:val="00FA111E"/>
    <w:rsid w:val="00FA2403"/>
    <w:rsid w:val="00FA6C9E"/>
    <w:rsid w:val="00FA7663"/>
    <w:rsid w:val="00FB053B"/>
    <w:rsid w:val="00FB07B4"/>
    <w:rsid w:val="00FB1B38"/>
    <w:rsid w:val="00FB4740"/>
    <w:rsid w:val="00FB57C3"/>
    <w:rsid w:val="00FB5AD9"/>
    <w:rsid w:val="00FB7767"/>
    <w:rsid w:val="00FC09EF"/>
    <w:rsid w:val="00FC0AE9"/>
    <w:rsid w:val="00FC0B76"/>
    <w:rsid w:val="00FC1151"/>
    <w:rsid w:val="00FC4332"/>
    <w:rsid w:val="00FC49E2"/>
    <w:rsid w:val="00FC5DCC"/>
    <w:rsid w:val="00FC6533"/>
    <w:rsid w:val="00FD1E09"/>
    <w:rsid w:val="00FD4C5A"/>
    <w:rsid w:val="00FD5177"/>
    <w:rsid w:val="00FD5194"/>
    <w:rsid w:val="00FD7DA2"/>
    <w:rsid w:val="00FE0154"/>
    <w:rsid w:val="00FE20D0"/>
    <w:rsid w:val="00FE2B41"/>
    <w:rsid w:val="00FE2BEE"/>
    <w:rsid w:val="00FE61BA"/>
    <w:rsid w:val="00FF0620"/>
    <w:rsid w:val="00FF0A34"/>
    <w:rsid w:val="00FF2D91"/>
    <w:rsid w:val="00FF2F91"/>
    <w:rsid w:val="00FF4A2A"/>
    <w:rsid w:val="00FF5B57"/>
    <w:rsid w:val="00FF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v:textbox inset="5.85pt,.7pt,5.85pt,.7pt"/>
      <o:colormru v:ext="edit" colors="#b2b2b2"/>
    </o:shapedefaults>
    <o:shapelayout v:ext="edit">
      <o:idmap v:ext="edit" data="1"/>
    </o:shapelayout>
  </w:shapeDefaults>
  <w:decimalSymbol w:val="."/>
  <w:listSeparator w:val=","/>
  <w14:docId w14:val="1F4599C1"/>
  <w15:docId w15:val="{2BB699F9-B5A2-44F3-929B-440A5AD5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0AD"/>
    <w:pPr>
      <w:widowControl w:val="0"/>
      <w:adjustRightInd w:val="0"/>
      <w:spacing w:line="380" w:lineRule="exact"/>
      <w:jc w:val="both"/>
      <w:textAlignment w:val="baseline"/>
    </w:pPr>
    <w:rPr>
      <w:rFonts w:ascii="Times New Roman" w:eastAsia="ＭＳ 明朝" w:hAnsi="Times New Roman"/>
      <w:kern w:val="20"/>
      <w:sz w:val="24"/>
    </w:rPr>
  </w:style>
  <w:style w:type="paragraph" w:styleId="1">
    <w:name w:val="heading 1"/>
    <w:aliases w:val="(１ ),(第1章),ａ,　1.,1."/>
    <w:basedOn w:val="a"/>
    <w:next w:val="a"/>
    <w:link w:val="10"/>
    <w:qFormat/>
    <w:pPr>
      <w:keepNext/>
      <w:numPr>
        <w:numId w:val="1"/>
      </w:numPr>
      <w:outlineLvl w:val="0"/>
    </w:pPr>
    <w:rPr>
      <w:rFonts w:ascii="ＭＳ ゴシック" w:eastAsia="ＭＳ ゴシック"/>
      <w:sz w:val="28"/>
    </w:rPr>
  </w:style>
  <w:style w:type="paragraph" w:styleId="2">
    <w:name w:val="heading 2"/>
    <w:aliases w:val="(1.1 ),(1),ｂ,　1.1,1.1"/>
    <w:basedOn w:val="a"/>
    <w:next w:val="a"/>
    <w:link w:val="20"/>
    <w:qFormat/>
    <w:pPr>
      <w:keepNext/>
      <w:numPr>
        <w:ilvl w:val="1"/>
        <w:numId w:val="1"/>
      </w:numPr>
      <w:outlineLvl w:val="1"/>
    </w:pPr>
    <w:rPr>
      <w:rFonts w:ascii="ＭＳ ゴシック" w:eastAsia="ＭＳ ゴシック"/>
    </w:rPr>
  </w:style>
  <w:style w:type="paragraph" w:styleId="3">
    <w:name w:val="heading 3"/>
    <w:aliases w:val="(1.1.1 ),(1.1),ｃ,　1.1.1,1.1.1"/>
    <w:basedOn w:val="a"/>
    <w:next w:val="a"/>
    <w:link w:val="30"/>
    <w:qFormat/>
    <w:pPr>
      <w:keepNext/>
      <w:numPr>
        <w:ilvl w:val="2"/>
        <w:numId w:val="1"/>
      </w:numPr>
      <w:outlineLvl w:val="2"/>
    </w:pPr>
    <w:rPr>
      <w:rFonts w:ascii="ＭＳ ゴシック" w:eastAsia="ＭＳ ゴシック"/>
    </w:rPr>
  </w:style>
  <w:style w:type="paragraph" w:styleId="4">
    <w:name w:val="heading 4"/>
    <w:aliases w:val="((1) ),(1.1.1),ｄ,　(1)"/>
    <w:basedOn w:val="a"/>
    <w:next w:val="a"/>
    <w:link w:val="40"/>
    <w:qFormat/>
    <w:pPr>
      <w:keepNext/>
      <w:numPr>
        <w:ilvl w:val="3"/>
        <w:numId w:val="1"/>
      </w:numPr>
      <w:outlineLvl w:val="3"/>
    </w:pPr>
  </w:style>
  <w:style w:type="paragraph" w:styleId="5">
    <w:name w:val="heading 5"/>
    <w:aliases w:val="a),a) Char"/>
    <w:basedOn w:val="a"/>
    <w:next w:val="a"/>
    <w:link w:val="50"/>
    <w:qFormat/>
    <w:pPr>
      <w:keepNext/>
      <w:numPr>
        <w:ilvl w:val="4"/>
        <w:numId w:val="1"/>
      </w:numPr>
      <w:outlineLvl w:val="4"/>
    </w:pPr>
  </w:style>
  <w:style w:type="paragraph" w:styleId="6">
    <w:name w:val="heading 6"/>
    <w:aliases w:val="　×"/>
    <w:basedOn w:val="a"/>
    <w:next w:val="a0"/>
    <w:link w:val="60"/>
    <w:qFormat/>
    <w:pPr>
      <w:keepNext/>
      <w:numPr>
        <w:ilvl w:val="5"/>
        <w:numId w:val="1"/>
      </w:numPr>
      <w:outlineLvl w:val="5"/>
    </w:pPr>
    <w:rPr>
      <w:b/>
    </w:rPr>
  </w:style>
  <w:style w:type="paragraph" w:styleId="7">
    <w:name w:val="heading 7"/>
    <w:aliases w:val="　××"/>
    <w:basedOn w:val="a"/>
    <w:next w:val="a0"/>
    <w:link w:val="70"/>
    <w:qFormat/>
    <w:pPr>
      <w:keepNext/>
      <w:numPr>
        <w:ilvl w:val="6"/>
        <w:numId w:val="1"/>
      </w:numPr>
      <w:outlineLvl w:val="6"/>
    </w:pPr>
  </w:style>
  <w:style w:type="paragraph" w:styleId="8">
    <w:name w:val="heading 8"/>
    <w:aliases w:val="　×××"/>
    <w:basedOn w:val="a"/>
    <w:next w:val="a0"/>
    <w:link w:val="80"/>
    <w:qFormat/>
    <w:pPr>
      <w:keepNext/>
      <w:numPr>
        <w:ilvl w:val="7"/>
        <w:numId w:val="1"/>
      </w:numPr>
      <w:outlineLvl w:val="7"/>
    </w:pPr>
  </w:style>
  <w:style w:type="paragraph" w:styleId="9">
    <w:name w:val="heading 9"/>
    <w:aliases w:val="　××××"/>
    <w:basedOn w:val="a"/>
    <w:next w:val="a0"/>
    <w:link w:val="9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aliases w:val="(1.1 ) (文字),(1) (文字),ｂ (文字),　1.1 (文字),1.1 (文字)"/>
    <w:link w:val="2"/>
    <w:rsid w:val="00DD48B6"/>
    <w:rPr>
      <w:rFonts w:ascii="ＭＳ ゴシック" w:eastAsia="ＭＳ ゴシック" w:hAnsi="Times New Roman"/>
      <w:kern w:val="20"/>
      <w:sz w:val="24"/>
    </w:rPr>
  </w:style>
  <w:style w:type="paragraph" w:styleId="a0">
    <w:name w:val="Normal Indent"/>
    <w:basedOn w:val="a"/>
    <w:semiHidden/>
    <w:pPr>
      <w:ind w:left="851"/>
    </w:pPr>
  </w:style>
  <w:style w:type="paragraph" w:styleId="a4">
    <w:name w:val="Date"/>
    <w:basedOn w:val="a"/>
    <w:next w:val="a"/>
    <w:link w:val="a5"/>
  </w:style>
  <w:style w:type="paragraph" w:styleId="a6">
    <w:name w:val="caption"/>
    <w:aliases w:val="図表番号 Char,-表,図表番号（報告書用）,図表番号・new,新図番号スタイル,図表番号 Char Char Char,図表番号 Char1,図表番号 Char Char,図表番号（報告書用） Char,図表番号 Char Char2,図表番号 Char Char Char1"/>
    <w:basedOn w:val="a"/>
    <w:next w:val="a"/>
    <w:link w:val="a7"/>
    <w:qFormat/>
    <w:pPr>
      <w:spacing w:before="120" w:after="240"/>
    </w:pPr>
    <w:rPr>
      <w:b/>
    </w:rPr>
  </w:style>
  <w:style w:type="paragraph" w:styleId="a8">
    <w:name w:val="Body Text Indent"/>
    <w:basedOn w:val="a"/>
    <w:link w:val="a9"/>
    <w:pPr>
      <w:ind w:left="567" w:hanging="567"/>
    </w:pPr>
  </w:style>
  <w:style w:type="paragraph" w:styleId="aa">
    <w:name w:val="Document Map"/>
    <w:basedOn w:val="a"/>
    <w:link w:val="ab"/>
    <w:semiHidden/>
    <w:pPr>
      <w:shd w:val="clear" w:color="auto" w:fill="000080"/>
    </w:pPr>
    <w:rPr>
      <w:rFonts w:ascii="Arial" w:eastAsia="ＭＳ ゴシック" w:hAnsi="Arial"/>
    </w:rPr>
  </w:style>
  <w:style w:type="paragraph" w:customStyle="1" w:styleId="NJS">
    <w:name w:val="NJS標準"/>
    <w:basedOn w:val="a"/>
    <w:pPr>
      <w:spacing w:line="240" w:lineRule="auto"/>
    </w:pPr>
    <w:rPr>
      <w:kern w:val="0"/>
    </w:rPr>
  </w:style>
  <w:style w:type="paragraph" w:styleId="ac">
    <w:name w:val="Body Text"/>
    <w:basedOn w:val="a"/>
    <w:semiHidden/>
    <w:pPr>
      <w:adjustRightInd/>
      <w:spacing w:line="240" w:lineRule="auto"/>
      <w:textAlignment w:val="auto"/>
    </w:pPr>
    <w:rPr>
      <w:kern w:val="2"/>
      <w:sz w:val="20"/>
    </w:rPr>
  </w:style>
  <w:style w:type="paragraph" w:styleId="11">
    <w:name w:val="index 1"/>
    <w:basedOn w:val="a"/>
    <w:next w:val="a"/>
    <w:autoRedefine/>
    <w:semiHidden/>
    <w:pPr>
      <w:ind w:left="240" w:hanging="240"/>
      <w:jc w:val="left"/>
    </w:pPr>
    <w:rPr>
      <w:rFonts w:ascii="Century" w:hAnsi="Century"/>
      <w:sz w:val="18"/>
    </w:rPr>
  </w:style>
  <w:style w:type="paragraph" w:styleId="21">
    <w:name w:val="index 2"/>
    <w:basedOn w:val="a"/>
    <w:next w:val="a"/>
    <w:autoRedefine/>
    <w:semiHidden/>
    <w:pPr>
      <w:ind w:left="480" w:hanging="240"/>
      <w:jc w:val="left"/>
    </w:pPr>
    <w:rPr>
      <w:rFonts w:ascii="Century" w:hAnsi="Century"/>
      <w:sz w:val="18"/>
    </w:rPr>
  </w:style>
  <w:style w:type="paragraph" w:styleId="31">
    <w:name w:val="index 3"/>
    <w:basedOn w:val="a"/>
    <w:next w:val="a"/>
    <w:autoRedefine/>
    <w:semiHidden/>
    <w:pPr>
      <w:ind w:left="720" w:hanging="240"/>
      <w:jc w:val="left"/>
    </w:pPr>
    <w:rPr>
      <w:rFonts w:ascii="Century" w:hAnsi="Century"/>
      <w:sz w:val="18"/>
    </w:rPr>
  </w:style>
  <w:style w:type="paragraph" w:styleId="41">
    <w:name w:val="index 4"/>
    <w:basedOn w:val="a"/>
    <w:next w:val="a"/>
    <w:autoRedefine/>
    <w:semiHidden/>
    <w:pPr>
      <w:ind w:left="960" w:hanging="240"/>
      <w:jc w:val="left"/>
    </w:pPr>
    <w:rPr>
      <w:rFonts w:ascii="Century" w:hAnsi="Century"/>
      <w:sz w:val="18"/>
    </w:rPr>
  </w:style>
  <w:style w:type="paragraph" w:styleId="51">
    <w:name w:val="index 5"/>
    <w:basedOn w:val="a"/>
    <w:next w:val="a"/>
    <w:autoRedefine/>
    <w:semiHidden/>
    <w:pPr>
      <w:ind w:left="1200" w:hanging="240"/>
      <w:jc w:val="left"/>
    </w:pPr>
    <w:rPr>
      <w:rFonts w:ascii="Century" w:hAnsi="Century"/>
      <w:sz w:val="18"/>
    </w:rPr>
  </w:style>
  <w:style w:type="paragraph" w:styleId="61">
    <w:name w:val="index 6"/>
    <w:basedOn w:val="a"/>
    <w:next w:val="a"/>
    <w:autoRedefine/>
    <w:semiHidden/>
    <w:pPr>
      <w:ind w:left="1440" w:hanging="240"/>
      <w:jc w:val="left"/>
    </w:pPr>
    <w:rPr>
      <w:rFonts w:ascii="Century" w:hAnsi="Century"/>
      <w:sz w:val="18"/>
    </w:rPr>
  </w:style>
  <w:style w:type="paragraph" w:styleId="71">
    <w:name w:val="index 7"/>
    <w:basedOn w:val="a"/>
    <w:next w:val="a"/>
    <w:autoRedefine/>
    <w:semiHidden/>
    <w:pPr>
      <w:ind w:left="1680" w:hanging="240"/>
      <w:jc w:val="left"/>
    </w:pPr>
    <w:rPr>
      <w:rFonts w:ascii="Century" w:hAnsi="Century"/>
      <w:sz w:val="18"/>
    </w:rPr>
  </w:style>
  <w:style w:type="paragraph" w:styleId="81">
    <w:name w:val="index 8"/>
    <w:basedOn w:val="a"/>
    <w:next w:val="a"/>
    <w:autoRedefine/>
    <w:semiHidden/>
    <w:pPr>
      <w:ind w:left="1920" w:hanging="240"/>
      <w:jc w:val="left"/>
    </w:pPr>
    <w:rPr>
      <w:rFonts w:ascii="Century" w:hAnsi="Century"/>
      <w:sz w:val="18"/>
    </w:rPr>
  </w:style>
  <w:style w:type="paragraph" w:styleId="91">
    <w:name w:val="index 9"/>
    <w:basedOn w:val="a"/>
    <w:next w:val="a"/>
    <w:autoRedefine/>
    <w:semiHidden/>
    <w:pPr>
      <w:ind w:left="2160" w:hanging="240"/>
      <w:jc w:val="left"/>
    </w:pPr>
    <w:rPr>
      <w:rFonts w:ascii="Century" w:hAnsi="Century"/>
      <w:sz w:val="18"/>
    </w:rPr>
  </w:style>
  <w:style w:type="paragraph" w:styleId="ad">
    <w:name w:val="index heading"/>
    <w:basedOn w:val="a"/>
    <w:next w:val="11"/>
    <w:semiHidden/>
    <w:pPr>
      <w:spacing w:before="240" w:after="120"/>
      <w:ind w:left="140"/>
      <w:jc w:val="left"/>
    </w:pPr>
    <w:rPr>
      <w:rFonts w:ascii="Arial" w:hAnsi="Arial"/>
      <w:b/>
      <w:sz w:val="28"/>
    </w:rPr>
  </w:style>
  <w:style w:type="paragraph" w:styleId="12">
    <w:name w:val="toc 1"/>
    <w:basedOn w:val="a"/>
    <w:next w:val="a"/>
    <w:autoRedefine/>
    <w:uiPriority w:val="39"/>
    <w:rsid w:val="00471CDF"/>
    <w:pPr>
      <w:tabs>
        <w:tab w:val="left" w:pos="720"/>
        <w:tab w:val="right" w:leader="dot" w:pos="9061"/>
      </w:tabs>
      <w:spacing w:line="300" w:lineRule="exact"/>
    </w:pPr>
    <w:rPr>
      <w:noProof/>
    </w:rPr>
  </w:style>
  <w:style w:type="paragraph" w:styleId="22">
    <w:name w:val="toc 2"/>
    <w:basedOn w:val="a"/>
    <w:next w:val="a"/>
    <w:autoRedefine/>
    <w:uiPriority w:val="39"/>
    <w:rsid w:val="00A06515"/>
    <w:pPr>
      <w:tabs>
        <w:tab w:val="left" w:pos="960"/>
        <w:tab w:val="right" w:leader="dot" w:pos="9060"/>
      </w:tabs>
      <w:spacing w:line="240" w:lineRule="auto"/>
      <w:ind w:left="284"/>
    </w:pPr>
  </w:style>
  <w:style w:type="paragraph" w:styleId="32">
    <w:name w:val="toc 3"/>
    <w:basedOn w:val="a"/>
    <w:next w:val="a"/>
    <w:autoRedefine/>
    <w:uiPriority w:val="39"/>
    <w:pPr>
      <w:ind w:left="480"/>
    </w:pPr>
  </w:style>
  <w:style w:type="paragraph" w:styleId="42">
    <w:name w:val="toc 4"/>
    <w:basedOn w:val="a"/>
    <w:next w:val="a"/>
    <w:autoRedefine/>
    <w:uiPriority w:val="39"/>
    <w:pPr>
      <w:ind w:left="720"/>
    </w:pPr>
  </w:style>
  <w:style w:type="paragraph" w:styleId="52">
    <w:name w:val="toc 5"/>
    <w:basedOn w:val="a"/>
    <w:next w:val="a"/>
    <w:autoRedefine/>
    <w:uiPriority w:val="39"/>
    <w:pPr>
      <w:ind w:left="960"/>
    </w:pPr>
  </w:style>
  <w:style w:type="paragraph" w:styleId="62">
    <w:name w:val="toc 6"/>
    <w:basedOn w:val="a"/>
    <w:next w:val="a"/>
    <w:autoRedefine/>
    <w:uiPriority w:val="39"/>
    <w:pPr>
      <w:ind w:left="1200"/>
    </w:pPr>
  </w:style>
  <w:style w:type="paragraph" w:styleId="72">
    <w:name w:val="toc 7"/>
    <w:basedOn w:val="a"/>
    <w:next w:val="a"/>
    <w:autoRedefine/>
    <w:uiPriority w:val="39"/>
    <w:pPr>
      <w:ind w:left="1440"/>
    </w:pPr>
  </w:style>
  <w:style w:type="paragraph" w:styleId="82">
    <w:name w:val="toc 8"/>
    <w:basedOn w:val="a"/>
    <w:next w:val="a"/>
    <w:autoRedefine/>
    <w:uiPriority w:val="39"/>
    <w:pPr>
      <w:ind w:left="1680"/>
    </w:pPr>
  </w:style>
  <w:style w:type="paragraph" w:styleId="92">
    <w:name w:val="toc 9"/>
    <w:basedOn w:val="a"/>
    <w:next w:val="a"/>
    <w:autoRedefine/>
    <w:uiPriority w:val="39"/>
    <w:pPr>
      <w:ind w:left="1920"/>
    </w:pPr>
  </w:style>
  <w:style w:type="paragraph" w:styleId="ae">
    <w:name w:val="footer"/>
    <w:basedOn w:val="a"/>
    <w:link w:val="af"/>
    <w:uiPriority w:val="99"/>
    <w:pPr>
      <w:tabs>
        <w:tab w:val="center" w:pos="4252"/>
        <w:tab w:val="right" w:pos="8504"/>
      </w:tabs>
      <w:snapToGrid w:val="0"/>
    </w:pPr>
  </w:style>
  <w:style w:type="character" w:styleId="af0">
    <w:name w:val="page number"/>
    <w:basedOn w:val="a1"/>
  </w:style>
  <w:style w:type="paragraph" w:styleId="af1">
    <w:name w:val="header"/>
    <w:basedOn w:val="a"/>
    <w:link w:val="af2"/>
    <w:pPr>
      <w:tabs>
        <w:tab w:val="center" w:pos="4252"/>
        <w:tab w:val="right" w:pos="8504"/>
      </w:tabs>
      <w:snapToGrid w:val="0"/>
    </w:pPr>
  </w:style>
  <w:style w:type="paragraph" w:styleId="af3">
    <w:name w:val="macro"/>
    <w:basedOn w:val="a"/>
    <w:link w:val="af4"/>
    <w:semiHidden/>
    <w:pPr>
      <w:overflowPunct w:val="0"/>
      <w:topLinePunct/>
      <w:spacing w:line="380" w:lineRule="atLeast"/>
    </w:pPr>
    <w:rPr>
      <w:rFonts w:hAnsi="Century"/>
    </w:rPr>
  </w:style>
  <w:style w:type="paragraph" w:styleId="23">
    <w:name w:val="Body Text Indent 2"/>
    <w:basedOn w:val="a"/>
    <w:link w:val="24"/>
    <w:pPr>
      <w:ind w:left="14" w:firstLine="229"/>
    </w:pPr>
    <w:rPr>
      <w:sz w:val="22"/>
    </w:rPr>
  </w:style>
  <w:style w:type="paragraph" w:styleId="33">
    <w:name w:val="Body Text Indent 3"/>
    <w:basedOn w:val="a"/>
    <w:link w:val="34"/>
    <w:pPr>
      <w:ind w:left="672" w:firstLine="285"/>
    </w:pPr>
  </w:style>
  <w:style w:type="paragraph" w:styleId="25">
    <w:name w:val="Body Text 2"/>
    <w:basedOn w:val="a"/>
    <w:semiHidden/>
    <w:pPr>
      <w:adjustRightInd/>
      <w:spacing w:line="240" w:lineRule="auto"/>
      <w:jc w:val="center"/>
      <w:textAlignment w:val="auto"/>
    </w:pPr>
    <w:rPr>
      <w:kern w:val="2"/>
      <w:sz w:val="16"/>
    </w:rPr>
  </w:style>
  <w:style w:type="character" w:styleId="af5">
    <w:name w:val="Hyperlink"/>
    <w:uiPriority w:val="99"/>
    <w:rPr>
      <w:color w:val="0000FF"/>
      <w:u w:val="single"/>
    </w:rPr>
  </w:style>
  <w:style w:type="paragraph" w:styleId="35">
    <w:name w:val="Body Text 3"/>
    <w:basedOn w:val="a"/>
    <w:semiHidden/>
    <w:pPr>
      <w:spacing w:line="280" w:lineRule="exact"/>
    </w:pPr>
    <w:rPr>
      <w:sz w:val="22"/>
    </w:rPr>
  </w:style>
  <w:style w:type="paragraph" w:customStyle="1" w:styleId="Ver5">
    <w:name w:val="一太郎Ver5"/>
    <w:semiHidden/>
    <w:pPr>
      <w:widowControl w:val="0"/>
      <w:wordWrap w:val="0"/>
      <w:autoSpaceDE w:val="0"/>
      <w:autoSpaceDN w:val="0"/>
      <w:adjustRightInd w:val="0"/>
      <w:spacing w:line="382" w:lineRule="exact"/>
      <w:jc w:val="both"/>
    </w:pPr>
    <w:rPr>
      <w:rFonts w:ascii="ＭＳ 明朝" w:eastAsia="ＭＳ 明朝"/>
      <w:spacing w:val="1"/>
      <w:sz w:val="24"/>
    </w:rPr>
  </w:style>
  <w:style w:type="paragraph" w:customStyle="1" w:styleId="210">
    <w:name w:val="本文インデント 21"/>
    <w:basedOn w:val="a"/>
    <w:semiHidden/>
    <w:rsid w:val="00D94852"/>
    <w:pPr>
      <w:ind w:firstLine="210"/>
    </w:pPr>
    <w:rPr>
      <w:rFonts w:ascii="Century"/>
      <w:kern w:val="2"/>
      <w:sz w:val="21"/>
    </w:rPr>
  </w:style>
  <w:style w:type="paragraph" w:customStyle="1" w:styleId="af6">
    <w:name w:val="一太郎８/９"/>
    <w:rsid w:val="00D94852"/>
    <w:pPr>
      <w:widowControl w:val="0"/>
      <w:wordWrap w:val="0"/>
      <w:autoSpaceDE w:val="0"/>
      <w:autoSpaceDN w:val="0"/>
      <w:adjustRightInd w:val="0"/>
      <w:spacing w:line="301" w:lineRule="atLeast"/>
      <w:jc w:val="both"/>
    </w:pPr>
    <w:rPr>
      <w:rFonts w:ascii="ＭＳ 明朝" w:eastAsia="ＭＳ ゴシック"/>
      <w:spacing w:val="-1"/>
      <w:sz w:val="24"/>
    </w:rPr>
  </w:style>
  <w:style w:type="paragraph" w:customStyle="1" w:styleId="af7">
    <w:name w:val="図"/>
    <w:basedOn w:val="a"/>
    <w:next w:val="af8"/>
    <w:rsid w:val="00D94852"/>
    <w:pPr>
      <w:keepNext/>
      <w:overflowPunct w:val="0"/>
      <w:topLinePunct/>
      <w:spacing w:before="320" w:after="60" w:line="380" w:lineRule="atLeast"/>
      <w:jc w:val="center"/>
    </w:pPr>
  </w:style>
  <w:style w:type="paragraph" w:customStyle="1" w:styleId="af8">
    <w:name w:val="図番号"/>
    <w:basedOn w:val="af7"/>
    <w:next w:val="a"/>
    <w:rsid w:val="00D94852"/>
    <w:pPr>
      <w:keepNext w:val="0"/>
      <w:spacing w:before="60" w:after="320"/>
    </w:pPr>
    <w:rPr>
      <w:rFonts w:eastAsia="ＭＳ ゴシック"/>
      <w:b/>
      <w:sz w:val="22"/>
    </w:rPr>
  </w:style>
  <w:style w:type="character" w:styleId="af9">
    <w:name w:val="FollowedHyperlink"/>
    <w:rsid w:val="00D94852"/>
    <w:rPr>
      <w:color w:val="800080"/>
      <w:u w:val="single"/>
    </w:rPr>
  </w:style>
  <w:style w:type="table" w:styleId="afa">
    <w:name w:val="Table Grid"/>
    <w:basedOn w:val="a2"/>
    <w:uiPriority w:val="59"/>
    <w:rsid w:val="00D94852"/>
    <w:pPr>
      <w:widowControl w:val="0"/>
      <w:adjustRightInd w:val="0"/>
      <w:ind w:firstLine="22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semiHidden/>
    <w:rsid w:val="00D94852"/>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12"/>
      <w:szCs w:val="12"/>
    </w:rPr>
  </w:style>
  <w:style w:type="paragraph" w:customStyle="1" w:styleId="xl23">
    <w:name w:val="xl23"/>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24">
    <w:name w:val="xl24"/>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25">
    <w:name w:val="xl25"/>
    <w:basedOn w:val="a"/>
    <w:semiHidden/>
    <w:rsid w:val="00D94852"/>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26">
    <w:name w:val="xl26"/>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27">
    <w:name w:val="xl27"/>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28">
    <w:name w:val="xl28"/>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29">
    <w:name w:val="xl29"/>
    <w:basedOn w:val="a"/>
    <w:semiHidden/>
    <w:rsid w:val="00D94852"/>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30">
    <w:name w:val="xl30"/>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31">
    <w:name w:val="xl31"/>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32">
    <w:name w:val="xl32"/>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33">
    <w:name w:val="xl33"/>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34">
    <w:name w:val="xl34"/>
    <w:basedOn w:val="a"/>
    <w:semiHidden/>
    <w:rsid w:val="00D94852"/>
    <w:pPr>
      <w:widowControl/>
      <w:pBdr>
        <w:left w:val="single" w:sz="4" w:space="0" w:color="auto"/>
        <w:bottom w:val="single" w:sz="4" w:space="0" w:color="auto"/>
        <w:right w:val="single" w:sz="4" w:space="0" w:color="auto"/>
      </w:pBdr>
      <w:shd w:val="clear" w:color="auto" w:fill="CCFFCC"/>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35">
    <w:name w:val="xl35"/>
    <w:basedOn w:val="a"/>
    <w:semiHidden/>
    <w:rsid w:val="00D94852"/>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36">
    <w:name w:val="xl36"/>
    <w:basedOn w:val="a"/>
    <w:semiHidden/>
    <w:rsid w:val="00D94852"/>
    <w:pPr>
      <w:widowControl/>
      <w:pBdr>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37">
    <w:name w:val="xl37"/>
    <w:basedOn w:val="a"/>
    <w:semiHidden/>
    <w:rsid w:val="00D94852"/>
    <w:pPr>
      <w:widowControl/>
      <w:pBdr>
        <w:left w:val="single" w:sz="4" w:space="0" w:color="auto"/>
        <w:bottom w:val="single" w:sz="4" w:space="0" w:color="auto"/>
        <w:right w:val="single" w:sz="4" w:space="0" w:color="auto"/>
      </w:pBdr>
      <w:shd w:val="clear" w:color="auto" w:fill="CCFFCC"/>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38">
    <w:name w:val="xl38"/>
    <w:basedOn w:val="a"/>
    <w:semiHidden/>
    <w:rsid w:val="00D94852"/>
    <w:pPr>
      <w:widowControl/>
      <w:pBdr>
        <w:top w:val="single" w:sz="4" w:space="0" w:color="auto"/>
        <w:left w:val="single" w:sz="4" w:space="0" w:color="auto"/>
        <w:right w:val="single" w:sz="4" w:space="0" w:color="auto"/>
      </w:pBdr>
      <w:shd w:val="clear" w:color="auto" w:fill="CCFFCC"/>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39">
    <w:name w:val="xl39"/>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40">
    <w:name w:val="xl40"/>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41">
    <w:name w:val="xl41"/>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42">
    <w:name w:val="xl42"/>
    <w:basedOn w:val="a"/>
    <w:semiHidden/>
    <w:rsid w:val="00D94852"/>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43">
    <w:name w:val="xl43"/>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44">
    <w:name w:val="xl44"/>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45">
    <w:name w:val="xl45"/>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46">
    <w:name w:val="xl46"/>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47">
    <w:name w:val="xl47"/>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48">
    <w:name w:val="xl48"/>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49">
    <w:name w:val="xl49"/>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50">
    <w:name w:val="xl50"/>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51">
    <w:name w:val="xl51"/>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52">
    <w:name w:val="xl52"/>
    <w:basedOn w:val="a"/>
    <w:semiHidden/>
    <w:rsid w:val="00D94852"/>
    <w:pPr>
      <w:widowControl/>
      <w:pBdr>
        <w:top w:val="single" w:sz="4" w:space="0" w:color="auto"/>
        <w:left w:val="single" w:sz="4" w:space="0" w:color="auto"/>
        <w:bottom w:val="single" w:sz="4" w:space="0" w:color="auto"/>
        <w:right w:val="single" w:sz="4" w:space="0" w:color="auto"/>
      </w:pBdr>
      <w:shd w:val="clear" w:color="auto" w:fill="CCFFFF"/>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53">
    <w:name w:val="xl53"/>
    <w:basedOn w:val="a"/>
    <w:semiHidden/>
    <w:rsid w:val="00D94852"/>
    <w:pPr>
      <w:widowControl/>
      <w:pBdr>
        <w:top w:val="single" w:sz="4" w:space="0" w:color="auto"/>
        <w:left w:val="single" w:sz="4" w:space="0" w:color="auto"/>
        <w:right w:val="single" w:sz="4" w:space="0" w:color="auto"/>
      </w:pBdr>
      <w:shd w:val="clear" w:color="auto" w:fill="CCFFFF"/>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54">
    <w:name w:val="xl54"/>
    <w:basedOn w:val="a"/>
    <w:semiHidden/>
    <w:rsid w:val="00D94852"/>
    <w:pPr>
      <w:widowControl/>
      <w:pBdr>
        <w:left w:val="single" w:sz="4" w:space="0" w:color="auto"/>
        <w:bottom w:val="single" w:sz="4" w:space="0" w:color="auto"/>
        <w:right w:val="single" w:sz="4" w:space="0" w:color="auto"/>
      </w:pBdr>
      <w:shd w:val="clear" w:color="auto" w:fill="CCFF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55">
    <w:name w:val="xl55"/>
    <w:basedOn w:val="a"/>
    <w:semiHidden/>
    <w:rsid w:val="00D94852"/>
    <w:pPr>
      <w:widowControl/>
      <w:pBdr>
        <w:left w:val="single" w:sz="4" w:space="0" w:color="auto"/>
        <w:bottom w:val="single" w:sz="4" w:space="0" w:color="auto"/>
        <w:right w:val="single" w:sz="4" w:space="0" w:color="auto"/>
      </w:pBdr>
      <w:shd w:val="clear" w:color="auto" w:fill="CCFF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56">
    <w:name w:val="xl56"/>
    <w:basedOn w:val="a"/>
    <w:semiHidden/>
    <w:rsid w:val="00D94852"/>
    <w:pPr>
      <w:widowControl/>
      <w:pBdr>
        <w:left w:val="single" w:sz="4" w:space="0" w:color="auto"/>
        <w:bottom w:val="single" w:sz="4" w:space="0" w:color="auto"/>
        <w:right w:val="single" w:sz="4" w:space="0" w:color="auto"/>
      </w:pBdr>
      <w:shd w:val="clear" w:color="auto" w:fill="CCFF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57">
    <w:name w:val="xl57"/>
    <w:basedOn w:val="a"/>
    <w:semiHidden/>
    <w:rsid w:val="00D94852"/>
    <w:pPr>
      <w:widowControl/>
      <w:pBdr>
        <w:top w:val="single" w:sz="4" w:space="0" w:color="auto"/>
        <w:left w:val="single" w:sz="4" w:space="0" w:color="auto"/>
        <w:bottom w:val="single" w:sz="4" w:space="0" w:color="auto"/>
      </w:pBdr>
      <w:shd w:val="clear" w:color="auto" w:fill="CCFFFF"/>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58">
    <w:name w:val="xl58"/>
    <w:basedOn w:val="a"/>
    <w:semiHidden/>
    <w:rsid w:val="00D94852"/>
    <w:pPr>
      <w:widowControl/>
      <w:pBdr>
        <w:top w:val="single" w:sz="4" w:space="0" w:color="auto"/>
        <w:bottom w:val="single" w:sz="4" w:space="0" w:color="auto"/>
      </w:pBdr>
      <w:shd w:val="clear" w:color="auto" w:fill="CCFFFF"/>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59">
    <w:name w:val="xl59"/>
    <w:basedOn w:val="a"/>
    <w:semiHidden/>
    <w:rsid w:val="00D94852"/>
    <w:pPr>
      <w:widowControl/>
      <w:pBdr>
        <w:bottom w:val="single" w:sz="4" w:space="0" w:color="auto"/>
        <w:right w:val="single" w:sz="4" w:space="0" w:color="auto"/>
      </w:pBdr>
      <w:shd w:val="clear" w:color="auto" w:fill="00CC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60">
    <w:name w:val="xl60"/>
    <w:basedOn w:val="a"/>
    <w:semiHidden/>
    <w:rsid w:val="00D94852"/>
    <w:pPr>
      <w:widowControl/>
      <w:pBdr>
        <w:left w:val="single" w:sz="4" w:space="0" w:color="auto"/>
        <w:bottom w:val="single" w:sz="4" w:space="0" w:color="auto"/>
        <w:right w:val="single" w:sz="4" w:space="0" w:color="auto"/>
      </w:pBdr>
      <w:shd w:val="clear" w:color="auto" w:fill="00FF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61">
    <w:name w:val="xl61"/>
    <w:basedOn w:val="a"/>
    <w:semiHidden/>
    <w:rsid w:val="00D94852"/>
    <w:pPr>
      <w:widowControl/>
      <w:pBdr>
        <w:top w:val="single" w:sz="4" w:space="0" w:color="auto"/>
        <w:left w:val="single" w:sz="4" w:space="0" w:color="auto"/>
        <w:right w:val="single" w:sz="4" w:space="0" w:color="auto"/>
      </w:pBdr>
      <w:shd w:val="clear" w:color="auto" w:fill="CCFFCC"/>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62">
    <w:name w:val="xl62"/>
    <w:basedOn w:val="a"/>
    <w:semiHidden/>
    <w:rsid w:val="00D94852"/>
    <w:pPr>
      <w:widowControl/>
      <w:pBdr>
        <w:top w:val="single" w:sz="4" w:space="0" w:color="auto"/>
        <w:left w:val="single" w:sz="4" w:space="0" w:color="auto"/>
        <w:right w:val="single" w:sz="4" w:space="0" w:color="auto"/>
      </w:pBdr>
      <w:shd w:val="clear" w:color="auto" w:fill="CCFFCC"/>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63">
    <w:name w:val="xl63"/>
    <w:basedOn w:val="a"/>
    <w:semiHidden/>
    <w:rsid w:val="00D94852"/>
    <w:pPr>
      <w:widowControl/>
      <w:pBdr>
        <w:top w:val="single" w:sz="4" w:space="0" w:color="auto"/>
        <w:left w:val="single" w:sz="4" w:space="0" w:color="auto"/>
        <w:right w:val="single" w:sz="4" w:space="0" w:color="auto"/>
      </w:pBdr>
      <w:shd w:val="clear" w:color="auto" w:fill="CCFFCC"/>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64">
    <w:name w:val="xl64"/>
    <w:basedOn w:val="a"/>
    <w:semiHidden/>
    <w:rsid w:val="00D94852"/>
    <w:pPr>
      <w:widowControl/>
      <w:pBdr>
        <w:left w:val="single" w:sz="4" w:space="0" w:color="auto"/>
        <w:bottom w:val="single" w:sz="4" w:space="0" w:color="auto"/>
        <w:right w:val="single" w:sz="4" w:space="0" w:color="auto"/>
      </w:pBdr>
      <w:shd w:val="clear" w:color="auto" w:fill="CCFFCC"/>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65">
    <w:name w:val="xl65"/>
    <w:basedOn w:val="a"/>
    <w:semiHidden/>
    <w:rsid w:val="00D94852"/>
    <w:pPr>
      <w:widowControl/>
      <w:pBdr>
        <w:left w:val="single" w:sz="4" w:space="0" w:color="auto"/>
        <w:bottom w:val="single" w:sz="4" w:space="0" w:color="auto"/>
        <w:right w:val="single" w:sz="4" w:space="0" w:color="auto"/>
      </w:pBdr>
      <w:shd w:val="clear" w:color="auto" w:fill="CCFFCC"/>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66">
    <w:name w:val="xl66"/>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67">
    <w:name w:val="xl67"/>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68">
    <w:name w:val="xl68"/>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69">
    <w:name w:val="xl69"/>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70">
    <w:name w:val="xl70"/>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71">
    <w:name w:val="xl71"/>
    <w:basedOn w:val="a"/>
    <w:semiHidden/>
    <w:rsid w:val="00D94852"/>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72">
    <w:name w:val="xl72"/>
    <w:basedOn w:val="a"/>
    <w:semiHidden/>
    <w:rsid w:val="00D94852"/>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73">
    <w:name w:val="xl73"/>
    <w:basedOn w:val="a"/>
    <w:semiHidden/>
    <w:rsid w:val="00D94852"/>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74">
    <w:name w:val="xl74"/>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75">
    <w:name w:val="xl75"/>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76">
    <w:name w:val="xl76"/>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77">
    <w:name w:val="xl77"/>
    <w:basedOn w:val="a"/>
    <w:semiHidden/>
    <w:rsid w:val="00D94852"/>
    <w:pPr>
      <w:widowControl/>
      <w:pBdr>
        <w:top w:val="single" w:sz="4" w:space="0" w:color="auto"/>
        <w:left w:val="single" w:sz="4" w:space="0" w:color="auto"/>
        <w:right w:val="single" w:sz="4" w:space="0" w:color="auto"/>
      </w:pBdr>
      <w:shd w:val="clear" w:color="auto" w:fill="CCFFCC"/>
      <w:adjustRightInd/>
      <w:spacing w:before="100" w:beforeAutospacing="1" w:after="100" w:afterAutospacing="1"/>
      <w:jc w:val="left"/>
      <w:textAlignment w:val="center"/>
    </w:pPr>
    <w:rPr>
      <w:rFonts w:ascii="ＭＳ Ｐゴシック" w:eastAsia="ＭＳ Ｐゴシック" w:hAnsi="ＭＳ Ｐゴシック" w:cs="ＭＳ Ｐゴシック"/>
      <w:b/>
      <w:bCs/>
      <w:szCs w:val="24"/>
    </w:rPr>
  </w:style>
  <w:style w:type="paragraph" w:customStyle="1" w:styleId="xl78">
    <w:name w:val="xl78"/>
    <w:basedOn w:val="a"/>
    <w:semiHidden/>
    <w:rsid w:val="00D94852"/>
    <w:pPr>
      <w:widowControl/>
      <w:pBdr>
        <w:left w:val="single" w:sz="4" w:space="0" w:color="auto"/>
        <w:bottom w:val="single" w:sz="4" w:space="0" w:color="auto"/>
        <w:right w:val="single" w:sz="4" w:space="0" w:color="auto"/>
      </w:pBdr>
      <w:shd w:val="clear" w:color="auto" w:fill="CCFFCC"/>
      <w:adjustRightInd/>
      <w:spacing w:before="100" w:beforeAutospacing="1" w:after="100" w:afterAutospacing="1"/>
      <w:jc w:val="center"/>
      <w:textAlignment w:val="center"/>
    </w:pPr>
    <w:rPr>
      <w:rFonts w:ascii="ＭＳ Ｐゴシック" w:eastAsia="ＭＳ Ｐゴシック" w:hAnsi="ＭＳ Ｐゴシック" w:cs="ＭＳ Ｐゴシック"/>
      <w:b/>
      <w:bCs/>
      <w:szCs w:val="24"/>
    </w:rPr>
  </w:style>
  <w:style w:type="paragraph" w:customStyle="1" w:styleId="xl79">
    <w:name w:val="xl79"/>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b/>
      <w:bCs/>
      <w:szCs w:val="24"/>
    </w:rPr>
  </w:style>
  <w:style w:type="paragraph" w:customStyle="1" w:styleId="xl80">
    <w:name w:val="xl80"/>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b/>
      <w:bCs/>
      <w:szCs w:val="24"/>
    </w:rPr>
  </w:style>
  <w:style w:type="paragraph" w:customStyle="1" w:styleId="xl81">
    <w:name w:val="xl81"/>
    <w:basedOn w:val="a"/>
    <w:semiHidden/>
    <w:rsid w:val="00D94852"/>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textAlignment w:val="center"/>
    </w:pPr>
    <w:rPr>
      <w:rFonts w:ascii="ＭＳ Ｐゴシック" w:eastAsia="ＭＳ Ｐゴシック" w:hAnsi="ＭＳ Ｐゴシック" w:cs="ＭＳ Ｐゴシック"/>
      <w:b/>
      <w:bCs/>
      <w:szCs w:val="24"/>
    </w:rPr>
  </w:style>
  <w:style w:type="paragraph" w:customStyle="1" w:styleId="xl82">
    <w:name w:val="xl82"/>
    <w:basedOn w:val="a"/>
    <w:semiHidden/>
    <w:rsid w:val="00D94852"/>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textAlignment w:val="center"/>
    </w:pPr>
    <w:rPr>
      <w:rFonts w:ascii="ＭＳ Ｐゴシック" w:eastAsia="ＭＳ Ｐゴシック" w:hAnsi="ＭＳ Ｐゴシック" w:cs="ＭＳ Ｐゴシック"/>
      <w:b/>
      <w:bCs/>
      <w:color w:val="FF0000"/>
      <w:szCs w:val="24"/>
    </w:rPr>
  </w:style>
  <w:style w:type="paragraph" w:customStyle="1" w:styleId="xl83">
    <w:name w:val="xl83"/>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ゴシック" w:eastAsia="ＭＳ Ｐゴシック" w:hAnsi="ＭＳ Ｐゴシック" w:cs="ＭＳ Ｐゴシック"/>
      <w:b/>
      <w:bCs/>
      <w:szCs w:val="24"/>
    </w:rPr>
  </w:style>
  <w:style w:type="paragraph" w:customStyle="1" w:styleId="xl84">
    <w:name w:val="xl84"/>
    <w:basedOn w:val="a"/>
    <w:semiHidden/>
    <w:rsid w:val="00D94852"/>
    <w:pPr>
      <w:widowControl/>
      <w:pBdr>
        <w:top w:val="single" w:sz="4" w:space="0" w:color="auto"/>
        <w:left w:val="single" w:sz="4" w:space="0" w:color="auto"/>
        <w:bottom w:val="single" w:sz="4" w:space="0" w:color="auto"/>
        <w:right w:val="single" w:sz="4" w:space="0" w:color="auto"/>
      </w:pBdr>
      <w:shd w:val="clear" w:color="auto" w:fill="00FF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85">
    <w:name w:val="xl85"/>
    <w:basedOn w:val="a"/>
    <w:semiHidden/>
    <w:rsid w:val="00D94852"/>
    <w:pPr>
      <w:widowControl/>
      <w:pBdr>
        <w:top w:val="single" w:sz="4" w:space="0" w:color="auto"/>
        <w:left w:val="single" w:sz="4" w:space="0" w:color="auto"/>
        <w:bottom w:val="single" w:sz="4" w:space="0" w:color="auto"/>
        <w:right w:val="single" w:sz="4" w:space="0" w:color="auto"/>
      </w:pBdr>
      <w:shd w:val="clear" w:color="auto" w:fill="00FF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86">
    <w:name w:val="xl86"/>
    <w:basedOn w:val="a"/>
    <w:semiHidden/>
    <w:rsid w:val="00D94852"/>
    <w:pPr>
      <w:widowControl/>
      <w:pBdr>
        <w:top w:val="single" w:sz="4" w:space="0" w:color="auto"/>
        <w:left w:val="single" w:sz="4" w:space="0" w:color="auto"/>
        <w:bottom w:val="single" w:sz="4" w:space="0" w:color="auto"/>
        <w:right w:val="single" w:sz="4" w:space="0" w:color="auto"/>
      </w:pBdr>
      <w:shd w:val="clear" w:color="auto" w:fill="99CC00"/>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87">
    <w:name w:val="xl87"/>
    <w:basedOn w:val="a"/>
    <w:semiHidden/>
    <w:rsid w:val="00D94852"/>
    <w:pPr>
      <w:widowControl/>
      <w:pBdr>
        <w:top w:val="single" w:sz="4" w:space="0" w:color="auto"/>
        <w:left w:val="single" w:sz="4" w:space="0" w:color="auto"/>
        <w:bottom w:val="single" w:sz="4" w:space="0" w:color="auto"/>
        <w:right w:val="single" w:sz="4" w:space="0" w:color="auto"/>
      </w:pBdr>
      <w:shd w:val="clear" w:color="auto" w:fill="99CC00"/>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88">
    <w:name w:val="xl88"/>
    <w:basedOn w:val="a"/>
    <w:semiHidden/>
    <w:rsid w:val="00D94852"/>
    <w:pPr>
      <w:widowControl/>
      <w:pBdr>
        <w:top w:val="single" w:sz="4" w:space="0" w:color="auto"/>
        <w:left w:val="single" w:sz="4" w:space="0" w:color="auto"/>
        <w:bottom w:val="single" w:sz="4" w:space="0" w:color="auto"/>
        <w:right w:val="single" w:sz="4" w:space="0" w:color="auto"/>
      </w:pBdr>
      <w:shd w:val="clear" w:color="auto" w:fill="FF99CC"/>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89">
    <w:name w:val="xl89"/>
    <w:basedOn w:val="a"/>
    <w:semiHidden/>
    <w:rsid w:val="00D94852"/>
    <w:pPr>
      <w:widowControl/>
      <w:pBdr>
        <w:top w:val="single" w:sz="4" w:space="0" w:color="auto"/>
        <w:left w:val="single" w:sz="4" w:space="0" w:color="auto"/>
        <w:bottom w:val="single" w:sz="4" w:space="0" w:color="auto"/>
        <w:right w:val="single" w:sz="4" w:space="0" w:color="auto"/>
      </w:pBdr>
      <w:shd w:val="clear" w:color="auto" w:fill="FF99CC"/>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90">
    <w:name w:val="xl90"/>
    <w:basedOn w:val="a"/>
    <w:semiHidden/>
    <w:rsid w:val="00D94852"/>
    <w:pPr>
      <w:widowControl/>
      <w:pBdr>
        <w:top w:val="single" w:sz="4" w:space="0" w:color="auto"/>
        <w:left w:val="single" w:sz="4" w:space="0" w:color="auto"/>
        <w:bottom w:val="single" w:sz="4" w:space="0" w:color="auto"/>
        <w:right w:val="single" w:sz="4" w:space="0" w:color="auto"/>
      </w:pBdr>
      <w:shd w:val="clear" w:color="auto" w:fill="FFCC99"/>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91">
    <w:name w:val="xl91"/>
    <w:basedOn w:val="a"/>
    <w:semiHidden/>
    <w:rsid w:val="00D94852"/>
    <w:pPr>
      <w:widowControl/>
      <w:pBdr>
        <w:top w:val="single" w:sz="4" w:space="0" w:color="auto"/>
        <w:left w:val="single" w:sz="4" w:space="0" w:color="auto"/>
        <w:bottom w:val="single" w:sz="4" w:space="0" w:color="auto"/>
        <w:right w:val="single" w:sz="4" w:space="0" w:color="auto"/>
      </w:pBdr>
      <w:shd w:val="clear" w:color="auto" w:fill="FFCC99"/>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92">
    <w:name w:val="xl92"/>
    <w:basedOn w:val="a"/>
    <w:semiHidden/>
    <w:rsid w:val="00D94852"/>
    <w:pPr>
      <w:widowControl/>
      <w:pBdr>
        <w:top w:val="single" w:sz="4" w:space="0" w:color="auto"/>
        <w:left w:val="single" w:sz="4" w:space="0" w:color="auto"/>
        <w:bottom w:val="single" w:sz="4" w:space="0" w:color="auto"/>
        <w:right w:val="single" w:sz="4" w:space="0" w:color="auto"/>
      </w:pBdr>
      <w:shd w:val="clear" w:color="auto" w:fill="FFCC99"/>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93">
    <w:name w:val="xl93"/>
    <w:basedOn w:val="a"/>
    <w:semiHidden/>
    <w:rsid w:val="00D94852"/>
    <w:pPr>
      <w:widowControl/>
      <w:pBdr>
        <w:top w:val="single" w:sz="4" w:space="0" w:color="auto"/>
        <w:left w:val="single" w:sz="4" w:space="0" w:color="auto"/>
        <w:bottom w:val="single" w:sz="4" w:space="0" w:color="auto"/>
        <w:right w:val="single" w:sz="4" w:space="0" w:color="auto"/>
      </w:pBdr>
      <w:shd w:val="clear" w:color="auto" w:fill="FFCC99"/>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94">
    <w:name w:val="xl94"/>
    <w:basedOn w:val="a"/>
    <w:semiHidden/>
    <w:rsid w:val="00D94852"/>
    <w:pPr>
      <w:widowControl/>
      <w:pBdr>
        <w:top w:val="single" w:sz="4" w:space="0" w:color="auto"/>
        <w:left w:val="single" w:sz="4" w:space="0" w:color="auto"/>
        <w:right w:val="single" w:sz="4" w:space="0" w:color="auto"/>
      </w:pBdr>
      <w:shd w:val="clear" w:color="auto" w:fill="CCFFCC"/>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95">
    <w:name w:val="xl95"/>
    <w:basedOn w:val="a"/>
    <w:semiHidden/>
    <w:rsid w:val="00D94852"/>
    <w:pPr>
      <w:widowControl/>
      <w:pBdr>
        <w:left w:val="single" w:sz="4" w:space="0" w:color="auto"/>
        <w:bottom w:val="single" w:sz="4" w:space="0" w:color="auto"/>
        <w:right w:val="single" w:sz="4" w:space="0" w:color="auto"/>
      </w:pBdr>
      <w:shd w:val="clear" w:color="auto" w:fill="CCFFCC"/>
      <w:adjustRightInd/>
      <w:spacing w:before="100" w:beforeAutospacing="1" w:after="100" w:afterAutospacing="1"/>
      <w:jc w:val="center"/>
      <w:textAlignment w:val="center"/>
    </w:pPr>
    <w:rPr>
      <w:rFonts w:ascii="ＭＳ Ｐゴシック" w:eastAsia="ＭＳ Ｐゴシック" w:hAnsi="ＭＳ Ｐゴシック" w:cs="ＭＳ Ｐゴシック"/>
      <w:color w:val="0000FF"/>
      <w:szCs w:val="24"/>
    </w:rPr>
  </w:style>
  <w:style w:type="paragraph" w:customStyle="1" w:styleId="xl96">
    <w:name w:val="xl96"/>
    <w:basedOn w:val="a"/>
    <w:semiHidden/>
    <w:rsid w:val="00D94852"/>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textAlignment w:val="center"/>
    </w:pPr>
    <w:rPr>
      <w:rFonts w:ascii="ＭＳ Ｐゴシック" w:eastAsia="ＭＳ Ｐゴシック" w:hAnsi="ＭＳ Ｐゴシック" w:cs="ＭＳ Ｐゴシック"/>
      <w:color w:val="0000FF"/>
      <w:szCs w:val="24"/>
    </w:rPr>
  </w:style>
  <w:style w:type="paragraph" w:customStyle="1" w:styleId="xl97">
    <w:name w:val="xl97"/>
    <w:basedOn w:val="a"/>
    <w:semiHidden/>
    <w:rsid w:val="00D94852"/>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textAlignment w:val="center"/>
    </w:pPr>
    <w:rPr>
      <w:rFonts w:ascii="ＭＳ Ｐゴシック" w:eastAsia="ＭＳ Ｐゴシック" w:hAnsi="ＭＳ Ｐゴシック" w:cs="ＭＳ Ｐゴシック"/>
      <w:color w:val="0000FF"/>
      <w:szCs w:val="24"/>
    </w:rPr>
  </w:style>
  <w:style w:type="paragraph" w:customStyle="1" w:styleId="xl98">
    <w:name w:val="xl98"/>
    <w:basedOn w:val="a"/>
    <w:semiHidden/>
    <w:rsid w:val="00D94852"/>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textAlignment w:val="center"/>
    </w:pPr>
    <w:rPr>
      <w:rFonts w:ascii="ＭＳ Ｐゴシック" w:eastAsia="ＭＳ Ｐゴシック" w:hAnsi="ＭＳ Ｐゴシック" w:cs="ＭＳ Ｐゴシック"/>
      <w:color w:val="0000FF"/>
      <w:szCs w:val="24"/>
    </w:rPr>
  </w:style>
  <w:style w:type="paragraph" w:customStyle="1" w:styleId="xl99">
    <w:name w:val="xl99"/>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00">
    <w:name w:val="xl100"/>
    <w:basedOn w:val="a"/>
    <w:semiHidden/>
    <w:rsid w:val="00D94852"/>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01">
    <w:name w:val="xl101"/>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02">
    <w:name w:val="xl102"/>
    <w:basedOn w:val="a"/>
    <w:semiHidden/>
    <w:rsid w:val="00D94852"/>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03">
    <w:name w:val="xl103"/>
    <w:basedOn w:val="a"/>
    <w:semiHidden/>
    <w:rsid w:val="00D94852"/>
    <w:pPr>
      <w:widowControl/>
      <w:pBdr>
        <w:top w:val="single" w:sz="4" w:space="0" w:color="auto"/>
        <w:left w:val="single" w:sz="4" w:space="0" w:color="auto"/>
        <w:bottom w:val="single" w:sz="4" w:space="0" w:color="auto"/>
        <w:right w:val="single" w:sz="4" w:space="0" w:color="auto"/>
      </w:pBdr>
      <w:shd w:val="clear" w:color="auto" w:fill="993300"/>
      <w:adjustRightInd/>
      <w:spacing w:before="100" w:beforeAutospacing="1" w:after="100" w:afterAutospacing="1"/>
      <w:jc w:val="center"/>
      <w:textAlignment w:val="center"/>
    </w:pPr>
    <w:rPr>
      <w:rFonts w:ascii="ＭＳ Ｐゴシック" w:eastAsia="ＭＳ Ｐゴシック" w:hAnsi="ＭＳ Ｐゴシック" w:cs="ＭＳ Ｐゴシック"/>
      <w:color w:val="FFFFFF"/>
      <w:szCs w:val="24"/>
    </w:rPr>
  </w:style>
  <w:style w:type="paragraph" w:customStyle="1" w:styleId="xl104">
    <w:name w:val="xl104"/>
    <w:basedOn w:val="a"/>
    <w:semiHidden/>
    <w:rsid w:val="00D94852"/>
    <w:pPr>
      <w:widowControl/>
      <w:pBdr>
        <w:top w:val="single" w:sz="4" w:space="0" w:color="auto"/>
        <w:left w:val="single" w:sz="4" w:space="0" w:color="auto"/>
        <w:bottom w:val="single" w:sz="4" w:space="0" w:color="auto"/>
        <w:right w:val="single" w:sz="4" w:space="0" w:color="auto"/>
      </w:pBdr>
      <w:shd w:val="clear" w:color="auto" w:fill="99CC00"/>
      <w:adjustRightInd/>
      <w:spacing w:before="100" w:beforeAutospacing="1" w:after="100" w:afterAutospacing="1"/>
      <w:jc w:val="center"/>
      <w:textAlignment w:val="center"/>
    </w:pPr>
    <w:rPr>
      <w:rFonts w:ascii="ＭＳ Ｐゴシック" w:eastAsia="ＭＳ Ｐゴシック" w:hAnsi="ＭＳ Ｐゴシック" w:cs="ＭＳ Ｐゴシック"/>
      <w:color w:val="993300"/>
      <w:szCs w:val="24"/>
    </w:rPr>
  </w:style>
  <w:style w:type="paragraph" w:customStyle="1" w:styleId="xl105">
    <w:name w:val="xl105"/>
    <w:basedOn w:val="a"/>
    <w:semiHidden/>
    <w:rsid w:val="00D94852"/>
    <w:pPr>
      <w:widowControl/>
      <w:pBdr>
        <w:left w:val="single" w:sz="4" w:space="0" w:color="auto"/>
        <w:bottom w:val="single" w:sz="4" w:space="0" w:color="auto"/>
        <w:right w:val="single" w:sz="4" w:space="0" w:color="auto"/>
      </w:pBdr>
      <w:shd w:val="clear" w:color="auto" w:fill="CCFFCC"/>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106">
    <w:name w:val="xl106"/>
    <w:basedOn w:val="a"/>
    <w:semiHidden/>
    <w:rsid w:val="00D94852"/>
    <w:pPr>
      <w:widowControl/>
      <w:pBdr>
        <w:left w:val="single" w:sz="4" w:space="0" w:color="auto"/>
        <w:bottom w:val="single" w:sz="4" w:space="0" w:color="auto"/>
        <w:right w:val="single" w:sz="4" w:space="0" w:color="auto"/>
      </w:pBdr>
      <w:shd w:val="clear" w:color="auto" w:fill="CCFFFF"/>
      <w:adjustRightInd/>
      <w:spacing w:before="100" w:beforeAutospacing="1" w:after="100" w:afterAutospacing="1"/>
      <w:jc w:val="center"/>
      <w:textAlignment w:val="center"/>
    </w:pPr>
    <w:rPr>
      <w:rFonts w:ascii="ＭＳ Ｐゴシック" w:eastAsia="ＭＳ Ｐゴシック" w:hAnsi="ＭＳ Ｐゴシック" w:cs="ＭＳ Ｐゴシック"/>
      <w:color w:val="0000FF"/>
      <w:szCs w:val="24"/>
    </w:rPr>
  </w:style>
  <w:style w:type="paragraph" w:customStyle="1" w:styleId="xl107">
    <w:name w:val="xl107"/>
    <w:basedOn w:val="a"/>
    <w:semiHidden/>
    <w:rsid w:val="00D94852"/>
    <w:pPr>
      <w:widowControl/>
      <w:pBdr>
        <w:top w:val="single" w:sz="4" w:space="0" w:color="auto"/>
        <w:left w:val="single" w:sz="4" w:space="0" w:color="auto"/>
        <w:right w:val="single" w:sz="4" w:space="0" w:color="auto"/>
      </w:pBdr>
      <w:shd w:val="clear" w:color="auto" w:fill="CCFFCC"/>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108">
    <w:name w:val="xl108"/>
    <w:basedOn w:val="a"/>
    <w:semiHidden/>
    <w:rsid w:val="00D94852"/>
    <w:pPr>
      <w:widowControl/>
      <w:pBdr>
        <w:top w:val="single" w:sz="4" w:space="0" w:color="auto"/>
        <w:left w:val="single" w:sz="4" w:space="0" w:color="auto"/>
        <w:right w:val="single" w:sz="4" w:space="0" w:color="auto"/>
      </w:pBdr>
      <w:shd w:val="clear" w:color="auto" w:fill="CCFFFF"/>
      <w:adjustRightInd/>
      <w:spacing w:before="100" w:beforeAutospacing="1" w:after="100" w:afterAutospacing="1"/>
      <w:jc w:val="center"/>
      <w:textAlignment w:val="center"/>
    </w:pPr>
    <w:rPr>
      <w:rFonts w:ascii="ＭＳ Ｐゴシック" w:eastAsia="ＭＳ Ｐゴシック" w:hAnsi="ＭＳ Ｐゴシック" w:cs="ＭＳ Ｐゴシック"/>
      <w:color w:val="0000FF"/>
      <w:szCs w:val="24"/>
    </w:rPr>
  </w:style>
  <w:style w:type="paragraph" w:customStyle="1" w:styleId="xl109">
    <w:name w:val="xl109"/>
    <w:basedOn w:val="a"/>
    <w:semiHidden/>
    <w:rsid w:val="00D94852"/>
    <w:pPr>
      <w:widowControl/>
      <w:pBdr>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110">
    <w:name w:val="xl110"/>
    <w:basedOn w:val="a"/>
    <w:semiHidden/>
    <w:rsid w:val="00D94852"/>
    <w:pPr>
      <w:widowControl/>
      <w:pBdr>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11">
    <w:name w:val="xl111"/>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112">
    <w:name w:val="xl112"/>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13">
    <w:name w:val="xl113"/>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114">
    <w:name w:val="xl114"/>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15">
    <w:name w:val="xl115"/>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16">
    <w:name w:val="xl116"/>
    <w:basedOn w:val="a"/>
    <w:semiHidden/>
    <w:rsid w:val="00D94852"/>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17">
    <w:name w:val="xl117"/>
    <w:basedOn w:val="a"/>
    <w:semiHidden/>
    <w:rsid w:val="00D94852"/>
    <w:pPr>
      <w:widowControl/>
      <w:pBdr>
        <w:top w:val="single" w:sz="4" w:space="0" w:color="auto"/>
        <w:bottom w:val="single" w:sz="4" w:space="0" w:color="auto"/>
      </w:pBdr>
      <w:shd w:val="clear" w:color="auto" w:fill="CCFFFF"/>
      <w:adjustRightInd/>
      <w:spacing w:before="100" w:beforeAutospacing="1" w:after="100" w:afterAutospacing="1"/>
      <w:jc w:val="left"/>
      <w:textAlignment w:val="center"/>
    </w:pPr>
    <w:rPr>
      <w:rFonts w:ascii="ＭＳ Ｐゴシック" w:eastAsia="ＭＳ Ｐゴシック" w:hAnsi="ＭＳ Ｐゴシック" w:cs="ＭＳ Ｐゴシック"/>
      <w:szCs w:val="24"/>
    </w:rPr>
  </w:style>
  <w:style w:type="paragraph" w:customStyle="1" w:styleId="xl118">
    <w:name w:val="xl118"/>
    <w:basedOn w:val="a"/>
    <w:semiHidden/>
    <w:rsid w:val="00D94852"/>
    <w:pPr>
      <w:widowControl/>
      <w:pBdr>
        <w:bottom w:val="single" w:sz="4" w:space="0" w:color="auto"/>
        <w:right w:val="single" w:sz="4" w:space="0" w:color="auto"/>
      </w:pBdr>
      <w:shd w:val="clear" w:color="auto" w:fill="00FF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119">
    <w:name w:val="xl119"/>
    <w:basedOn w:val="a"/>
    <w:semiHidden/>
    <w:rsid w:val="00D94852"/>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20">
    <w:name w:val="xl120"/>
    <w:basedOn w:val="a"/>
    <w:semiHidden/>
    <w:rsid w:val="00D94852"/>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21">
    <w:name w:val="xl121"/>
    <w:basedOn w:val="a"/>
    <w:semiHidden/>
    <w:rsid w:val="00D94852"/>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22">
    <w:name w:val="xl122"/>
    <w:basedOn w:val="a"/>
    <w:semiHidden/>
    <w:rsid w:val="00D94852"/>
    <w:pPr>
      <w:widowControl/>
      <w:pBdr>
        <w:left w:val="single" w:sz="4" w:space="0" w:color="auto"/>
        <w:bottom w:val="single" w:sz="4" w:space="0" w:color="auto"/>
        <w:right w:val="single" w:sz="4" w:space="0" w:color="auto"/>
      </w:pBdr>
      <w:shd w:val="clear" w:color="auto" w:fill="00CC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123">
    <w:name w:val="xl123"/>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24">
    <w:name w:val="xl124"/>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25">
    <w:name w:val="xl125"/>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26">
    <w:name w:val="xl126"/>
    <w:basedOn w:val="a"/>
    <w:semiHidden/>
    <w:rsid w:val="00D94852"/>
    <w:pPr>
      <w:widowControl/>
      <w:pBdr>
        <w:left w:val="single" w:sz="4" w:space="0" w:color="auto"/>
        <w:bottom w:val="single" w:sz="4" w:space="0" w:color="auto"/>
      </w:pBdr>
      <w:shd w:val="clear" w:color="auto" w:fill="99CCFF"/>
      <w:adjustRightInd/>
      <w:spacing w:before="100" w:beforeAutospacing="1" w:after="100" w:afterAutospacing="1"/>
      <w:jc w:val="center"/>
      <w:textAlignment w:val="center"/>
    </w:pPr>
    <w:rPr>
      <w:rFonts w:ascii="ＭＳ Ｐゴシック" w:eastAsia="ＭＳ Ｐゴシック" w:hAnsi="ＭＳ Ｐゴシック" w:cs="ＭＳ Ｐゴシック"/>
      <w:szCs w:val="24"/>
    </w:rPr>
  </w:style>
  <w:style w:type="paragraph" w:customStyle="1" w:styleId="xl127">
    <w:name w:val="xl127"/>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28">
    <w:name w:val="xl128"/>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xl129">
    <w:name w:val="xl129"/>
    <w:basedOn w:val="a"/>
    <w:semiHidden/>
    <w:rsid w:val="00D9485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ascii="ＭＳ Ｐゴシック" w:eastAsia="ＭＳ Ｐゴシック" w:hAnsi="ＭＳ Ｐゴシック" w:cs="ＭＳ Ｐゴシック"/>
      <w:color w:val="0000FF"/>
      <w:szCs w:val="24"/>
    </w:rPr>
  </w:style>
  <w:style w:type="paragraph" w:customStyle="1" w:styleId="afb">
    <w:name w:val="○－△"/>
    <w:basedOn w:val="a"/>
    <w:semiHidden/>
    <w:rsid w:val="00D94852"/>
    <w:pPr>
      <w:adjustRightInd/>
      <w:textAlignment w:val="auto"/>
    </w:pPr>
    <w:rPr>
      <w:rFonts w:ascii="ＭＳ ゴシック" w:eastAsia="ＭＳ ゴシック"/>
      <w:kern w:val="2"/>
    </w:rPr>
  </w:style>
  <w:style w:type="paragraph" w:customStyle="1" w:styleId="afc">
    <w:name w:val="章"/>
    <w:basedOn w:val="a"/>
    <w:semiHidden/>
    <w:rsid w:val="00D94852"/>
    <w:pPr>
      <w:adjustRightInd/>
      <w:textAlignment w:val="auto"/>
    </w:pPr>
    <w:rPr>
      <w:rFonts w:ascii="ＭＳ ゴシック" w:eastAsia="ＭＳ ゴシック"/>
      <w:kern w:val="2"/>
      <w:sz w:val="28"/>
    </w:rPr>
  </w:style>
  <w:style w:type="paragraph" w:customStyle="1" w:styleId="26">
    <w:name w:val="文章2"/>
    <w:basedOn w:val="a"/>
    <w:semiHidden/>
    <w:rsid w:val="00D94852"/>
    <w:pPr>
      <w:adjustRightInd/>
      <w:ind w:leftChars="200" w:left="200" w:firstLineChars="100" w:firstLine="100"/>
      <w:textAlignment w:val="auto"/>
    </w:pPr>
    <w:rPr>
      <w:rFonts w:ascii="ＭＳ 明朝"/>
      <w:kern w:val="2"/>
      <w:sz w:val="22"/>
    </w:rPr>
  </w:style>
  <w:style w:type="paragraph" w:customStyle="1" w:styleId="center">
    <w:name w:val="center"/>
    <w:basedOn w:val="a"/>
    <w:semiHidden/>
    <w:rsid w:val="00D94852"/>
    <w:pPr>
      <w:adjustRightInd/>
      <w:jc w:val="center"/>
      <w:textAlignment w:val="auto"/>
    </w:pPr>
    <w:rPr>
      <w:rFonts w:ascii="ＭＳ 明朝"/>
      <w:kern w:val="2"/>
      <w:sz w:val="22"/>
      <w:szCs w:val="22"/>
    </w:rPr>
  </w:style>
  <w:style w:type="paragraph" w:customStyle="1" w:styleId="27">
    <w:name w:val="見出し明朝2"/>
    <w:basedOn w:val="a"/>
    <w:semiHidden/>
    <w:rsid w:val="00D94852"/>
    <w:pPr>
      <w:keepNext/>
      <w:adjustRightInd/>
      <w:ind w:leftChars="200" w:left="300" w:hangingChars="100" w:hanging="100"/>
      <w:textAlignment w:val="auto"/>
    </w:pPr>
    <w:rPr>
      <w:rFonts w:ascii="ＭＳ 明朝"/>
      <w:kern w:val="2"/>
      <w:sz w:val="22"/>
    </w:rPr>
  </w:style>
  <w:style w:type="paragraph" w:customStyle="1" w:styleId="afd">
    <w:name w:val="数式"/>
    <w:basedOn w:val="a"/>
    <w:semiHidden/>
    <w:rsid w:val="00D94852"/>
    <w:pPr>
      <w:overflowPunct w:val="0"/>
      <w:topLinePunct/>
      <w:spacing w:after="120" w:line="240" w:lineRule="atLeast"/>
      <w:jc w:val="center"/>
    </w:pPr>
    <w:rPr>
      <w:sz w:val="20"/>
    </w:rPr>
  </w:style>
  <w:style w:type="paragraph" w:customStyle="1" w:styleId="afe">
    <w:name w:val="表内"/>
    <w:basedOn w:val="a"/>
    <w:semiHidden/>
    <w:rsid w:val="00D94852"/>
    <w:pPr>
      <w:overflowPunct w:val="0"/>
      <w:topLinePunct/>
      <w:spacing w:before="20" w:after="20" w:line="240" w:lineRule="exact"/>
      <w:jc w:val="center"/>
    </w:pPr>
    <w:rPr>
      <w:sz w:val="20"/>
    </w:rPr>
  </w:style>
  <w:style w:type="paragraph" w:customStyle="1" w:styleId="aff">
    <w:name w:val="○－△－□"/>
    <w:basedOn w:val="a"/>
    <w:semiHidden/>
    <w:rsid w:val="00D94852"/>
    <w:pPr>
      <w:adjustRightInd/>
      <w:ind w:leftChars="100" w:left="100"/>
      <w:textAlignment w:val="auto"/>
    </w:pPr>
    <w:rPr>
      <w:rFonts w:ascii="ＭＳ ゴシック" w:eastAsia="ＭＳ ゴシック"/>
      <w:kern w:val="2"/>
      <w:sz w:val="22"/>
    </w:rPr>
  </w:style>
  <w:style w:type="paragraph" w:customStyle="1" w:styleId="Ver8">
    <w:name w:val="一太郎Ver8"/>
    <w:semiHidden/>
    <w:rsid w:val="00DD48B6"/>
    <w:pPr>
      <w:widowControl w:val="0"/>
      <w:wordWrap w:val="0"/>
      <w:autoSpaceDE w:val="0"/>
      <w:autoSpaceDN w:val="0"/>
      <w:adjustRightInd w:val="0"/>
      <w:spacing w:line="371" w:lineRule="atLeast"/>
      <w:jc w:val="both"/>
    </w:pPr>
    <w:rPr>
      <w:rFonts w:ascii="ＭＳ 明朝" w:eastAsia="ＭＳ 明朝" w:hint="eastAsia"/>
      <w:sz w:val="17"/>
    </w:rPr>
  </w:style>
  <w:style w:type="paragraph" w:styleId="aff0">
    <w:name w:val="footnote text"/>
    <w:basedOn w:val="a"/>
    <w:link w:val="aff1"/>
    <w:semiHidden/>
    <w:rsid w:val="00976E82"/>
    <w:pPr>
      <w:snapToGrid w:val="0"/>
      <w:jc w:val="left"/>
    </w:pPr>
  </w:style>
  <w:style w:type="paragraph" w:styleId="aff2">
    <w:name w:val="Balloon Text"/>
    <w:basedOn w:val="a"/>
    <w:link w:val="aff3"/>
    <w:rsid w:val="004C1080"/>
    <w:pPr>
      <w:spacing w:line="240" w:lineRule="auto"/>
    </w:pPr>
    <w:rPr>
      <w:rFonts w:ascii="Arial" w:eastAsia="ＭＳ ゴシック" w:hAnsi="Arial"/>
      <w:sz w:val="18"/>
      <w:szCs w:val="18"/>
    </w:rPr>
  </w:style>
  <w:style w:type="character" w:customStyle="1" w:styleId="aff3">
    <w:name w:val="吹き出し (文字)"/>
    <w:link w:val="aff2"/>
    <w:rsid w:val="004C1080"/>
    <w:rPr>
      <w:rFonts w:ascii="Arial" w:eastAsia="ＭＳ ゴシック" w:hAnsi="Arial" w:cs="Times New Roman"/>
      <w:kern w:val="20"/>
      <w:sz w:val="18"/>
      <w:szCs w:val="18"/>
    </w:rPr>
  </w:style>
  <w:style w:type="paragraph" w:customStyle="1" w:styleId="aff4">
    <w:name w:val="一太郎８"/>
    <w:rsid w:val="004F7FCA"/>
    <w:pPr>
      <w:widowControl w:val="0"/>
      <w:wordWrap w:val="0"/>
      <w:autoSpaceDE w:val="0"/>
      <w:autoSpaceDN w:val="0"/>
      <w:adjustRightInd w:val="0"/>
      <w:spacing w:line="312" w:lineRule="atLeast"/>
      <w:jc w:val="both"/>
    </w:pPr>
    <w:rPr>
      <w:rFonts w:ascii="ＭＳ 明朝" w:eastAsia="ＭＳ 明朝"/>
      <w:spacing w:val="14"/>
    </w:rPr>
  </w:style>
  <w:style w:type="paragraph" w:styleId="aff5">
    <w:name w:val="List Paragraph"/>
    <w:basedOn w:val="a"/>
    <w:uiPriority w:val="34"/>
    <w:qFormat/>
    <w:rsid w:val="00C9614A"/>
    <w:pPr>
      <w:ind w:leftChars="400" w:left="840"/>
    </w:pPr>
  </w:style>
  <w:style w:type="paragraph" w:customStyle="1" w:styleId="1L1">
    <w:name w:val="1.　ﾀｲﾄﾙ（L1)"/>
    <w:basedOn w:val="a"/>
    <w:rsid w:val="00F427D6"/>
    <w:pPr>
      <w:adjustRightInd/>
      <w:spacing w:line="240" w:lineRule="auto"/>
      <w:textAlignment w:val="auto"/>
    </w:pPr>
    <w:rPr>
      <w:rFonts w:ascii="ＭＳ ゴシック" w:eastAsia="ＭＳ ゴシック" w:hAnsi="Century"/>
      <w:b/>
      <w:kern w:val="2"/>
      <w:sz w:val="18"/>
    </w:rPr>
  </w:style>
  <w:style w:type="paragraph" w:customStyle="1" w:styleId="aff6">
    <w:name w:val="表項目中央"/>
    <w:basedOn w:val="a"/>
    <w:rsid w:val="00F427D6"/>
    <w:pPr>
      <w:adjustRightInd/>
      <w:spacing w:line="240" w:lineRule="auto"/>
      <w:ind w:leftChars="50" w:left="93" w:rightChars="50" w:right="93"/>
      <w:jc w:val="center"/>
      <w:textAlignment w:val="auto"/>
    </w:pPr>
    <w:rPr>
      <w:rFonts w:ascii="ＭＳ 明朝" w:hAnsi="Century"/>
      <w:kern w:val="2"/>
      <w:sz w:val="16"/>
    </w:rPr>
  </w:style>
  <w:style w:type="paragraph" w:customStyle="1" w:styleId="1mm">
    <w:name w:val="1mm"/>
    <w:basedOn w:val="a"/>
    <w:rsid w:val="00F427D6"/>
    <w:pPr>
      <w:adjustRightInd/>
      <w:spacing w:line="57" w:lineRule="exact"/>
      <w:ind w:leftChars="50" w:left="50" w:rightChars="50" w:right="50"/>
      <w:textAlignment w:val="auto"/>
    </w:pPr>
    <w:rPr>
      <w:rFonts w:ascii="ＭＳ 明朝" w:hAnsi="Century"/>
      <w:kern w:val="2"/>
      <w:sz w:val="16"/>
    </w:rPr>
  </w:style>
  <w:style w:type="character" w:customStyle="1" w:styleId="40">
    <w:name w:val="見出し 4 (文字)"/>
    <w:aliases w:val="((1) ) (文字),(1.1.1) (文字),ｄ (文字),　(1) (文字)"/>
    <w:basedOn w:val="a1"/>
    <w:link w:val="4"/>
    <w:rsid w:val="00BE7289"/>
    <w:rPr>
      <w:rFonts w:ascii="Times New Roman" w:eastAsia="ＭＳ 明朝" w:hAnsi="Times New Roman"/>
      <w:kern w:val="20"/>
      <w:sz w:val="24"/>
    </w:rPr>
  </w:style>
  <w:style w:type="character" w:customStyle="1" w:styleId="af">
    <w:name w:val="フッター (文字)"/>
    <w:basedOn w:val="a1"/>
    <w:link w:val="ae"/>
    <w:uiPriority w:val="99"/>
    <w:rsid w:val="0050228E"/>
    <w:rPr>
      <w:rFonts w:ascii="Times New Roman" w:eastAsia="ＭＳ 明朝" w:hAnsi="Times New Roman"/>
      <w:kern w:val="20"/>
      <w:sz w:val="24"/>
    </w:rPr>
  </w:style>
  <w:style w:type="paragraph" w:customStyle="1" w:styleId="Default">
    <w:name w:val="Default"/>
    <w:rsid w:val="00B85819"/>
    <w:pPr>
      <w:widowControl w:val="0"/>
      <w:autoSpaceDE w:val="0"/>
      <w:autoSpaceDN w:val="0"/>
      <w:adjustRightInd w:val="0"/>
    </w:pPr>
    <w:rPr>
      <w:rFonts w:ascii="ＭＳ 明朝" w:eastAsia="ＭＳ 明朝" w:cs="ＭＳ 明朝"/>
      <w:color w:val="000000"/>
      <w:sz w:val="24"/>
      <w:szCs w:val="24"/>
    </w:rPr>
  </w:style>
  <w:style w:type="character" w:customStyle="1" w:styleId="a7">
    <w:name w:val="図表番号 (文字)"/>
    <w:aliases w:val="図表番号 Char (文字),-表 (文字),図表番号（報告書用） (文字),図表番号・new (文字),新図番号スタイル (文字),図表番号 Char Char Char (文字),図表番号 Char1 (文字),図表番号 Char Char (文字),図表番号（報告書用） Char (文字),図表番号 Char Char2 (文字),図表番号 Char Char Char1 (文字)"/>
    <w:link w:val="a6"/>
    <w:rsid w:val="009D0E29"/>
    <w:rPr>
      <w:rFonts w:ascii="Times New Roman" w:eastAsia="ＭＳ 明朝" w:hAnsi="Times New Roman"/>
      <w:b/>
      <w:kern w:val="20"/>
      <w:sz w:val="24"/>
    </w:rPr>
  </w:style>
  <w:style w:type="paragraph" w:customStyle="1" w:styleId="13">
    <w:name w:val="標準1"/>
    <w:basedOn w:val="a"/>
    <w:link w:val="14"/>
    <w:qFormat/>
    <w:rsid w:val="00687AC9"/>
    <w:pPr>
      <w:adjustRightInd/>
      <w:spacing w:line="240" w:lineRule="auto"/>
      <w:ind w:firstLineChars="100" w:firstLine="210"/>
      <w:textAlignment w:val="auto"/>
    </w:pPr>
    <w:rPr>
      <w:rFonts w:cstheme="minorBidi"/>
      <w:kern w:val="2"/>
      <w:sz w:val="21"/>
      <w:szCs w:val="22"/>
    </w:rPr>
  </w:style>
  <w:style w:type="character" w:customStyle="1" w:styleId="14">
    <w:name w:val="標準1 (文字)"/>
    <w:basedOn w:val="a1"/>
    <w:link w:val="13"/>
    <w:rsid w:val="00687AC9"/>
    <w:rPr>
      <w:rFonts w:ascii="Times New Roman" w:eastAsia="ＭＳ 明朝" w:hAnsi="Times New Roman" w:cstheme="minorBidi"/>
      <w:kern w:val="2"/>
      <w:sz w:val="21"/>
      <w:szCs w:val="22"/>
    </w:rPr>
  </w:style>
  <w:style w:type="character" w:customStyle="1" w:styleId="10">
    <w:name w:val="見出し 1 (文字)"/>
    <w:aliases w:val="(１ ) (文字),(第1章) (文字),ａ (文字),　1. (文字),1. (文字)"/>
    <w:basedOn w:val="a1"/>
    <w:link w:val="1"/>
    <w:rsid w:val="00BB4C42"/>
    <w:rPr>
      <w:rFonts w:ascii="ＭＳ ゴシック" w:eastAsia="ＭＳ ゴシック" w:hAnsi="Times New Roman"/>
      <w:kern w:val="20"/>
      <w:sz w:val="28"/>
    </w:rPr>
  </w:style>
  <w:style w:type="character" w:customStyle="1" w:styleId="30">
    <w:name w:val="見出し 3 (文字)"/>
    <w:aliases w:val="(1.1.1 ) (文字),(1.1) (文字),ｃ (文字),　1.1.1 (文字),1.1.1 (文字)"/>
    <w:basedOn w:val="a1"/>
    <w:link w:val="3"/>
    <w:rsid w:val="00BB4C42"/>
    <w:rPr>
      <w:rFonts w:ascii="ＭＳ ゴシック" w:eastAsia="ＭＳ ゴシック" w:hAnsi="Times New Roman"/>
      <w:kern w:val="20"/>
      <w:sz w:val="24"/>
    </w:rPr>
  </w:style>
  <w:style w:type="character" w:customStyle="1" w:styleId="50">
    <w:name w:val="見出し 5 (文字)"/>
    <w:aliases w:val="a) (文字),a) Char (文字)"/>
    <w:basedOn w:val="a1"/>
    <w:link w:val="5"/>
    <w:rsid w:val="00BB4C42"/>
    <w:rPr>
      <w:rFonts w:ascii="Times New Roman" w:eastAsia="ＭＳ 明朝" w:hAnsi="Times New Roman"/>
      <w:kern w:val="20"/>
      <w:sz w:val="24"/>
    </w:rPr>
  </w:style>
  <w:style w:type="character" w:customStyle="1" w:styleId="60">
    <w:name w:val="見出し 6 (文字)"/>
    <w:aliases w:val="　× (文字)"/>
    <w:basedOn w:val="a1"/>
    <w:link w:val="6"/>
    <w:rsid w:val="00BB4C42"/>
    <w:rPr>
      <w:rFonts w:ascii="Times New Roman" w:eastAsia="ＭＳ 明朝" w:hAnsi="Times New Roman"/>
      <w:b/>
      <w:kern w:val="20"/>
      <w:sz w:val="24"/>
    </w:rPr>
  </w:style>
  <w:style w:type="character" w:customStyle="1" w:styleId="70">
    <w:name w:val="見出し 7 (文字)"/>
    <w:aliases w:val="　×× (文字)"/>
    <w:basedOn w:val="a1"/>
    <w:link w:val="7"/>
    <w:rsid w:val="00BB4C42"/>
    <w:rPr>
      <w:rFonts w:ascii="Times New Roman" w:eastAsia="ＭＳ 明朝" w:hAnsi="Times New Roman"/>
      <w:kern w:val="20"/>
      <w:sz w:val="24"/>
    </w:rPr>
  </w:style>
  <w:style w:type="character" w:customStyle="1" w:styleId="80">
    <w:name w:val="見出し 8 (文字)"/>
    <w:aliases w:val="　××× (文字)"/>
    <w:basedOn w:val="a1"/>
    <w:link w:val="8"/>
    <w:rsid w:val="00BB4C42"/>
    <w:rPr>
      <w:rFonts w:ascii="Times New Roman" w:eastAsia="ＭＳ 明朝" w:hAnsi="Times New Roman"/>
      <w:kern w:val="20"/>
      <w:sz w:val="24"/>
    </w:rPr>
  </w:style>
  <w:style w:type="character" w:customStyle="1" w:styleId="90">
    <w:name w:val="見出し 9 (文字)"/>
    <w:aliases w:val="　×××× (文字)"/>
    <w:basedOn w:val="a1"/>
    <w:link w:val="9"/>
    <w:rsid w:val="00BB4C42"/>
    <w:rPr>
      <w:rFonts w:ascii="Times New Roman" w:eastAsia="ＭＳ 明朝" w:hAnsi="Times New Roman"/>
      <w:kern w:val="20"/>
      <w:sz w:val="24"/>
    </w:rPr>
  </w:style>
  <w:style w:type="paragraph" w:customStyle="1" w:styleId="28">
    <w:name w:val="標準2"/>
    <w:basedOn w:val="a"/>
    <w:qFormat/>
    <w:rsid w:val="00BB4C42"/>
    <w:pPr>
      <w:adjustRightInd/>
      <w:spacing w:line="240" w:lineRule="auto"/>
      <w:ind w:leftChars="250" w:left="250" w:firstLineChars="100" w:firstLine="100"/>
      <w:textAlignment w:val="auto"/>
    </w:pPr>
    <w:rPr>
      <w:rFonts w:cstheme="minorBidi"/>
      <w:kern w:val="2"/>
      <w:sz w:val="21"/>
      <w:szCs w:val="22"/>
    </w:rPr>
  </w:style>
  <w:style w:type="character" w:customStyle="1" w:styleId="af2">
    <w:name w:val="ヘッダー (文字)"/>
    <w:basedOn w:val="a1"/>
    <w:link w:val="af1"/>
    <w:rsid w:val="00BB4C42"/>
    <w:rPr>
      <w:rFonts w:ascii="Times New Roman" w:eastAsia="ＭＳ 明朝" w:hAnsi="Times New Roman"/>
      <w:kern w:val="20"/>
      <w:sz w:val="24"/>
    </w:rPr>
  </w:style>
  <w:style w:type="paragraph" w:styleId="aff7">
    <w:name w:val="Title"/>
    <w:basedOn w:val="a"/>
    <w:next w:val="a"/>
    <w:link w:val="aff8"/>
    <w:uiPriority w:val="10"/>
    <w:qFormat/>
    <w:rsid w:val="00BB4C42"/>
    <w:pPr>
      <w:adjustRightInd/>
      <w:spacing w:before="240" w:after="120" w:line="240" w:lineRule="auto"/>
      <w:jc w:val="center"/>
      <w:textAlignment w:val="auto"/>
      <w:outlineLvl w:val="0"/>
    </w:pPr>
    <w:rPr>
      <w:rFonts w:asciiTheme="majorHAnsi" w:eastAsiaTheme="majorEastAsia" w:hAnsiTheme="majorHAnsi" w:cstheme="majorBidi"/>
      <w:kern w:val="2"/>
      <w:sz w:val="32"/>
      <w:szCs w:val="32"/>
    </w:rPr>
  </w:style>
  <w:style w:type="character" w:customStyle="1" w:styleId="aff8">
    <w:name w:val="表題 (文字)"/>
    <w:basedOn w:val="a1"/>
    <w:link w:val="aff7"/>
    <w:uiPriority w:val="10"/>
    <w:rsid w:val="00BB4C42"/>
    <w:rPr>
      <w:rFonts w:asciiTheme="majorHAnsi" w:eastAsiaTheme="majorEastAsia" w:hAnsiTheme="majorHAnsi" w:cstheme="majorBidi"/>
      <w:kern w:val="2"/>
      <w:sz w:val="32"/>
      <w:szCs w:val="32"/>
    </w:rPr>
  </w:style>
  <w:style w:type="paragraph" w:styleId="aff9">
    <w:name w:val="TOC Heading"/>
    <w:basedOn w:val="1"/>
    <w:next w:val="a"/>
    <w:uiPriority w:val="39"/>
    <w:unhideWhenUsed/>
    <w:qFormat/>
    <w:rsid w:val="00BB4C42"/>
    <w:pPr>
      <w:keepLines/>
      <w:widowControl/>
      <w:numPr>
        <w:numId w:val="0"/>
      </w:numPr>
      <w:adjustRightInd/>
      <w:spacing w:before="240" w:line="259" w:lineRule="auto"/>
      <w:jc w:val="left"/>
      <w:textAlignment w:val="auto"/>
      <w:outlineLvl w:val="9"/>
    </w:pPr>
    <w:rPr>
      <w:rFonts w:asciiTheme="majorHAnsi" w:eastAsiaTheme="majorEastAsia" w:hAnsiTheme="majorHAnsi" w:cstheme="majorBidi"/>
      <w:color w:val="2E74B5" w:themeColor="accent1" w:themeShade="BF"/>
      <w:kern w:val="0"/>
      <w:sz w:val="32"/>
      <w:szCs w:val="32"/>
    </w:rPr>
  </w:style>
  <w:style w:type="character" w:customStyle="1" w:styleId="24">
    <w:name w:val="本文インデント 2 (文字)"/>
    <w:basedOn w:val="a1"/>
    <w:link w:val="23"/>
    <w:rsid w:val="00BB4C42"/>
    <w:rPr>
      <w:rFonts w:ascii="Times New Roman" w:eastAsia="ＭＳ 明朝" w:hAnsi="Times New Roman"/>
      <w:kern w:val="20"/>
      <w:sz w:val="22"/>
    </w:rPr>
  </w:style>
  <w:style w:type="character" w:customStyle="1" w:styleId="a5">
    <w:name w:val="日付 (文字)"/>
    <w:basedOn w:val="a1"/>
    <w:link w:val="a4"/>
    <w:rsid w:val="00BB4C42"/>
    <w:rPr>
      <w:rFonts w:ascii="Times New Roman" w:eastAsia="ＭＳ 明朝" w:hAnsi="Times New Roman"/>
      <w:kern w:val="20"/>
      <w:sz w:val="24"/>
    </w:rPr>
  </w:style>
  <w:style w:type="paragraph" w:styleId="affa">
    <w:name w:val="No Spacing"/>
    <w:uiPriority w:val="1"/>
    <w:qFormat/>
    <w:rsid w:val="00BB4C42"/>
    <w:pPr>
      <w:widowControl w:val="0"/>
      <w:jc w:val="both"/>
    </w:pPr>
    <w:rPr>
      <w:rFonts w:ascii="Times New Roman" w:eastAsia="ＭＳ 明朝" w:hAnsi="Times New Roman" w:cstheme="minorBidi"/>
      <w:kern w:val="2"/>
      <w:sz w:val="21"/>
      <w:szCs w:val="22"/>
    </w:rPr>
  </w:style>
  <w:style w:type="character" w:customStyle="1" w:styleId="affb">
    <w:name w:val="(文字) (文字)"/>
    <w:rsid w:val="00BB4C42"/>
    <w:rPr>
      <w:rFonts w:ascii="ＭＳ ゴシック" w:eastAsia="ＭＳ ゴシック" w:hAnsi="Arial"/>
      <w:kern w:val="28"/>
      <w:sz w:val="21"/>
      <w:szCs w:val="21"/>
      <w:lang w:val="en-US" w:eastAsia="ja-JP" w:bidi="ar-SA"/>
    </w:rPr>
  </w:style>
  <w:style w:type="character" w:customStyle="1" w:styleId="af4">
    <w:name w:val="マクロ文字列 (文字)"/>
    <w:basedOn w:val="a1"/>
    <w:link w:val="af3"/>
    <w:semiHidden/>
    <w:rsid w:val="00BB4C42"/>
    <w:rPr>
      <w:rFonts w:ascii="Times New Roman" w:eastAsia="ＭＳ 明朝"/>
      <w:kern w:val="20"/>
      <w:sz w:val="24"/>
    </w:rPr>
  </w:style>
  <w:style w:type="character" w:customStyle="1" w:styleId="15">
    <w:name w:val="マクロ文字列 (文字)1"/>
    <w:basedOn w:val="a1"/>
    <w:uiPriority w:val="99"/>
    <w:semiHidden/>
    <w:rsid w:val="00BB4C42"/>
    <w:rPr>
      <w:rFonts w:ascii="Courier New" w:eastAsia="ＭＳ 明朝" w:hAnsi="Courier New" w:cs="Courier New"/>
      <w:sz w:val="18"/>
      <w:szCs w:val="18"/>
    </w:rPr>
  </w:style>
  <w:style w:type="paragraph" w:customStyle="1" w:styleId="affc">
    <w:name w:val="引用"/>
    <w:basedOn w:val="a"/>
    <w:rsid w:val="00BB4C42"/>
    <w:pPr>
      <w:keepLines/>
      <w:overflowPunct w:val="0"/>
      <w:topLinePunct/>
      <w:spacing w:line="240" w:lineRule="auto"/>
      <w:ind w:left="595" w:right="595"/>
      <w:jc w:val="left"/>
    </w:pPr>
    <w:rPr>
      <w:rFonts w:ascii="Arial" w:eastAsia="ＭＳ ゴシック" w:hAnsi="Arial"/>
      <w:sz w:val="21"/>
      <w:szCs w:val="21"/>
    </w:rPr>
  </w:style>
  <w:style w:type="character" w:customStyle="1" w:styleId="aff1">
    <w:name w:val="脚注文字列 (文字)"/>
    <w:basedOn w:val="a1"/>
    <w:link w:val="aff0"/>
    <w:semiHidden/>
    <w:rsid w:val="00BB4C42"/>
    <w:rPr>
      <w:rFonts w:ascii="Times New Roman" w:eastAsia="ＭＳ 明朝" w:hAnsi="Times New Roman"/>
      <w:kern w:val="20"/>
      <w:sz w:val="24"/>
    </w:rPr>
  </w:style>
  <w:style w:type="paragraph" w:customStyle="1" w:styleId="affd">
    <w:name w:val="章題"/>
    <w:basedOn w:val="a"/>
    <w:next w:val="a"/>
    <w:rsid w:val="00BB4C42"/>
    <w:pPr>
      <w:keepNext/>
      <w:keepLines/>
      <w:overflowPunct w:val="0"/>
      <w:topLinePunct/>
      <w:spacing w:before="120" w:after="120" w:line="320" w:lineRule="exact"/>
      <w:jc w:val="left"/>
    </w:pPr>
    <w:rPr>
      <w:rFonts w:ascii="Arial" w:eastAsia="ＭＳ ゴシック" w:hAnsi="Arial"/>
      <w:b/>
      <w:kern w:val="28"/>
      <w:sz w:val="32"/>
      <w:szCs w:val="21"/>
    </w:rPr>
  </w:style>
  <w:style w:type="paragraph" w:customStyle="1" w:styleId="affe">
    <w:name w:val="章副題"/>
    <w:basedOn w:val="affd"/>
    <w:next w:val="a"/>
    <w:rsid w:val="00BB4C42"/>
    <w:pPr>
      <w:spacing w:before="0" w:after="480" w:line="240" w:lineRule="auto"/>
    </w:pPr>
    <w:rPr>
      <w:i/>
      <w:sz w:val="24"/>
    </w:rPr>
  </w:style>
  <w:style w:type="character" w:customStyle="1" w:styleId="afff">
    <w:name w:val="文末脚注文字列 (文字)"/>
    <w:basedOn w:val="a1"/>
    <w:link w:val="afff0"/>
    <w:semiHidden/>
    <w:rsid w:val="00BB4C42"/>
    <w:rPr>
      <w:rFonts w:ascii="Times New Roman" w:eastAsia="ＭＳ 明朝" w:hAnsi="Times New Roman"/>
      <w:kern w:val="20"/>
      <w:szCs w:val="21"/>
    </w:rPr>
  </w:style>
  <w:style w:type="paragraph" w:styleId="afff0">
    <w:name w:val="endnote text"/>
    <w:basedOn w:val="a"/>
    <w:link w:val="afff"/>
    <w:semiHidden/>
    <w:rsid w:val="00BB4C42"/>
    <w:pPr>
      <w:keepLines/>
      <w:tabs>
        <w:tab w:val="left" w:pos="187"/>
      </w:tabs>
      <w:overflowPunct w:val="0"/>
      <w:topLinePunct/>
      <w:spacing w:line="220" w:lineRule="exact"/>
      <w:ind w:left="187" w:hanging="187"/>
      <w:jc w:val="left"/>
    </w:pPr>
    <w:rPr>
      <w:sz w:val="20"/>
      <w:szCs w:val="21"/>
    </w:rPr>
  </w:style>
  <w:style w:type="character" w:customStyle="1" w:styleId="16">
    <w:name w:val="文末脚注文字列 (文字)1"/>
    <w:basedOn w:val="a1"/>
    <w:uiPriority w:val="99"/>
    <w:semiHidden/>
    <w:rsid w:val="00BB4C42"/>
    <w:rPr>
      <w:rFonts w:ascii="Times New Roman" w:eastAsia="ＭＳ 明朝" w:hAnsi="Times New Roman"/>
      <w:kern w:val="20"/>
      <w:sz w:val="24"/>
    </w:rPr>
  </w:style>
  <w:style w:type="paragraph" w:customStyle="1" w:styleId="afff1">
    <w:name w:val="表番号"/>
    <w:basedOn w:val="af7"/>
    <w:next w:val="a"/>
    <w:rsid w:val="00BB4C42"/>
    <w:pPr>
      <w:spacing w:line="240" w:lineRule="auto"/>
    </w:pPr>
    <w:rPr>
      <w:rFonts w:eastAsia="ＭＳ ゴシック"/>
      <w:b/>
      <w:sz w:val="22"/>
      <w:szCs w:val="21"/>
    </w:rPr>
  </w:style>
  <w:style w:type="paragraph" w:customStyle="1" w:styleId="afff2">
    <w:name w:val="目次見出し"/>
    <w:rsid w:val="00BB4C42"/>
    <w:pPr>
      <w:widowControl w:val="0"/>
      <w:adjustRightInd w:val="0"/>
      <w:spacing w:line="288" w:lineRule="auto"/>
      <w:jc w:val="center"/>
      <w:textAlignment w:val="baseline"/>
    </w:pPr>
    <w:rPr>
      <w:rFonts w:eastAsia="ＭＳ ゴシック"/>
      <w:sz w:val="40"/>
    </w:rPr>
  </w:style>
  <w:style w:type="character" w:customStyle="1" w:styleId="ab">
    <w:name w:val="見出しマップ (文字)"/>
    <w:basedOn w:val="a1"/>
    <w:link w:val="aa"/>
    <w:semiHidden/>
    <w:rsid w:val="00BB4C42"/>
    <w:rPr>
      <w:rFonts w:ascii="Arial" w:eastAsia="ＭＳ ゴシック" w:hAnsi="Arial"/>
      <w:kern w:val="20"/>
      <w:sz w:val="24"/>
      <w:shd w:val="clear" w:color="auto" w:fill="000080"/>
    </w:rPr>
  </w:style>
  <w:style w:type="character" w:customStyle="1" w:styleId="17">
    <w:name w:val="見出しマップ (文字)1"/>
    <w:basedOn w:val="a1"/>
    <w:uiPriority w:val="99"/>
    <w:semiHidden/>
    <w:rsid w:val="00BB4C42"/>
    <w:rPr>
      <w:rFonts w:ascii="Meiryo UI" w:eastAsia="Meiryo UI" w:hAnsi="Times New Roman"/>
      <w:sz w:val="18"/>
      <w:szCs w:val="18"/>
    </w:rPr>
  </w:style>
  <w:style w:type="character" w:customStyle="1" w:styleId="afff3">
    <w:name w:val="コメント文字列 (文字)"/>
    <w:basedOn w:val="a1"/>
    <w:link w:val="afff4"/>
    <w:semiHidden/>
    <w:rsid w:val="00BB4C42"/>
    <w:rPr>
      <w:rFonts w:ascii="Times New Roman" w:eastAsia="ＭＳ 明朝" w:hAnsi="Times New Roman"/>
      <w:kern w:val="20"/>
      <w:szCs w:val="21"/>
    </w:rPr>
  </w:style>
  <w:style w:type="paragraph" w:styleId="afff4">
    <w:name w:val="annotation text"/>
    <w:basedOn w:val="a"/>
    <w:link w:val="afff3"/>
    <w:semiHidden/>
    <w:rsid w:val="00BB4C42"/>
    <w:pPr>
      <w:overflowPunct w:val="0"/>
      <w:topLinePunct/>
      <w:spacing w:line="240" w:lineRule="auto"/>
      <w:jc w:val="left"/>
    </w:pPr>
    <w:rPr>
      <w:sz w:val="20"/>
      <w:szCs w:val="21"/>
    </w:rPr>
  </w:style>
  <w:style w:type="character" w:customStyle="1" w:styleId="18">
    <w:name w:val="コメント文字列 (文字)1"/>
    <w:basedOn w:val="a1"/>
    <w:uiPriority w:val="99"/>
    <w:semiHidden/>
    <w:rsid w:val="00BB4C42"/>
    <w:rPr>
      <w:rFonts w:ascii="Times New Roman" w:eastAsia="ＭＳ 明朝" w:hAnsi="Times New Roman"/>
      <w:kern w:val="20"/>
      <w:sz w:val="24"/>
    </w:rPr>
  </w:style>
  <w:style w:type="character" w:customStyle="1" w:styleId="afff5">
    <w:name w:val="コメント内容 (文字)"/>
    <w:basedOn w:val="afff3"/>
    <w:link w:val="afff6"/>
    <w:semiHidden/>
    <w:rsid w:val="00BB4C42"/>
    <w:rPr>
      <w:rFonts w:ascii="Times New Roman" w:eastAsia="ＭＳ 明朝" w:hAnsi="Times New Roman"/>
      <w:b/>
      <w:bCs/>
      <w:kern w:val="20"/>
      <w:szCs w:val="21"/>
    </w:rPr>
  </w:style>
  <w:style w:type="paragraph" w:styleId="afff6">
    <w:name w:val="annotation subject"/>
    <w:basedOn w:val="afff4"/>
    <w:next w:val="afff4"/>
    <w:link w:val="afff5"/>
    <w:semiHidden/>
    <w:rsid w:val="00BB4C42"/>
    <w:rPr>
      <w:b/>
      <w:bCs/>
    </w:rPr>
  </w:style>
  <w:style w:type="character" w:customStyle="1" w:styleId="19">
    <w:name w:val="コメント内容 (文字)1"/>
    <w:basedOn w:val="18"/>
    <w:uiPriority w:val="99"/>
    <w:semiHidden/>
    <w:rsid w:val="00BB4C42"/>
    <w:rPr>
      <w:rFonts w:ascii="Times New Roman" w:eastAsia="ＭＳ 明朝" w:hAnsi="Times New Roman"/>
      <w:b/>
      <w:bCs/>
      <w:kern w:val="20"/>
      <w:sz w:val="24"/>
    </w:rPr>
  </w:style>
  <w:style w:type="character" w:customStyle="1" w:styleId="a9">
    <w:name w:val="本文インデント (文字)"/>
    <w:basedOn w:val="a1"/>
    <w:link w:val="a8"/>
    <w:rsid w:val="00BB4C42"/>
    <w:rPr>
      <w:rFonts w:ascii="Times New Roman" w:eastAsia="ＭＳ 明朝" w:hAnsi="Times New Roman"/>
      <w:kern w:val="20"/>
      <w:sz w:val="24"/>
    </w:rPr>
  </w:style>
  <w:style w:type="character" w:customStyle="1" w:styleId="34">
    <w:name w:val="本文インデント 3 (文字)"/>
    <w:basedOn w:val="a1"/>
    <w:link w:val="33"/>
    <w:rsid w:val="00BB4C42"/>
    <w:rPr>
      <w:rFonts w:ascii="Times New Roman" w:eastAsia="ＭＳ 明朝" w:hAnsi="Times New Roman"/>
      <w:kern w:val="20"/>
      <w:sz w:val="24"/>
    </w:rPr>
  </w:style>
  <w:style w:type="paragraph" w:customStyle="1" w:styleId="afff7">
    <w:name w:val="スタイル 図表番号 + 中央揃え"/>
    <w:basedOn w:val="a6"/>
    <w:rsid w:val="00BB4C42"/>
    <w:pPr>
      <w:keepNext/>
      <w:adjustRightInd/>
      <w:spacing w:beforeLines="50" w:before="50" w:after="0" w:line="240" w:lineRule="auto"/>
      <w:jc w:val="center"/>
      <w:textAlignment w:val="auto"/>
    </w:pPr>
    <w:rPr>
      <w:rFonts w:ascii="Century" w:hAnsi="Century" w:cs="ＭＳ 明朝"/>
      <w:bCs/>
      <w:kern w:val="2"/>
      <w:sz w:val="21"/>
    </w:rPr>
  </w:style>
  <w:style w:type="paragraph" w:styleId="afff8">
    <w:name w:val="Note Heading"/>
    <w:basedOn w:val="a"/>
    <w:next w:val="a"/>
    <w:link w:val="afff9"/>
    <w:rsid w:val="00BB4C42"/>
    <w:pPr>
      <w:adjustRightInd/>
      <w:spacing w:line="240" w:lineRule="auto"/>
      <w:jc w:val="center"/>
      <w:textAlignment w:val="auto"/>
    </w:pPr>
    <w:rPr>
      <w:rFonts w:ascii="Arial" w:hAnsi="Arial"/>
      <w:kern w:val="2"/>
      <w:sz w:val="21"/>
      <w:szCs w:val="24"/>
    </w:rPr>
  </w:style>
  <w:style w:type="character" w:customStyle="1" w:styleId="afff9">
    <w:name w:val="記 (文字)"/>
    <w:basedOn w:val="a1"/>
    <w:link w:val="afff8"/>
    <w:rsid w:val="00BB4C42"/>
    <w:rPr>
      <w:rFonts w:ascii="Arial" w:eastAsia="ＭＳ 明朝" w:hAnsi="Arial"/>
      <w:kern w:val="2"/>
      <w:sz w:val="21"/>
      <w:szCs w:val="24"/>
    </w:rPr>
  </w:style>
  <w:style w:type="table" w:customStyle="1" w:styleId="1a">
    <w:name w:val="表 (格子)1"/>
    <w:basedOn w:val="a2"/>
    <w:next w:val="afa"/>
    <w:uiPriority w:val="59"/>
    <w:rsid w:val="008261AA"/>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85557">
      <w:bodyDiv w:val="1"/>
      <w:marLeft w:val="0"/>
      <w:marRight w:val="0"/>
      <w:marTop w:val="0"/>
      <w:marBottom w:val="0"/>
      <w:divBdr>
        <w:top w:val="none" w:sz="0" w:space="0" w:color="auto"/>
        <w:left w:val="none" w:sz="0" w:space="0" w:color="auto"/>
        <w:bottom w:val="none" w:sz="0" w:space="0" w:color="auto"/>
        <w:right w:val="none" w:sz="0" w:space="0" w:color="auto"/>
      </w:divBdr>
    </w:div>
    <w:div w:id="523446261">
      <w:bodyDiv w:val="1"/>
      <w:marLeft w:val="0"/>
      <w:marRight w:val="0"/>
      <w:marTop w:val="0"/>
      <w:marBottom w:val="0"/>
      <w:divBdr>
        <w:top w:val="none" w:sz="0" w:space="0" w:color="auto"/>
        <w:left w:val="none" w:sz="0" w:space="0" w:color="auto"/>
        <w:bottom w:val="none" w:sz="0" w:space="0" w:color="auto"/>
        <w:right w:val="none" w:sz="0" w:space="0" w:color="auto"/>
      </w:divBdr>
    </w:div>
    <w:div w:id="678199240">
      <w:bodyDiv w:val="1"/>
      <w:marLeft w:val="0"/>
      <w:marRight w:val="0"/>
      <w:marTop w:val="0"/>
      <w:marBottom w:val="0"/>
      <w:divBdr>
        <w:top w:val="none" w:sz="0" w:space="0" w:color="auto"/>
        <w:left w:val="none" w:sz="0" w:space="0" w:color="auto"/>
        <w:bottom w:val="none" w:sz="0" w:space="0" w:color="auto"/>
        <w:right w:val="none" w:sz="0" w:space="0" w:color="auto"/>
      </w:divBdr>
    </w:div>
    <w:div w:id="737241631">
      <w:bodyDiv w:val="1"/>
      <w:marLeft w:val="0"/>
      <w:marRight w:val="0"/>
      <w:marTop w:val="0"/>
      <w:marBottom w:val="0"/>
      <w:divBdr>
        <w:top w:val="none" w:sz="0" w:space="0" w:color="auto"/>
        <w:left w:val="none" w:sz="0" w:space="0" w:color="auto"/>
        <w:bottom w:val="none" w:sz="0" w:space="0" w:color="auto"/>
        <w:right w:val="none" w:sz="0" w:space="0" w:color="auto"/>
      </w:divBdr>
    </w:div>
    <w:div w:id="796146161">
      <w:bodyDiv w:val="1"/>
      <w:marLeft w:val="0"/>
      <w:marRight w:val="0"/>
      <w:marTop w:val="0"/>
      <w:marBottom w:val="0"/>
      <w:divBdr>
        <w:top w:val="none" w:sz="0" w:space="0" w:color="auto"/>
        <w:left w:val="none" w:sz="0" w:space="0" w:color="auto"/>
        <w:bottom w:val="none" w:sz="0" w:space="0" w:color="auto"/>
        <w:right w:val="none" w:sz="0" w:space="0" w:color="auto"/>
      </w:divBdr>
    </w:div>
    <w:div w:id="963268367">
      <w:bodyDiv w:val="1"/>
      <w:marLeft w:val="0"/>
      <w:marRight w:val="0"/>
      <w:marTop w:val="0"/>
      <w:marBottom w:val="0"/>
      <w:divBdr>
        <w:top w:val="none" w:sz="0" w:space="0" w:color="auto"/>
        <w:left w:val="none" w:sz="0" w:space="0" w:color="auto"/>
        <w:bottom w:val="none" w:sz="0" w:space="0" w:color="auto"/>
        <w:right w:val="none" w:sz="0" w:space="0" w:color="auto"/>
      </w:divBdr>
    </w:div>
    <w:div w:id="964237013">
      <w:bodyDiv w:val="1"/>
      <w:marLeft w:val="0"/>
      <w:marRight w:val="0"/>
      <w:marTop w:val="0"/>
      <w:marBottom w:val="0"/>
      <w:divBdr>
        <w:top w:val="none" w:sz="0" w:space="0" w:color="auto"/>
        <w:left w:val="none" w:sz="0" w:space="0" w:color="auto"/>
        <w:bottom w:val="none" w:sz="0" w:space="0" w:color="auto"/>
        <w:right w:val="none" w:sz="0" w:space="0" w:color="auto"/>
      </w:divBdr>
    </w:div>
    <w:div w:id="967859444">
      <w:bodyDiv w:val="1"/>
      <w:marLeft w:val="0"/>
      <w:marRight w:val="0"/>
      <w:marTop w:val="0"/>
      <w:marBottom w:val="0"/>
      <w:divBdr>
        <w:top w:val="none" w:sz="0" w:space="0" w:color="auto"/>
        <w:left w:val="none" w:sz="0" w:space="0" w:color="auto"/>
        <w:bottom w:val="none" w:sz="0" w:space="0" w:color="auto"/>
        <w:right w:val="none" w:sz="0" w:space="0" w:color="auto"/>
      </w:divBdr>
    </w:div>
    <w:div w:id="971865281">
      <w:bodyDiv w:val="1"/>
      <w:marLeft w:val="0"/>
      <w:marRight w:val="0"/>
      <w:marTop w:val="0"/>
      <w:marBottom w:val="0"/>
      <w:divBdr>
        <w:top w:val="none" w:sz="0" w:space="0" w:color="auto"/>
        <w:left w:val="none" w:sz="0" w:space="0" w:color="auto"/>
        <w:bottom w:val="none" w:sz="0" w:space="0" w:color="auto"/>
        <w:right w:val="none" w:sz="0" w:space="0" w:color="auto"/>
      </w:divBdr>
    </w:div>
    <w:div w:id="1051349584">
      <w:bodyDiv w:val="1"/>
      <w:marLeft w:val="0"/>
      <w:marRight w:val="0"/>
      <w:marTop w:val="0"/>
      <w:marBottom w:val="0"/>
      <w:divBdr>
        <w:top w:val="none" w:sz="0" w:space="0" w:color="auto"/>
        <w:left w:val="none" w:sz="0" w:space="0" w:color="auto"/>
        <w:bottom w:val="none" w:sz="0" w:space="0" w:color="auto"/>
        <w:right w:val="none" w:sz="0" w:space="0" w:color="auto"/>
      </w:divBdr>
    </w:div>
    <w:div w:id="1167018989">
      <w:bodyDiv w:val="1"/>
      <w:marLeft w:val="0"/>
      <w:marRight w:val="0"/>
      <w:marTop w:val="0"/>
      <w:marBottom w:val="0"/>
      <w:divBdr>
        <w:top w:val="none" w:sz="0" w:space="0" w:color="auto"/>
        <w:left w:val="none" w:sz="0" w:space="0" w:color="auto"/>
        <w:bottom w:val="none" w:sz="0" w:space="0" w:color="auto"/>
        <w:right w:val="none" w:sz="0" w:space="0" w:color="auto"/>
      </w:divBdr>
    </w:div>
    <w:div w:id="1211305994">
      <w:bodyDiv w:val="1"/>
      <w:marLeft w:val="0"/>
      <w:marRight w:val="0"/>
      <w:marTop w:val="0"/>
      <w:marBottom w:val="0"/>
      <w:divBdr>
        <w:top w:val="none" w:sz="0" w:space="0" w:color="auto"/>
        <w:left w:val="none" w:sz="0" w:space="0" w:color="auto"/>
        <w:bottom w:val="none" w:sz="0" w:space="0" w:color="auto"/>
        <w:right w:val="none" w:sz="0" w:space="0" w:color="auto"/>
      </w:divBdr>
      <w:divsChild>
        <w:div w:id="415857177">
          <w:marLeft w:val="0"/>
          <w:marRight w:val="0"/>
          <w:marTop w:val="0"/>
          <w:marBottom w:val="0"/>
          <w:divBdr>
            <w:top w:val="none" w:sz="0" w:space="0" w:color="auto"/>
            <w:left w:val="none" w:sz="0" w:space="0" w:color="auto"/>
            <w:bottom w:val="none" w:sz="0" w:space="0" w:color="auto"/>
            <w:right w:val="none" w:sz="0" w:space="0" w:color="auto"/>
          </w:divBdr>
          <w:divsChild>
            <w:div w:id="1595284803">
              <w:marLeft w:val="0"/>
              <w:marRight w:val="0"/>
              <w:marTop w:val="0"/>
              <w:marBottom w:val="0"/>
              <w:divBdr>
                <w:top w:val="none" w:sz="0" w:space="0" w:color="auto"/>
                <w:left w:val="none" w:sz="0" w:space="0" w:color="auto"/>
                <w:bottom w:val="none" w:sz="0" w:space="0" w:color="auto"/>
                <w:right w:val="none" w:sz="0" w:space="0" w:color="auto"/>
              </w:divBdr>
              <w:divsChild>
                <w:div w:id="18531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69061">
      <w:bodyDiv w:val="1"/>
      <w:marLeft w:val="0"/>
      <w:marRight w:val="0"/>
      <w:marTop w:val="0"/>
      <w:marBottom w:val="0"/>
      <w:divBdr>
        <w:top w:val="none" w:sz="0" w:space="0" w:color="auto"/>
        <w:left w:val="none" w:sz="0" w:space="0" w:color="auto"/>
        <w:bottom w:val="none" w:sz="0" w:space="0" w:color="auto"/>
        <w:right w:val="none" w:sz="0" w:space="0" w:color="auto"/>
      </w:divBdr>
    </w:div>
    <w:div w:id="1225487925">
      <w:bodyDiv w:val="1"/>
      <w:marLeft w:val="0"/>
      <w:marRight w:val="0"/>
      <w:marTop w:val="0"/>
      <w:marBottom w:val="0"/>
      <w:divBdr>
        <w:top w:val="none" w:sz="0" w:space="0" w:color="auto"/>
        <w:left w:val="none" w:sz="0" w:space="0" w:color="auto"/>
        <w:bottom w:val="none" w:sz="0" w:space="0" w:color="auto"/>
        <w:right w:val="none" w:sz="0" w:space="0" w:color="auto"/>
      </w:divBdr>
    </w:div>
    <w:div w:id="1354384811">
      <w:bodyDiv w:val="1"/>
      <w:marLeft w:val="0"/>
      <w:marRight w:val="0"/>
      <w:marTop w:val="0"/>
      <w:marBottom w:val="0"/>
      <w:divBdr>
        <w:top w:val="none" w:sz="0" w:space="0" w:color="auto"/>
        <w:left w:val="none" w:sz="0" w:space="0" w:color="auto"/>
        <w:bottom w:val="none" w:sz="0" w:space="0" w:color="auto"/>
        <w:right w:val="none" w:sz="0" w:space="0" w:color="auto"/>
      </w:divBdr>
    </w:div>
    <w:div w:id="1411922934">
      <w:bodyDiv w:val="1"/>
      <w:marLeft w:val="0"/>
      <w:marRight w:val="0"/>
      <w:marTop w:val="0"/>
      <w:marBottom w:val="0"/>
      <w:divBdr>
        <w:top w:val="none" w:sz="0" w:space="0" w:color="auto"/>
        <w:left w:val="none" w:sz="0" w:space="0" w:color="auto"/>
        <w:bottom w:val="none" w:sz="0" w:space="0" w:color="auto"/>
        <w:right w:val="none" w:sz="0" w:space="0" w:color="auto"/>
      </w:divBdr>
    </w:div>
    <w:div w:id="1533497198">
      <w:bodyDiv w:val="1"/>
      <w:marLeft w:val="0"/>
      <w:marRight w:val="0"/>
      <w:marTop w:val="0"/>
      <w:marBottom w:val="0"/>
      <w:divBdr>
        <w:top w:val="none" w:sz="0" w:space="0" w:color="auto"/>
        <w:left w:val="none" w:sz="0" w:space="0" w:color="auto"/>
        <w:bottom w:val="none" w:sz="0" w:space="0" w:color="auto"/>
        <w:right w:val="none" w:sz="0" w:space="0" w:color="auto"/>
      </w:divBdr>
    </w:div>
    <w:div w:id="1602957538">
      <w:bodyDiv w:val="1"/>
      <w:marLeft w:val="0"/>
      <w:marRight w:val="0"/>
      <w:marTop w:val="0"/>
      <w:marBottom w:val="0"/>
      <w:divBdr>
        <w:top w:val="none" w:sz="0" w:space="0" w:color="auto"/>
        <w:left w:val="none" w:sz="0" w:space="0" w:color="auto"/>
        <w:bottom w:val="none" w:sz="0" w:space="0" w:color="auto"/>
        <w:right w:val="none" w:sz="0" w:space="0" w:color="auto"/>
      </w:divBdr>
    </w:div>
    <w:div w:id="1626888756">
      <w:bodyDiv w:val="1"/>
      <w:marLeft w:val="0"/>
      <w:marRight w:val="0"/>
      <w:marTop w:val="0"/>
      <w:marBottom w:val="0"/>
      <w:divBdr>
        <w:top w:val="none" w:sz="0" w:space="0" w:color="auto"/>
        <w:left w:val="none" w:sz="0" w:space="0" w:color="auto"/>
        <w:bottom w:val="none" w:sz="0" w:space="0" w:color="auto"/>
        <w:right w:val="none" w:sz="0" w:space="0" w:color="auto"/>
      </w:divBdr>
    </w:div>
    <w:div w:id="1663729141">
      <w:bodyDiv w:val="1"/>
      <w:marLeft w:val="0"/>
      <w:marRight w:val="0"/>
      <w:marTop w:val="0"/>
      <w:marBottom w:val="0"/>
      <w:divBdr>
        <w:top w:val="none" w:sz="0" w:space="0" w:color="auto"/>
        <w:left w:val="none" w:sz="0" w:space="0" w:color="auto"/>
        <w:bottom w:val="none" w:sz="0" w:space="0" w:color="auto"/>
        <w:right w:val="none" w:sz="0" w:space="0" w:color="auto"/>
      </w:divBdr>
    </w:div>
    <w:div w:id="1704942238">
      <w:bodyDiv w:val="1"/>
      <w:marLeft w:val="0"/>
      <w:marRight w:val="0"/>
      <w:marTop w:val="0"/>
      <w:marBottom w:val="0"/>
      <w:divBdr>
        <w:top w:val="none" w:sz="0" w:space="0" w:color="auto"/>
        <w:left w:val="none" w:sz="0" w:space="0" w:color="auto"/>
        <w:bottom w:val="none" w:sz="0" w:space="0" w:color="auto"/>
        <w:right w:val="none" w:sz="0" w:space="0" w:color="auto"/>
      </w:divBdr>
      <w:divsChild>
        <w:div w:id="1584876015">
          <w:marLeft w:val="0"/>
          <w:marRight w:val="0"/>
          <w:marTop w:val="0"/>
          <w:marBottom w:val="0"/>
          <w:divBdr>
            <w:top w:val="none" w:sz="0" w:space="0" w:color="auto"/>
            <w:left w:val="none" w:sz="0" w:space="0" w:color="auto"/>
            <w:bottom w:val="none" w:sz="0" w:space="0" w:color="auto"/>
            <w:right w:val="none" w:sz="0" w:space="0" w:color="auto"/>
          </w:divBdr>
          <w:divsChild>
            <w:div w:id="81218564">
              <w:marLeft w:val="0"/>
              <w:marRight w:val="0"/>
              <w:marTop w:val="0"/>
              <w:marBottom w:val="0"/>
              <w:divBdr>
                <w:top w:val="none" w:sz="0" w:space="0" w:color="auto"/>
                <w:left w:val="none" w:sz="0" w:space="0" w:color="auto"/>
                <w:bottom w:val="none" w:sz="0" w:space="0" w:color="auto"/>
                <w:right w:val="none" w:sz="0" w:space="0" w:color="auto"/>
              </w:divBdr>
              <w:divsChild>
                <w:div w:id="8655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174">
      <w:bodyDiv w:val="1"/>
      <w:marLeft w:val="0"/>
      <w:marRight w:val="0"/>
      <w:marTop w:val="0"/>
      <w:marBottom w:val="0"/>
      <w:divBdr>
        <w:top w:val="none" w:sz="0" w:space="0" w:color="auto"/>
        <w:left w:val="none" w:sz="0" w:space="0" w:color="auto"/>
        <w:bottom w:val="none" w:sz="0" w:space="0" w:color="auto"/>
        <w:right w:val="none" w:sz="0" w:space="0" w:color="auto"/>
      </w:divBdr>
    </w:div>
    <w:div w:id="1813253922">
      <w:bodyDiv w:val="1"/>
      <w:marLeft w:val="0"/>
      <w:marRight w:val="0"/>
      <w:marTop w:val="0"/>
      <w:marBottom w:val="0"/>
      <w:divBdr>
        <w:top w:val="none" w:sz="0" w:space="0" w:color="auto"/>
        <w:left w:val="none" w:sz="0" w:space="0" w:color="auto"/>
        <w:bottom w:val="none" w:sz="0" w:space="0" w:color="auto"/>
        <w:right w:val="none" w:sz="0" w:space="0" w:color="auto"/>
      </w:divBdr>
    </w:div>
    <w:div w:id="1845515680">
      <w:bodyDiv w:val="1"/>
      <w:marLeft w:val="0"/>
      <w:marRight w:val="0"/>
      <w:marTop w:val="0"/>
      <w:marBottom w:val="0"/>
      <w:divBdr>
        <w:top w:val="none" w:sz="0" w:space="0" w:color="auto"/>
        <w:left w:val="none" w:sz="0" w:space="0" w:color="auto"/>
        <w:bottom w:val="none" w:sz="0" w:space="0" w:color="auto"/>
        <w:right w:val="none" w:sz="0" w:space="0" w:color="auto"/>
      </w:divBdr>
    </w:div>
    <w:div w:id="1994869263">
      <w:bodyDiv w:val="1"/>
      <w:marLeft w:val="0"/>
      <w:marRight w:val="0"/>
      <w:marTop w:val="0"/>
      <w:marBottom w:val="0"/>
      <w:divBdr>
        <w:top w:val="none" w:sz="0" w:space="0" w:color="auto"/>
        <w:left w:val="none" w:sz="0" w:space="0" w:color="auto"/>
        <w:bottom w:val="none" w:sz="0" w:space="0" w:color="auto"/>
        <w:right w:val="none" w:sz="0" w:space="0" w:color="auto"/>
      </w:divBdr>
    </w:div>
    <w:div w:id="2031028203">
      <w:bodyDiv w:val="1"/>
      <w:marLeft w:val="0"/>
      <w:marRight w:val="0"/>
      <w:marTop w:val="0"/>
      <w:marBottom w:val="0"/>
      <w:divBdr>
        <w:top w:val="none" w:sz="0" w:space="0" w:color="auto"/>
        <w:left w:val="none" w:sz="0" w:space="0" w:color="auto"/>
        <w:bottom w:val="none" w:sz="0" w:space="0" w:color="auto"/>
        <w:right w:val="none" w:sz="0" w:space="0" w:color="auto"/>
      </w:divBdr>
    </w:div>
    <w:div w:id="21340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810059\Application%20Data\Microsoft\Templates\NJS.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2C95-3F5A-43D3-8117-E3907722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NJS.dot</Template>
  <TotalTime>147</TotalTime>
  <Pages>4</Pages>
  <Words>1329</Words>
  <Characters>267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子生・三松地区整備</vt:lpstr>
      <vt:lpstr>子生・三松地区整備</vt:lpstr>
    </vt:vector>
  </TitlesOfParts>
  <Company>ＮＪＳ</Company>
  <LinksUpToDate>false</LinksUpToDate>
  <CharactersWithSpaces>1593</CharactersWithSpaces>
  <SharedDoc>false</SharedDoc>
  <HLinks>
    <vt:vector size="126" baseType="variant">
      <vt:variant>
        <vt:i4>7143520</vt:i4>
      </vt:variant>
      <vt:variant>
        <vt:i4>120</vt:i4>
      </vt:variant>
      <vt:variant>
        <vt:i4>0</vt:i4>
      </vt:variant>
      <vt:variant>
        <vt:i4>5</vt:i4>
      </vt:variant>
      <vt:variant>
        <vt:lpwstr>mailto:satoh_k@city.kanazawa.lg.jp</vt:lpwstr>
      </vt:variant>
      <vt:variant>
        <vt:lpwstr/>
      </vt:variant>
      <vt:variant>
        <vt:i4>7143520</vt:i4>
      </vt:variant>
      <vt:variant>
        <vt:i4>117</vt:i4>
      </vt:variant>
      <vt:variant>
        <vt:i4>0</vt:i4>
      </vt:variant>
      <vt:variant>
        <vt:i4>5</vt:i4>
      </vt:variant>
      <vt:variant>
        <vt:lpwstr>mailto:satoh_k@city.kanazawa.lg.jp</vt:lpwstr>
      </vt:variant>
      <vt:variant>
        <vt:lpwstr/>
      </vt:variant>
      <vt:variant>
        <vt:i4>1179703</vt:i4>
      </vt:variant>
      <vt:variant>
        <vt:i4>110</vt:i4>
      </vt:variant>
      <vt:variant>
        <vt:i4>0</vt:i4>
      </vt:variant>
      <vt:variant>
        <vt:i4>5</vt:i4>
      </vt:variant>
      <vt:variant>
        <vt:lpwstr/>
      </vt:variant>
      <vt:variant>
        <vt:lpwstr>_Toc11836384</vt:lpwstr>
      </vt:variant>
      <vt:variant>
        <vt:i4>1376311</vt:i4>
      </vt:variant>
      <vt:variant>
        <vt:i4>104</vt:i4>
      </vt:variant>
      <vt:variant>
        <vt:i4>0</vt:i4>
      </vt:variant>
      <vt:variant>
        <vt:i4>5</vt:i4>
      </vt:variant>
      <vt:variant>
        <vt:lpwstr/>
      </vt:variant>
      <vt:variant>
        <vt:lpwstr>_Toc11836383</vt:lpwstr>
      </vt:variant>
      <vt:variant>
        <vt:i4>1310775</vt:i4>
      </vt:variant>
      <vt:variant>
        <vt:i4>98</vt:i4>
      </vt:variant>
      <vt:variant>
        <vt:i4>0</vt:i4>
      </vt:variant>
      <vt:variant>
        <vt:i4>5</vt:i4>
      </vt:variant>
      <vt:variant>
        <vt:lpwstr/>
      </vt:variant>
      <vt:variant>
        <vt:lpwstr>_Toc11836382</vt:lpwstr>
      </vt:variant>
      <vt:variant>
        <vt:i4>1507383</vt:i4>
      </vt:variant>
      <vt:variant>
        <vt:i4>92</vt:i4>
      </vt:variant>
      <vt:variant>
        <vt:i4>0</vt:i4>
      </vt:variant>
      <vt:variant>
        <vt:i4>5</vt:i4>
      </vt:variant>
      <vt:variant>
        <vt:lpwstr/>
      </vt:variant>
      <vt:variant>
        <vt:lpwstr>_Toc11836381</vt:lpwstr>
      </vt:variant>
      <vt:variant>
        <vt:i4>1441847</vt:i4>
      </vt:variant>
      <vt:variant>
        <vt:i4>86</vt:i4>
      </vt:variant>
      <vt:variant>
        <vt:i4>0</vt:i4>
      </vt:variant>
      <vt:variant>
        <vt:i4>5</vt:i4>
      </vt:variant>
      <vt:variant>
        <vt:lpwstr/>
      </vt:variant>
      <vt:variant>
        <vt:lpwstr>_Toc11836380</vt:lpwstr>
      </vt:variant>
      <vt:variant>
        <vt:i4>2031672</vt:i4>
      </vt:variant>
      <vt:variant>
        <vt:i4>80</vt:i4>
      </vt:variant>
      <vt:variant>
        <vt:i4>0</vt:i4>
      </vt:variant>
      <vt:variant>
        <vt:i4>5</vt:i4>
      </vt:variant>
      <vt:variant>
        <vt:lpwstr/>
      </vt:variant>
      <vt:variant>
        <vt:lpwstr>_Toc11836379</vt:lpwstr>
      </vt:variant>
      <vt:variant>
        <vt:i4>1966136</vt:i4>
      </vt:variant>
      <vt:variant>
        <vt:i4>74</vt:i4>
      </vt:variant>
      <vt:variant>
        <vt:i4>0</vt:i4>
      </vt:variant>
      <vt:variant>
        <vt:i4>5</vt:i4>
      </vt:variant>
      <vt:variant>
        <vt:lpwstr/>
      </vt:variant>
      <vt:variant>
        <vt:lpwstr>_Toc11836378</vt:lpwstr>
      </vt:variant>
      <vt:variant>
        <vt:i4>1114168</vt:i4>
      </vt:variant>
      <vt:variant>
        <vt:i4>68</vt:i4>
      </vt:variant>
      <vt:variant>
        <vt:i4>0</vt:i4>
      </vt:variant>
      <vt:variant>
        <vt:i4>5</vt:i4>
      </vt:variant>
      <vt:variant>
        <vt:lpwstr/>
      </vt:variant>
      <vt:variant>
        <vt:lpwstr>_Toc11836377</vt:lpwstr>
      </vt:variant>
      <vt:variant>
        <vt:i4>1048632</vt:i4>
      </vt:variant>
      <vt:variant>
        <vt:i4>62</vt:i4>
      </vt:variant>
      <vt:variant>
        <vt:i4>0</vt:i4>
      </vt:variant>
      <vt:variant>
        <vt:i4>5</vt:i4>
      </vt:variant>
      <vt:variant>
        <vt:lpwstr/>
      </vt:variant>
      <vt:variant>
        <vt:lpwstr>_Toc11836376</vt:lpwstr>
      </vt:variant>
      <vt:variant>
        <vt:i4>1245240</vt:i4>
      </vt:variant>
      <vt:variant>
        <vt:i4>56</vt:i4>
      </vt:variant>
      <vt:variant>
        <vt:i4>0</vt:i4>
      </vt:variant>
      <vt:variant>
        <vt:i4>5</vt:i4>
      </vt:variant>
      <vt:variant>
        <vt:lpwstr/>
      </vt:variant>
      <vt:variant>
        <vt:lpwstr>_Toc11836375</vt:lpwstr>
      </vt:variant>
      <vt:variant>
        <vt:i4>1179704</vt:i4>
      </vt:variant>
      <vt:variant>
        <vt:i4>50</vt:i4>
      </vt:variant>
      <vt:variant>
        <vt:i4>0</vt:i4>
      </vt:variant>
      <vt:variant>
        <vt:i4>5</vt:i4>
      </vt:variant>
      <vt:variant>
        <vt:lpwstr/>
      </vt:variant>
      <vt:variant>
        <vt:lpwstr>_Toc11836374</vt:lpwstr>
      </vt:variant>
      <vt:variant>
        <vt:i4>1376312</vt:i4>
      </vt:variant>
      <vt:variant>
        <vt:i4>44</vt:i4>
      </vt:variant>
      <vt:variant>
        <vt:i4>0</vt:i4>
      </vt:variant>
      <vt:variant>
        <vt:i4>5</vt:i4>
      </vt:variant>
      <vt:variant>
        <vt:lpwstr/>
      </vt:variant>
      <vt:variant>
        <vt:lpwstr>_Toc11836373</vt:lpwstr>
      </vt:variant>
      <vt:variant>
        <vt:i4>1310776</vt:i4>
      </vt:variant>
      <vt:variant>
        <vt:i4>38</vt:i4>
      </vt:variant>
      <vt:variant>
        <vt:i4>0</vt:i4>
      </vt:variant>
      <vt:variant>
        <vt:i4>5</vt:i4>
      </vt:variant>
      <vt:variant>
        <vt:lpwstr/>
      </vt:variant>
      <vt:variant>
        <vt:lpwstr>_Toc11836372</vt:lpwstr>
      </vt:variant>
      <vt:variant>
        <vt:i4>1507384</vt:i4>
      </vt:variant>
      <vt:variant>
        <vt:i4>32</vt:i4>
      </vt:variant>
      <vt:variant>
        <vt:i4>0</vt:i4>
      </vt:variant>
      <vt:variant>
        <vt:i4>5</vt:i4>
      </vt:variant>
      <vt:variant>
        <vt:lpwstr/>
      </vt:variant>
      <vt:variant>
        <vt:lpwstr>_Toc11836371</vt:lpwstr>
      </vt:variant>
      <vt:variant>
        <vt:i4>1441848</vt:i4>
      </vt:variant>
      <vt:variant>
        <vt:i4>26</vt:i4>
      </vt:variant>
      <vt:variant>
        <vt:i4>0</vt:i4>
      </vt:variant>
      <vt:variant>
        <vt:i4>5</vt:i4>
      </vt:variant>
      <vt:variant>
        <vt:lpwstr/>
      </vt:variant>
      <vt:variant>
        <vt:lpwstr>_Toc11836370</vt:lpwstr>
      </vt:variant>
      <vt:variant>
        <vt:i4>2031673</vt:i4>
      </vt:variant>
      <vt:variant>
        <vt:i4>20</vt:i4>
      </vt:variant>
      <vt:variant>
        <vt:i4>0</vt:i4>
      </vt:variant>
      <vt:variant>
        <vt:i4>5</vt:i4>
      </vt:variant>
      <vt:variant>
        <vt:lpwstr/>
      </vt:variant>
      <vt:variant>
        <vt:lpwstr>_Toc11836369</vt:lpwstr>
      </vt:variant>
      <vt:variant>
        <vt:i4>1966137</vt:i4>
      </vt:variant>
      <vt:variant>
        <vt:i4>14</vt:i4>
      </vt:variant>
      <vt:variant>
        <vt:i4>0</vt:i4>
      </vt:variant>
      <vt:variant>
        <vt:i4>5</vt:i4>
      </vt:variant>
      <vt:variant>
        <vt:lpwstr/>
      </vt:variant>
      <vt:variant>
        <vt:lpwstr>_Toc11836368</vt:lpwstr>
      </vt:variant>
      <vt:variant>
        <vt:i4>1114169</vt:i4>
      </vt:variant>
      <vt:variant>
        <vt:i4>8</vt:i4>
      </vt:variant>
      <vt:variant>
        <vt:i4>0</vt:i4>
      </vt:variant>
      <vt:variant>
        <vt:i4>5</vt:i4>
      </vt:variant>
      <vt:variant>
        <vt:lpwstr/>
      </vt:variant>
      <vt:variant>
        <vt:lpwstr>_Toc11836367</vt:lpwstr>
      </vt:variant>
      <vt:variant>
        <vt:i4>1048633</vt:i4>
      </vt:variant>
      <vt:variant>
        <vt:i4>2</vt:i4>
      </vt:variant>
      <vt:variant>
        <vt:i4>0</vt:i4>
      </vt:variant>
      <vt:variant>
        <vt:i4>5</vt:i4>
      </vt:variant>
      <vt:variant>
        <vt:lpwstr/>
      </vt:variant>
      <vt:variant>
        <vt:lpwstr>_Toc11836366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子生・三松地区整備</dc:title>
  <dc:subject/>
  <dc:creator>9810059</dc:creator>
  <cp:keywords/>
  <cp:lastModifiedBy>木村　弘</cp:lastModifiedBy>
  <cp:revision>21</cp:revision>
  <cp:lastPrinted>2021-12-17T04:21:00Z</cp:lastPrinted>
  <dcterms:created xsi:type="dcterms:W3CDTF">2021-12-17T03:08:00Z</dcterms:created>
  <dcterms:modified xsi:type="dcterms:W3CDTF">2022-02-18T07:45:00Z</dcterms:modified>
</cp:coreProperties>
</file>